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745E" w14:textId="09E62D44" w:rsidR="00365097" w:rsidRPr="00AD7558" w:rsidRDefault="00E32B98" w:rsidP="000F29FB">
      <w:pPr>
        <w:pStyle w:val="Intenzivencitat"/>
        <w:tabs>
          <w:tab w:val="left" w:pos="5670"/>
        </w:tabs>
        <w:spacing w:before="0" w:beforeAutospacing="0"/>
        <w:ind w:left="0" w:right="4"/>
        <w:rPr>
          <w:rFonts w:asciiTheme="minorHAnsi" w:hAnsiTheme="minorHAnsi"/>
          <w:sz w:val="32"/>
          <w:lang w:val="sl-SI"/>
        </w:rPr>
      </w:pPr>
      <w:r w:rsidRPr="004812EC">
        <w:rPr>
          <w:noProof/>
        </w:rPr>
        <w:drawing>
          <wp:inline distT="0" distB="0" distL="0" distR="0" wp14:anchorId="22814995" wp14:editId="54F0AEB2">
            <wp:extent cx="2381250" cy="23812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0" cy="2381250"/>
                    </a:xfrm>
                    <a:prstGeom prst="rect">
                      <a:avLst/>
                    </a:prstGeom>
                  </pic:spPr>
                </pic:pic>
              </a:graphicData>
            </a:graphic>
          </wp:inline>
        </w:drawing>
      </w:r>
      <w:r w:rsidR="00105444">
        <w:rPr>
          <w:rFonts w:asciiTheme="minorHAnsi" w:hAnsiTheme="minorHAnsi"/>
          <w:sz w:val="32"/>
          <w:lang w:val="sl-SI"/>
        </w:rPr>
        <w:br w:type="textWrapping" w:clear="all"/>
      </w:r>
      <w:r w:rsidR="009A4D0C">
        <w:rPr>
          <w:rFonts w:asciiTheme="minorHAnsi" w:hAnsiTheme="minorHAnsi"/>
          <w:sz w:val="32"/>
          <w:lang w:val="sl-SI"/>
        </w:rPr>
        <w:t>OBČINA BREŽICE</w:t>
      </w:r>
      <w:r w:rsidR="00365097" w:rsidRPr="00AD7558">
        <w:rPr>
          <w:rFonts w:asciiTheme="minorHAnsi" w:hAnsiTheme="minorHAnsi"/>
          <w:sz w:val="32"/>
          <w:lang w:val="sl-SI"/>
        </w:rPr>
        <w:t xml:space="preserve"> </w:t>
      </w:r>
    </w:p>
    <w:p w14:paraId="094B0501" w14:textId="1F5FEDE3" w:rsidR="00365097" w:rsidRPr="00AD7558" w:rsidRDefault="009A4D0C" w:rsidP="000511B9">
      <w:pPr>
        <w:pStyle w:val="Intenzivencitat"/>
        <w:spacing w:before="0" w:beforeAutospacing="0"/>
        <w:ind w:left="0" w:right="4"/>
        <w:rPr>
          <w:sz w:val="32"/>
          <w:lang w:val="sl-SI"/>
        </w:rPr>
      </w:pPr>
      <w:r>
        <w:rPr>
          <w:rFonts w:asciiTheme="minorHAnsi" w:hAnsiTheme="minorHAnsi"/>
          <w:sz w:val="32"/>
          <w:lang w:val="sl-SI"/>
        </w:rPr>
        <w:t>Cesta prvih borcev 18</w:t>
      </w:r>
      <w:r w:rsidR="00365097" w:rsidRPr="00AD7558">
        <w:rPr>
          <w:sz w:val="32"/>
          <w:lang w:val="sl-SI"/>
        </w:rPr>
        <w:t xml:space="preserve"> </w:t>
      </w:r>
    </w:p>
    <w:p w14:paraId="43494D63" w14:textId="387B7261" w:rsidR="006364E5" w:rsidRPr="00AD7558" w:rsidRDefault="009A4D0C" w:rsidP="0043410C">
      <w:pPr>
        <w:pStyle w:val="Intenzivencitat"/>
        <w:spacing w:before="0" w:beforeAutospacing="0"/>
        <w:ind w:left="0" w:right="4"/>
        <w:rPr>
          <w:rFonts w:asciiTheme="minorHAnsi" w:hAnsiTheme="minorHAnsi"/>
          <w:sz w:val="32"/>
          <w:lang w:val="sl-SI"/>
        </w:rPr>
      </w:pPr>
      <w:r>
        <w:rPr>
          <w:rFonts w:asciiTheme="minorHAnsi" w:hAnsiTheme="minorHAnsi"/>
          <w:sz w:val="32"/>
          <w:lang w:val="sl-SI"/>
        </w:rPr>
        <w:t>8250 Brežice</w:t>
      </w:r>
    </w:p>
    <w:p w14:paraId="69B0E387" w14:textId="77777777" w:rsidR="00E41C1C" w:rsidRPr="00AD7558" w:rsidRDefault="00E41C1C" w:rsidP="00E41C1C">
      <w:pPr>
        <w:rPr>
          <w:lang w:val="sl-SI"/>
        </w:rPr>
      </w:pPr>
    </w:p>
    <w:p w14:paraId="6E2A9EFC" w14:textId="77777777" w:rsidR="00FF4D6B" w:rsidRPr="00AD7558" w:rsidRDefault="00FF4D6B" w:rsidP="00FF4D6B">
      <w:pPr>
        <w:pStyle w:val="Intenzivencitat"/>
        <w:rPr>
          <w:rFonts w:asciiTheme="minorHAnsi" w:hAnsiTheme="minorHAnsi"/>
          <w:lang w:val="sl-SI"/>
        </w:rPr>
      </w:pPr>
      <w:r w:rsidRPr="00AD7558">
        <w:rPr>
          <w:rFonts w:asciiTheme="minorHAnsi" w:hAnsiTheme="minorHAnsi"/>
          <w:lang w:val="sl-SI"/>
        </w:rPr>
        <w:t>RAZPISNA DOKUMENTACIJA ZA JAVNO NAROČILO</w:t>
      </w:r>
    </w:p>
    <w:p w14:paraId="74222972" w14:textId="0CE3AB60" w:rsidR="00FF4D6B" w:rsidRPr="00AD7558" w:rsidRDefault="00DF5F50" w:rsidP="00D978E7">
      <w:pPr>
        <w:pStyle w:val="Naslov"/>
        <w:jc w:val="center"/>
        <w:rPr>
          <w:rFonts w:asciiTheme="minorHAnsi" w:hAnsiTheme="minorHAnsi"/>
          <w:lang w:val="sl-SI"/>
        </w:rPr>
      </w:pPr>
      <w:r w:rsidRPr="00AD7558">
        <w:rPr>
          <w:rFonts w:asciiTheme="minorHAnsi" w:hAnsiTheme="minorHAnsi"/>
          <w:lang w:val="sl-SI"/>
        </w:rPr>
        <w:t>»</w:t>
      </w:r>
      <w:r w:rsidR="00A30DD5">
        <w:rPr>
          <w:rFonts w:asciiTheme="minorHAnsi" w:hAnsiTheme="minorHAnsi"/>
          <w:lang w:val="sl-SI"/>
        </w:rPr>
        <w:t>OBNOVA ŽELEZNEGA MOSTU ČEZ KRKO V BREŽICAH, PRI KATERI SE UPOŠTEVAJO OKOLJSKI VIDIKI</w:t>
      </w:r>
      <w:r w:rsidRPr="00AD7558">
        <w:rPr>
          <w:rFonts w:asciiTheme="minorHAnsi" w:hAnsiTheme="minorHAnsi"/>
          <w:lang w:val="sl-SI"/>
        </w:rPr>
        <w:t>«</w:t>
      </w:r>
    </w:p>
    <w:p w14:paraId="15CE154E" w14:textId="5B8AB2BE" w:rsidR="00365097" w:rsidRPr="00AD7558" w:rsidRDefault="00365097" w:rsidP="00365097">
      <w:pPr>
        <w:rPr>
          <w:rFonts w:cstheme="minorHAnsi"/>
          <w:lang w:val="sl-SI"/>
        </w:rPr>
      </w:pPr>
    </w:p>
    <w:p w14:paraId="1E140111" w14:textId="4525FAA9" w:rsidR="00365097" w:rsidRPr="00AD7558" w:rsidRDefault="00365097" w:rsidP="00365097">
      <w:pPr>
        <w:rPr>
          <w:rFonts w:cstheme="minorHAnsi"/>
          <w:lang w:val="sl-SI"/>
        </w:rPr>
      </w:pPr>
    </w:p>
    <w:p w14:paraId="0079B7B4" w14:textId="711C9EE2" w:rsidR="00365097" w:rsidRPr="00AD7558" w:rsidRDefault="00365097" w:rsidP="001E0817">
      <w:pPr>
        <w:jc w:val="center"/>
        <w:rPr>
          <w:rFonts w:cstheme="minorHAnsi"/>
          <w:lang w:val="sl-SI"/>
        </w:rPr>
      </w:pPr>
    </w:p>
    <w:p w14:paraId="3A1CC088" w14:textId="77777777" w:rsidR="003D558C" w:rsidRPr="00AD7558" w:rsidRDefault="003D558C">
      <w:pPr>
        <w:rPr>
          <w:rFonts w:eastAsiaTheme="majorEastAsia" w:cstheme="majorBidi"/>
          <w:color w:val="99CB38" w:themeColor="accent1"/>
          <w:sz w:val="28"/>
          <w:szCs w:val="28"/>
          <w:lang w:val="sl-SI"/>
        </w:rPr>
      </w:pPr>
      <w:r w:rsidRPr="00AD7558">
        <w:rPr>
          <w:lang w:val="sl-SI"/>
        </w:rPr>
        <w:br w:type="page"/>
      </w:r>
    </w:p>
    <w:p w14:paraId="3B438AB1" w14:textId="609E75DE" w:rsidR="0042310F" w:rsidRPr="00AD7558" w:rsidRDefault="007A1B19" w:rsidP="00FF4D6B">
      <w:pPr>
        <w:pStyle w:val="Intenzivencitat"/>
        <w:ind w:left="0"/>
        <w:rPr>
          <w:rFonts w:asciiTheme="minorHAnsi" w:hAnsiTheme="minorHAnsi"/>
          <w:lang w:val="sl-SI"/>
        </w:rPr>
      </w:pPr>
      <w:r w:rsidRPr="00AD7558">
        <w:rPr>
          <w:rFonts w:asciiTheme="minorHAnsi" w:hAnsiTheme="minorHAnsi"/>
          <w:lang w:val="sl-SI"/>
        </w:rPr>
        <w:lastRenderedPageBreak/>
        <w:t>VSEBINA RAZPISNE DOKUMENTACIJE</w:t>
      </w:r>
    </w:p>
    <w:p w14:paraId="19CC6533" w14:textId="5EACE491" w:rsidR="00B62907" w:rsidRDefault="008E183B">
      <w:pPr>
        <w:pStyle w:val="Kazalovsebine1"/>
        <w:rPr>
          <w:rFonts w:cstheme="minorBidi"/>
          <w:noProof/>
        </w:rPr>
      </w:pPr>
      <w:r w:rsidRPr="00AD7558">
        <w:rPr>
          <w:sz w:val="16"/>
        </w:rPr>
        <w:fldChar w:fldCharType="begin"/>
      </w:r>
      <w:r w:rsidRPr="00AD7558">
        <w:rPr>
          <w:sz w:val="16"/>
        </w:rPr>
        <w:instrText xml:space="preserve"> TOC \o "1-3" \h \z \u </w:instrText>
      </w:r>
      <w:r w:rsidRPr="00AD7558">
        <w:rPr>
          <w:sz w:val="16"/>
        </w:rPr>
        <w:fldChar w:fldCharType="separate"/>
      </w:r>
      <w:hyperlink w:anchor="_Toc32954732" w:history="1">
        <w:r w:rsidR="00B62907" w:rsidRPr="003F06CC">
          <w:rPr>
            <w:rStyle w:val="Hiperpovezava"/>
            <w:noProof/>
          </w:rPr>
          <w:t>1.</w:t>
        </w:r>
        <w:r w:rsidR="00B62907">
          <w:rPr>
            <w:rFonts w:cstheme="minorBidi"/>
            <w:noProof/>
          </w:rPr>
          <w:tab/>
        </w:r>
        <w:r w:rsidR="00B62907" w:rsidRPr="003F06CC">
          <w:rPr>
            <w:rStyle w:val="Hiperpovezava"/>
            <w:noProof/>
          </w:rPr>
          <w:t>POVABILO K ODDAJI PRIJAVE</w:t>
        </w:r>
        <w:r w:rsidR="00B62907">
          <w:rPr>
            <w:noProof/>
            <w:webHidden/>
          </w:rPr>
          <w:tab/>
        </w:r>
        <w:r w:rsidR="00B62907">
          <w:rPr>
            <w:noProof/>
            <w:webHidden/>
          </w:rPr>
          <w:fldChar w:fldCharType="begin"/>
        </w:r>
        <w:r w:rsidR="00B62907">
          <w:rPr>
            <w:noProof/>
            <w:webHidden/>
          </w:rPr>
          <w:instrText xml:space="preserve"> PAGEREF _Toc32954732 \h </w:instrText>
        </w:r>
        <w:r w:rsidR="00B62907">
          <w:rPr>
            <w:noProof/>
            <w:webHidden/>
          </w:rPr>
        </w:r>
        <w:r w:rsidR="00B62907">
          <w:rPr>
            <w:noProof/>
            <w:webHidden/>
          </w:rPr>
          <w:fldChar w:fldCharType="separate"/>
        </w:r>
        <w:r w:rsidR="00BA358C">
          <w:rPr>
            <w:noProof/>
            <w:webHidden/>
          </w:rPr>
          <w:t>3</w:t>
        </w:r>
        <w:r w:rsidR="00B62907">
          <w:rPr>
            <w:noProof/>
            <w:webHidden/>
          </w:rPr>
          <w:fldChar w:fldCharType="end"/>
        </w:r>
      </w:hyperlink>
    </w:p>
    <w:p w14:paraId="51531032" w14:textId="32059BBC" w:rsidR="00B62907" w:rsidRDefault="00684735">
      <w:pPr>
        <w:pStyle w:val="Kazalovsebine1"/>
        <w:rPr>
          <w:rFonts w:cstheme="minorBidi"/>
          <w:noProof/>
        </w:rPr>
      </w:pPr>
      <w:hyperlink w:anchor="_Toc32954733" w:history="1">
        <w:r w:rsidR="00B62907" w:rsidRPr="003F06CC">
          <w:rPr>
            <w:rStyle w:val="Hiperpovezava"/>
            <w:noProof/>
          </w:rPr>
          <w:t>2.</w:t>
        </w:r>
        <w:r w:rsidR="00B62907">
          <w:rPr>
            <w:rFonts w:cstheme="minorBidi"/>
            <w:noProof/>
          </w:rPr>
          <w:tab/>
        </w:r>
        <w:r w:rsidR="00B62907" w:rsidRPr="003F06CC">
          <w:rPr>
            <w:rStyle w:val="Hiperpovezava"/>
            <w:noProof/>
          </w:rPr>
          <w:t>NAVODILA PRIJAVITELJEM ZA IZDELAVO PRIJAVE</w:t>
        </w:r>
        <w:r w:rsidR="00B62907">
          <w:rPr>
            <w:noProof/>
            <w:webHidden/>
          </w:rPr>
          <w:tab/>
        </w:r>
        <w:r w:rsidR="00B62907">
          <w:rPr>
            <w:noProof/>
            <w:webHidden/>
          </w:rPr>
          <w:fldChar w:fldCharType="begin"/>
        </w:r>
        <w:r w:rsidR="00B62907">
          <w:rPr>
            <w:noProof/>
            <w:webHidden/>
          </w:rPr>
          <w:instrText xml:space="preserve"> PAGEREF _Toc32954733 \h </w:instrText>
        </w:r>
        <w:r w:rsidR="00B62907">
          <w:rPr>
            <w:noProof/>
            <w:webHidden/>
          </w:rPr>
        </w:r>
        <w:r w:rsidR="00B62907">
          <w:rPr>
            <w:noProof/>
            <w:webHidden/>
          </w:rPr>
          <w:fldChar w:fldCharType="separate"/>
        </w:r>
        <w:r w:rsidR="00BA358C">
          <w:rPr>
            <w:noProof/>
            <w:webHidden/>
          </w:rPr>
          <w:t>3</w:t>
        </w:r>
        <w:r w:rsidR="00B62907">
          <w:rPr>
            <w:noProof/>
            <w:webHidden/>
          </w:rPr>
          <w:fldChar w:fldCharType="end"/>
        </w:r>
      </w:hyperlink>
    </w:p>
    <w:p w14:paraId="7AA1309E" w14:textId="1BE73197" w:rsidR="00B62907" w:rsidRDefault="00684735">
      <w:pPr>
        <w:pStyle w:val="Kazalovsebine2"/>
        <w:tabs>
          <w:tab w:val="left" w:pos="880"/>
          <w:tab w:val="right" w:leader="dot" w:pos="9350"/>
        </w:tabs>
        <w:rPr>
          <w:rFonts w:cstheme="minorBidi"/>
          <w:noProof/>
        </w:rPr>
      </w:pPr>
      <w:hyperlink w:anchor="_Toc32954734" w:history="1">
        <w:r w:rsidR="00B62907" w:rsidRPr="003F06CC">
          <w:rPr>
            <w:rStyle w:val="Hiperpovezava"/>
            <w:noProof/>
          </w:rPr>
          <w:t>2.1.</w:t>
        </w:r>
        <w:r w:rsidR="00B62907">
          <w:rPr>
            <w:rFonts w:cstheme="minorBidi"/>
            <w:noProof/>
          </w:rPr>
          <w:tab/>
        </w:r>
        <w:r w:rsidR="00B62907" w:rsidRPr="003F06CC">
          <w:rPr>
            <w:rStyle w:val="Hiperpovezava"/>
            <w:noProof/>
          </w:rPr>
          <w:t>INFORMACIJE O NAROČNIKU</w:t>
        </w:r>
        <w:r w:rsidR="00B62907">
          <w:rPr>
            <w:noProof/>
            <w:webHidden/>
          </w:rPr>
          <w:tab/>
        </w:r>
        <w:r w:rsidR="00B62907">
          <w:rPr>
            <w:noProof/>
            <w:webHidden/>
          </w:rPr>
          <w:fldChar w:fldCharType="begin"/>
        </w:r>
        <w:r w:rsidR="00B62907">
          <w:rPr>
            <w:noProof/>
            <w:webHidden/>
          </w:rPr>
          <w:instrText xml:space="preserve"> PAGEREF _Toc32954734 \h </w:instrText>
        </w:r>
        <w:r w:rsidR="00B62907">
          <w:rPr>
            <w:noProof/>
            <w:webHidden/>
          </w:rPr>
        </w:r>
        <w:r w:rsidR="00B62907">
          <w:rPr>
            <w:noProof/>
            <w:webHidden/>
          </w:rPr>
          <w:fldChar w:fldCharType="separate"/>
        </w:r>
        <w:r w:rsidR="00BA358C">
          <w:rPr>
            <w:noProof/>
            <w:webHidden/>
          </w:rPr>
          <w:t>3</w:t>
        </w:r>
        <w:r w:rsidR="00B62907">
          <w:rPr>
            <w:noProof/>
            <w:webHidden/>
          </w:rPr>
          <w:fldChar w:fldCharType="end"/>
        </w:r>
      </w:hyperlink>
    </w:p>
    <w:p w14:paraId="14D3112A" w14:textId="60553ACB" w:rsidR="00B62907" w:rsidRDefault="00684735">
      <w:pPr>
        <w:pStyle w:val="Kazalovsebine2"/>
        <w:tabs>
          <w:tab w:val="left" w:pos="880"/>
          <w:tab w:val="right" w:leader="dot" w:pos="9350"/>
        </w:tabs>
        <w:rPr>
          <w:rFonts w:cstheme="minorBidi"/>
          <w:noProof/>
        </w:rPr>
      </w:pPr>
      <w:hyperlink w:anchor="_Toc32954735" w:history="1">
        <w:r w:rsidR="00B62907" w:rsidRPr="003F06CC">
          <w:rPr>
            <w:rStyle w:val="Hiperpovezava"/>
            <w:noProof/>
          </w:rPr>
          <w:t>2.2.</w:t>
        </w:r>
        <w:r w:rsidR="00B62907">
          <w:rPr>
            <w:rFonts w:cstheme="minorBidi"/>
            <w:noProof/>
          </w:rPr>
          <w:tab/>
        </w:r>
        <w:r w:rsidR="00B62907" w:rsidRPr="003F06CC">
          <w:rPr>
            <w:rStyle w:val="Hiperpovezava"/>
            <w:noProof/>
          </w:rPr>
          <w:t>SPLOŠNE INFORMACIJE O JAVNEM NAROČILU</w:t>
        </w:r>
        <w:r w:rsidR="00B62907">
          <w:rPr>
            <w:noProof/>
            <w:webHidden/>
          </w:rPr>
          <w:tab/>
        </w:r>
        <w:r w:rsidR="00B62907">
          <w:rPr>
            <w:noProof/>
            <w:webHidden/>
          </w:rPr>
          <w:fldChar w:fldCharType="begin"/>
        </w:r>
        <w:r w:rsidR="00B62907">
          <w:rPr>
            <w:noProof/>
            <w:webHidden/>
          </w:rPr>
          <w:instrText xml:space="preserve"> PAGEREF _Toc32954735 \h </w:instrText>
        </w:r>
        <w:r w:rsidR="00B62907">
          <w:rPr>
            <w:noProof/>
            <w:webHidden/>
          </w:rPr>
        </w:r>
        <w:r w:rsidR="00B62907">
          <w:rPr>
            <w:noProof/>
            <w:webHidden/>
          </w:rPr>
          <w:fldChar w:fldCharType="separate"/>
        </w:r>
        <w:r w:rsidR="00BA358C">
          <w:rPr>
            <w:noProof/>
            <w:webHidden/>
          </w:rPr>
          <w:t>3</w:t>
        </w:r>
        <w:r w:rsidR="00B62907">
          <w:rPr>
            <w:noProof/>
            <w:webHidden/>
          </w:rPr>
          <w:fldChar w:fldCharType="end"/>
        </w:r>
      </w:hyperlink>
    </w:p>
    <w:p w14:paraId="0046442A" w14:textId="3DA766B4" w:rsidR="00B62907" w:rsidRDefault="00684735">
      <w:pPr>
        <w:pStyle w:val="Kazalovsebine2"/>
        <w:tabs>
          <w:tab w:val="left" w:pos="880"/>
          <w:tab w:val="right" w:leader="dot" w:pos="9350"/>
        </w:tabs>
        <w:rPr>
          <w:rFonts w:cstheme="minorBidi"/>
          <w:noProof/>
        </w:rPr>
      </w:pPr>
      <w:hyperlink w:anchor="_Toc32954736" w:history="1">
        <w:r w:rsidR="00B62907" w:rsidRPr="003F06CC">
          <w:rPr>
            <w:rStyle w:val="Hiperpovezava"/>
            <w:noProof/>
          </w:rPr>
          <w:t>2.3.</w:t>
        </w:r>
        <w:r w:rsidR="00B62907">
          <w:rPr>
            <w:rFonts w:cstheme="minorBidi"/>
            <w:noProof/>
          </w:rPr>
          <w:tab/>
        </w:r>
        <w:r w:rsidR="00B62907" w:rsidRPr="003F06CC">
          <w:rPr>
            <w:rStyle w:val="Hiperpovezava"/>
            <w:noProof/>
          </w:rPr>
          <w:t>PRAVNA PODLAGA ZA IZVEDBO JAVNEGA NAROČILA</w:t>
        </w:r>
        <w:r w:rsidR="00B62907">
          <w:rPr>
            <w:noProof/>
            <w:webHidden/>
          </w:rPr>
          <w:tab/>
        </w:r>
        <w:r w:rsidR="00B62907">
          <w:rPr>
            <w:noProof/>
            <w:webHidden/>
          </w:rPr>
          <w:fldChar w:fldCharType="begin"/>
        </w:r>
        <w:r w:rsidR="00B62907">
          <w:rPr>
            <w:noProof/>
            <w:webHidden/>
          </w:rPr>
          <w:instrText xml:space="preserve"> PAGEREF _Toc32954736 \h </w:instrText>
        </w:r>
        <w:r w:rsidR="00B62907">
          <w:rPr>
            <w:noProof/>
            <w:webHidden/>
          </w:rPr>
        </w:r>
        <w:r w:rsidR="00B62907">
          <w:rPr>
            <w:noProof/>
            <w:webHidden/>
          </w:rPr>
          <w:fldChar w:fldCharType="separate"/>
        </w:r>
        <w:r w:rsidR="00BA358C">
          <w:rPr>
            <w:noProof/>
            <w:webHidden/>
          </w:rPr>
          <w:t>3</w:t>
        </w:r>
        <w:r w:rsidR="00B62907">
          <w:rPr>
            <w:noProof/>
            <w:webHidden/>
          </w:rPr>
          <w:fldChar w:fldCharType="end"/>
        </w:r>
      </w:hyperlink>
    </w:p>
    <w:p w14:paraId="22B1B2D0" w14:textId="7AC1C46C" w:rsidR="00B62907" w:rsidRDefault="00684735">
      <w:pPr>
        <w:pStyle w:val="Kazalovsebine2"/>
        <w:tabs>
          <w:tab w:val="left" w:pos="880"/>
          <w:tab w:val="right" w:leader="dot" w:pos="9350"/>
        </w:tabs>
        <w:rPr>
          <w:rFonts w:cstheme="minorBidi"/>
          <w:noProof/>
        </w:rPr>
      </w:pPr>
      <w:hyperlink w:anchor="_Toc32954737" w:history="1">
        <w:r w:rsidR="00B62907" w:rsidRPr="003F06CC">
          <w:rPr>
            <w:rStyle w:val="Hiperpovezava"/>
            <w:noProof/>
          </w:rPr>
          <w:t>2.4.</w:t>
        </w:r>
        <w:r w:rsidR="00B62907">
          <w:rPr>
            <w:rFonts w:cstheme="minorBidi"/>
            <w:noProof/>
          </w:rPr>
          <w:tab/>
        </w:r>
        <w:r w:rsidR="00B62907" w:rsidRPr="003F06CC">
          <w:rPr>
            <w:rStyle w:val="Hiperpovezava"/>
            <w:noProof/>
          </w:rPr>
          <w:t>VPRAŠANJA</w:t>
        </w:r>
        <w:r w:rsidR="00B62907">
          <w:rPr>
            <w:noProof/>
            <w:webHidden/>
          </w:rPr>
          <w:tab/>
        </w:r>
        <w:r w:rsidR="00B62907">
          <w:rPr>
            <w:noProof/>
            <w:webHidden/>
          </w:rPr>
          <w:fldChar w:fldCharType="begin"/>
        </w:r>
        <w:r w:rsidR="00B62907">
          <w:rPr>
            <w:noProof/>
            <w:webHidden/>
          </w:rPr>
          <w:instrText xml:space="preserve"> PAGEREF _Toc32954737 \h </w:instrText>
        </w:r>
        <w:r w:rsidR="00B62907">
          <w:rPr>
            <w:noProof/>
            <w:webHidden/>
          </w:rPr>
        </w:r>
        <w:r w:rsidR="00B62907">
          <w:rPr>
            <w:noProof/>
            <w:webHidden/>
          </w:rPr>
          <w:fldChar w:fldCharType="separate"/>
        </w:r>
        <w:r w:rsidR="00BA358C">
          <w:rPr>
            <w:noProof/>
            <w:webHidden/>
          </w:rPr>
          <w:t>4</w:t>
        </w:r>
        <w:r w:rsidR="00B62907">
          <w:rPr>
            <w:noProof/>
            <w:webHidden/>
          </w:rPr>
          <w:fldChar w:fldCharType="end"/>
        </w:r>
      </w:hyperlink>
    </w:p>
    <w:p w14:paraId="162587D8" w14:textId="732FCC89" w:rsidR="00B62907" w:rsidRDefault="00684735">
      <w:pPr>
        <w:pStyle w:val="Kazalovsebine2"/>
        <w:tabs>
          <w:tab w:val="left" w:pos="880"/>
          <w:tab w:val="right" w:leader="dot" w:pos="9350"/>
        </w:tabs>
        <w:rPr>
          <w:rFonts w:cstheme="minorBidi"/>
          <w:noProof/>
        </w:rPr>
      </w:pPr>
      <w:hyperlink w:anchor="_Toc32954738" w:history="1">
        <w:r w:rsidR="00B62907" w:rsidRPr="003F06CC">
          <w:rPr>
            <w:rStyle w:val="Hiperpovezava"/>
            <w:noProof/>
          </w:rPr>
          <w:t>2.5.</w:t>
        </w:r>
        <w:r w:rsidR="00B62907">
          <w:rPr>
            <w:rFonts w:cstheme="minorBidi"/>
            <w:noProof/>
          </w:rPr>
          <w:tab/>
        </w:r>
        <w:r w:rsidR="00B62907" w:rsidRPr="003F06CC">
          <w:rPr>
            <w:rStyle w:val="Hiperpovezava"/>
            <w:noProof/>
          </w:rPr>
          <w:t>PRIJAVA</w:t>
        </w:r>
        <w:r w:rsidR="00B62907">
          <w:rPr>
            <w:noProof/>
            <w:webHidden/>
          </w:rPr>
          <w:tab/>
        </w:r>
        <w:r w:rsidR="00B62907">
          <w:rPr>
            <w:noProof/>
            <w:webHidden/>
          </w:rPr>
          <w:fldChar w:fldCharType="begin"/>
        </w:r>
        <w:r w:rsidR="00B62907">
          <w:rPr>
            <w:noProof/>
            <w:webHidden/>
          </w:rPr>
          <w:instrText xml:space="preserve"> PAGEREF _Toc32954738 \h </w:instrText>
        </w:r>
        <w:r w:rsidR="00B62907">
          <w:rPr>
            <w:noProof/>
            <w:webHidden/>
          </w:rPr>
        </w:r>
        <w:r w:rsidR="00B62907">
          <w:rPr>
            <w:noProof/>
            <w:webHidden/>
          </w:rPr>
          <w:fldChar w:fldCharType="separate"/>
        </w:r>
        <w:r w:rsidR="00BA358C">
          <w:rPr>
            <w:noProof/>
            <w:webHidden/>
          </w:rPr>
          <w:t>4</w:t>
        </w:r>
        <w:r w:rsidR="00B62907">
          <w:rPr>
            <w:noProof/>
            <w:webHidden/>
          </w:rPr>
          <w:fldChar w:fldCharType="end"/>
        </w:r>
      </w:hyperlink>
    </w:p>
    <w:p w14:paraId="38D926C3" w14:textId="5D6DE623" w:rsidR="00B62907" w:rsidRDefault="00684735">
      <w:pPr>
        <w:pStyle w:val="Kazalovsebine3"/>
        <w:tabs>
          <w:tab w:val="left" w:pos="1320"/>
          <w:tab w:val="right" w:leader="dot" w:pos="9350"/>
        </w:tabs>
        <w:rPr>
          <w:rFonts w:cstheme="minorBidi"/>
          <w:noProof/>
        </w:rPr>
      </w:pPr>
      <w:hyperlink w:anchor="_Toc32954739" w:history="1">
        <w:r w:rsidR="00B62907" w:rsidRPr="003F06CC">
          <w:rPr>
            <w:rStyle w:val="Hiperpovezava"/>
            <w:noProof/>
          </w:rPr>
          <w:t>2.5.1.</w:t>
        </w:r>
        <w:r w:rsidR="00B62907">
          <w:rPr>
            <w:rFonts w:cstheme="minorBidi"/>
            <w:noProof/>
          </w:rPr>
          <w:tab/>
        </w:r>
        <w:r w:rsidR="00B62907" w:rsidRPr="003F06CC">
          <w:rPr>
            <w:rStyle w:val="Hiperpovezava"/>
            <w:noProof/>
          </w:rPr>
          <w:t>VSEBINA IN OBLIKA PRIJAVE</w:t>
        </w:r>
        <w:r w:rsidR="00B62907">
          <w:rPr>
            <w:noProof/>
            <w:webHidden/>
          </w:rPr>
          <w:tab/>
        </w:r>
        <w:r w:rsidR="00B62907">
          <w:rPr>
            <w:noProof/>
            <w:webHidden/>
          </w:rPr>
          <w:fldChar w:fldCharType="begin"/>
        </w:r>
        <w:r w:rsidR="00B62907">
          <w:rPr>
            <w:noProof/>
            <w:webHidden/>
          </w:rPr>
          <w:instrText xml:space="preserve"> PAGEREF _Toc32954739 \h </w:instrText>
        </w:r>
        <w:r w:rsidR="00B62907">
          <w:rPr>
            <w:noProof/>
            <w:webHidden/>
          </w:rPr>
        </w:r>
        <w:r w:rsidR="00B62907">
          <w:rPr>
            <w:noProof/>
            <w:webHidden/>
          </w:rPr>
          <w:fldChar w:fldCharType="separate"/>
        </w:r>
        <w:r w:rsidR="00BA358C">
          <w:rPr>
            <w:noProof/>
            <w:webHidden/>
          </w:rPr>
          <w:t>4</w:t>
        </w:r>
        <w:r w:rsidR="00B62907">
          <w:rPr>
            <w:noProof/>
            <w:webHidden/>
          </w:rPr>
          <w:fldChar w:fldCharType="end"/>
        </w:r>
      </w:hyperlink>
    </w:p>
    <w:p w14:paraId="7DB0D0A4" w14:textId="37DB0D14" w:rsidR="00B62907" w:rsidRDefault="00684735">
      <w:pPr>
        <w:pStyle w:val="Kazalovsebine3"/>
        <w:tabs>
          <w:tab w:val="left" w:pos="1320"/>
          <w:tab w:val="right" w:leader="dot" w:pos="9350"/>
        </w:tabs>
        <w:rPr>
          <w:rFonts w:cstheme="minorBidi"/>
          <w:noProof/>
        </w:rPr>
      </w:pPr>
      <w:hyperlink w:anchor="_Toc32954740" w:history="1">
        <w:r w:rsidR="00B62907" w:rsidRPr="003F06CC">
          <w:rPr>
            <w:rStyle w:val="Hiperpovezava"/>
            <w:noProof/>
          </w:rPr>
          <w:t>2.5.2.</w:t>
        </w:r>
        <w:r w:rsidR="00B62907">
          <w:rPr>
            <w:rFonts w:cstheme="minorBidi"/>
            <w:noProof/>
          </w:rPr>
          <w:tab/>
        </w:r>
        <w:r w:rsidR="00B62907" w:rsidRPr="003F06CC">
          <w:rPr>
            <w:rStyle w:val="Hiperpovezava"/>
            <w:noProof/>
          </w:rPr>
          <w:t>ODDAJA, SPREMEMBA, UMIK TER JAVNO ODPIRANJE PRIJAV</w:t>
        </w:r>
        <w:r w:rsidR="00B62907">
          <w:rPr>
            <w:noProof/>
            <w:webHidden/>
          </w:rPr>
          <w:tab/>
        </w:r>
        <w:r w:rsidR="00B62907">
          <w:rPr>
            <w:noProof/>
            <w:webHidden/>
          </w:rPr>
          <w:fldChar w:fldCharType="begin"/>
        </w:r>
        <w:r w:rsidR="00B62907">
          <w:rPr>
            <w:noProof/>
            <w:webHidden/>
          </w:rPr>
          <w:instrText xml:space="preserve"> PAGEREF _Toc32954740 \h </w:instrText>
        </w:r>
        <w:r w:rsidR="00B62907">
          <w:rPr>
            <w:noProof/>
            <w:webHidden/>
          </w:rPr>
        </w:r>
        <w:r w:rsidR="00B62907">
          <w:rPr>
            <w:noProof/>
            <w:webHidden/>
          </w:rPr>
          <w:fldChar w:fldCharType="separate"/>
        </w:r>
        <w:r w:rsidR="00BA358C">
          <w:rPr>
            <w:noProof/>
            <w:webHidden/>
          </w:rPr>
          <w:t>5</w:t>
        </w:r>
        <w:r w:rsidR="00B62907">
          <w:rPr>
            <w:noProof/>
            <w:webHidden/>
          </w:rPr>
          <w:fldChar w:fldCharType="end"/>
        </w:r>
      </w:hyperlink>
    </w:p>
    <w:p w14:paraId="03412090" w14:textId="0F995341" w:rsidR="00B62907" w:rsidRDefault="00684735">
      <w:pPr>
        <w:pStyle w:val="Kazalovsebine2"/>
        <w:tabs>
          <w:tab w:val="left" w:pos="880"/>
          <w:tab w:val="right" w:leader="dot" w:pos="9350"/>
        </w:tabs>
        <w:rPr>
          <w:rFonts w:cstheme="minorBidi"/>
          <w:noProof/>
        </w:rPr>
      </w:pPr>
      <w:hyperlink w:anchor="_Toc32954741" w:history="1">
        <w:r w:rsidR="00B62907" w:rsidRPr="003F06CC">
          <w:rPr>
            <w:rStyle w:val="Hiperpovezava"/>
            <w:noProof/>
          </w:rPr>
          <w:t>2.6.</w:t>
        </w:r>
        <w:r w:rsidR="00B62907">
          <w:rPr>
            <w:rFonts w:cstheme="minorBidi"/>
            <w:noProof/>
          </w:rPr>
          <w:tab/>
        </w:r>
        <w:r w:rsidR="00B62907" w:rsidRPr="003F06CC">
          <w:rPr>
            <w:rStyle w:val="Hiperpovezava"/>
            <w:noProof/>
          </w:rPr>
          <w:t>SKUPNA PRIJAVA IN NASTOPANJE S PODIZVAJALCI</w:t>
        </w:r>
        <w:r w:rsidR="00B62907">
          <w:rPr>
            <w:noProof/>
            <w:webHidden/>
          </w:rPr>
          <w:tab/>
        </w:r>
        <w:r w:rsidR="00B62907">
          <w:rPr>
            <w:noProof/>
            <w:webHidden/>
          </w:rPr>
          <w:fldChar w:fldCharType="begin"/>
        </w:r>
        <w:r w:rsidR="00B62907">
          <w:rPr>
            <w:noProof/>
            <w:webHidden/>
          </w:rPr>
          <w:instrText xml:space="preserve"> PAGEREF _Toc32954741 \h </w:instrText>
        </w:r>
        <w:r w:rsidR="00B62907">
          <w:rPr>
            <w:noProof/>
            <w:webHidden/>
          </w:rPr>
        </w:r>
        <w:r w:rsidR="00B62907">
          <w:rPr>
            <w:noProof/>
            <w:webHidden/>
          </w:rPr>
          <w:fldChar w:fldCharType="separate"/>
        </w:r>
        <w:r w:rsidR="00BA358C">
          <w:rPr>
            <w:noProof/>
            <w:webHidden/>
          </w:rPr>
          <w:t>5</w:t>
        </w:r>
        <w:r w:rsidR="00B62907">
          <w:rPr>
            <w:noProof/>
            <w:webHidden/>
          </w:rPr>
          <w:fldChar w:fldCharType="end"/>
        </w:r>
      </w:hyperlink>
    </w:p>
    <w:p w14:paraId="748AE6E3" w14:textId="244AABAE" w:rsidR="00B62907" w:rsidRDefault="00684735">
      <w:pPr>
        <w:pStyle w:val="Kazalovsebine2"/>
        <w:tabs>
          <w:tab w:val="left" w:pos="880"/>
          <w:tab w:val="right" w:leader="dot" w:pos="9350"/>
        </w:tabs>
        <w:rPr>
          <w:rFonts w:cstheme="minorBidi"/>
          <w:noProof/>
        </w:rPr>
      </w:pPr>
      <w:hyperlink w:anchor="_Toc32954742" w:history="1">
        <w:r w:rsidR="00B62907" w:rsidRPr="003F06CC">
          <w:rPr>
            <w:rStyle w:val="Hiperpovezava"/>
            <w:noProof/>
          </w:rPr>
          <w:t>2.7.</w:t>
        </w:r>
        <w:r w:rsidR="00B62907">
          <w:rPr>
            <w:rFonts w:cstheme="minorBidi"/>
            <w:noProof/>
          </w:rPr>
          <w:tab/>
        </w:r>
        <w:r w:rsidR="00B62907" w:rsidRPr="003F06CC">
          <w:rPr>
            <w:rStyle w:val="Hiperpovezava"/>
            <w:noProof/>
          </w:rPr>
          <w:t>RAZLOGI ZA IZKLJUČITEV IN POGOJI</w:t>
        </w:r>
        <w:r w:rsidR="00B62907">
          <w:rPr>
            <w:noProof/>
            <w:webHidden/>
          </w:rPr>
          <w:tab/>
        </w:r>
        <w:r w:rsidR="00B62907">
          <w:rPr>
            <w:noProof/>
            <w:webHidden/>
          </w:rPr>
          <w:fldChar w:fldCharType="begin"/>
        </w:r>
        <w:r w:rsidR="00B62907">
          <w:rPr>
            <w:noProof/>
            <w:webHidden/>
          </w:rPr>
          <w:instrText xml:space="preserve"> PAGEREF _Toc32954742 \h </w:instrText>
        </w:r>
        <w:r w:rsidR="00B62907">
          <w:rPr>
            <w:noProof/>
            <w:webHidden/>
          </w:rPr>
        </w:r>
        <w:r w:rsidR="00B62907">
          <w:rPr>
            <w:noProof/>
            <w:webHidden/>
          </w:rPr>
          <w:fldChar w:fldCharType="separate"/>
        </w:r>
        <w:r w:rsidR="00BA358C">
          <w:rPr>
            <w:noProof/>
            <w:webHidden/>
          </w:rPr>
          <w:t>6</w:t>
        </w:r>
        <w:r w:rsidR="00B62907">
          <w:rPr>
            <w:noProof/>
            <w:webHidden/>
          </w:rPr>
          <w:fldChar w:fldCharType="end"/>
        </w:r>
      </w:hyperlink>
    </w:p>
    <w:p w14:paraId="0FC8839D" w14:textId="6D6C4383" w:rsidR="00B62907" w:rsidRDefault="00684735">
      <w:pPr>
        <w:pStyle w:val="Kazalovsebine2"/>
        <w:tabs>
          <w:tab w:val="left" w:pos="880"/>
          <w:tab w:val="right" w:leader="dot" w:pos="9350"/>
        </w:tabs>
        <w:rPr>
          <w:rFonts w:cstheme="minorBidi"/>
          <w:noProof/>
        </w:rPr>
      </w:pPr>
      <w:hyperlink w:anchor="_Toc32954743" w:history="1">
        <w:r w:rsidR="00B62907" w:rsidRPr="003F06CC">
          <w:rPr>
            <w:rStyle w:val="Hiperpovezava"/>
            <w:noProof/>
          </w:rPr>
          <w:t>2.8.</w:t>
        </w:r>
        <w:r w:rsidR="00B62907">
          <w:rPr>
            <w:rFonts w:cstheme="minorBidi"/>
            <w:noProof/>
          </w:rPr>
          <w:tab/>
        </w:r>
        <w:r w:rsidR="00B62907" w:rsidRPr="003F06CC">
          <w:rPr>
            <w:rStyle w:val="Hiperpovezava"/>
            <w:noProof/>
          </w:rPr>
          <w:t>MERILA</w:t>
        </w:r>
        <w:r w:rsidR="00B62907">
          <w:rPr>
            <w:noProof/>
            <w:webHidden/>
          </w:rPr>
          <w:tab/>
        </w:r>
        <w:r w:rsidR="00B62907">
          <w:rPr>
            <w:noProof/>
            <w:webHidden/>
          </w:rPr>
          <w:fldChar w:fldCharType="begin"/>
        </w:r>
        <w:r w:rsidR="00B62907">
          <w:rPr>
            <w:noProof/>
            <w:webHidden/>
          </w:rPr>
          <w:instrText xml:space="preserve"> PAGEREF _Toc32954743 \h </w:instrText>
        </w:r>
        <w:r w:rsidR="00B62907">
          <w:rPr>
            <w:noProof/>
            <w:webHidden/>
          </w:rPr>
        </w:r>
        <w:r w:rsidR="00B62907">
          <w:rPr>
            <w:noProof/>
            <w:webHidden/>
          </w:rPr>
          <w:fldChar w:fldCharType="separate"/>
        </w:r>
        <w:r w:rsidR="00BA358C">
          <w:rPr>
            <w:noProof/>
            <w:webHidden/>
          </w:rPr>
          <w:t>8</w:t>
        </w:r>
        <w:r w:rsidR="00B62907">
          <w:rPr>
            <w:noProof/>
            <w:webHidden/>
          </w:rPr>
          <w:fldChar w:fldCharType="end"/>
        </w:r>
      </w:hyperlink>
    </w:p>
    <w:p w14:paraId="1A6DCCDE" w14:textId="20E506C5" w:rsidR="00B62907" w:rsidRDefault="00684735">
      <w:pPr>
        <w:pStyle w:val="Kazalovsebine2"/>
        <w:tabs>
          <w:tab w:val="left" w:pos="880"/>
          <w:tab w:val="right" w:leader="dot" w:pos="9350"/>
        </w:tabs>
        <w:rPr>
          <w:rFonts w:cstheme="minorBidi"/>
          <w:noProof/>
        </w:rPr>
      </w:pPr>
      <w:hyperlink w:anchor="_Toc32954744" w:history="1">
        <w:r w:rsidR="00B62907" w:rsidRPr="003F06CC">
          <w:rPr>
            <w:rStyle w:val="Hiperpovezava"/>
            <w:noProof/>
          </w:rPr>
          <w:t>2.9.</w:t>
        </w:r>
        <w:r w:rsidR="00B62907">
          <w:rPr>
            <w:rFonts w:cstheme="minorBidi"/>
            <w:noProof/>
          </w:rPr>
          <w:tab/>
        </w:r>
        <w:r w:rsidR="00B62907" w:rsidRPr="003F06CC">
          <w:rPr>
            <w:rStyle w:val="Hiperpovezava"/>
            <w:noProof/>
          </w:rPr>
          <w:t>ZAVAROVANJA</w:t>
        </w:r>
        <w:r w:rsidR="00B62907">
          <w:rPr>
            <w:noProof/>
            <w:webHidden/>
          </w:rPr>
          <w:tab/>
        </w:r>
        <w:r w:rsidR="00B62907">
          <w:rPr>
            <w:noProof/>
            <w:webHidden/>
          </w:rPr>
          <w:fldChar w:fldCharType="begin"/>
        </w:r>
        <w:r w:rsidR="00B62907">
          <w:rPr>
            <w:noProof/>
            <w:webHidden/>
          </w:rPr>
          <w:instrText xml:space="preserve"> PAGEREF _Toc32954744 \h </w:instrText>
        </w:r>
        <w:r w:rsidR="00B62907">
          <w:rPr>
            <w:noProof/>
            <w:webHidden/>
          </w:rPr>
        </w:r>
        <w:r w:rsidR="00B62907">
          <w:rPr>
            <w:noProof/>
            <w:webHidden/>
          </w:rPr>
          <w:fldChar w:fldCharType="separate"/>
        </w:r>
        <w:r w:rsidR="00BA358C">
          <w:rPr>
            <w:noProof/>
            <w:webHidden/>
          </w:rPr>
          <w:t>9</w:t>
        </w:r>
        <w:r w:rsidR="00B62907">
          <w:rPr>
            <w:noProof/>
            <w:webHidden/>
          </w:rPr>
          <w:fldChar w:fldCharType="end"/>
        </w:r>
      </w:hyperlink>
    </w:p>
    <w:p w14:paraId="01592849" w14:textId="24C9B840" w:rsidR="00B62907" w:rsidRDefault="00684735">
      <w:pPr>
        <w:pStyle w:val="Kazalovsebine3"/>
        <w:tabs>
          <w:tab w:val="left" w:pos="1320"/>
          <w:tab w:val="right" w:leader="dot" w:pos="9350"/>
        </w:tabs>
        <w:rPr>
          <w:rFonts w:cstheme="minorBidi"/>
          <w:noProof/>
        </w:rPr>
      </w:pPr>
      <w:hyperlink w:anchor="_Toc32954745" w:history="1">
        <w:r w:rsidR="00B62907" w:rsidRPr="003F06CC">
          <w:rPr>
            <w:rStyle w:val="Hiperpovezava"/>
            <w:noProof/>
          </w:rPr>
          <w:t>2.9.1.</w:t>
        </w:r>
        <w:r w:rsidR="00B62907">
          <w:rPr>
            <w:rFonts w:cstheme="minorBidi"/>
            <w:noProof/>
          </w:rPr>
          <w:tab/>
        </w:r>
        <w:r w:rsidR="00B62907" w:rsidRPr="003F06CC">
          <w:rPr>
            <w:rStyle w:val="Hiperpovezava"/>
            <w:noProof/>
          </w:rPr>
          <w:t>ZAVAROVANJE ODGOVORNOSTI</w:t>
        </w:r>
        <w:r w:rsidR="00B62907">
          <w:rPr>
            <w:noProof/>
            <w:webHidden/>
          </w:rPr>
          <w:tab/>
        </w:r>
        <w:r w:rsidR="00B62907">
          <w:rPr>
            <w:noProof/>
            <w:webHidden/>
          </w:rPr>
          <w:fldChar w:fldCharType="begin"/>
        </w:r>
        <w:r w:rsidR="00B62907">
          <w:rPr>
            <w:noProof/>
            <w:webHidden/>
          </w:rPr>
          <w:instrText xml:space="preserve"> PAGEREF _Toc32954745 \h </w:instrText>
        </w:r>
        <w:r w:rsidR="00B62907">
          <w:rPr>
            <w:noProof/>
            <w:webHidden/>
          </w:rPr>
        </w:r>
        <w:r w:rsidR="00B62907">
          <w:rPr>
            <w:noProof/>
            <w:webHidden/>
          </w:rPr>
          <w:fldChar w:fldCharType="separate"/>
        </w:r>
        <w:r w:rsidR="00BA358C">
          <w:rPr>
            <w:noProof/>
            <w:webHidden/>
          </w:rPr>
          <w:t>9</w:t>
        </w:r>
        <w:r w:rsidR="00B62907">
          <w:rPr>
            <w:noProof/>
            <w:webHidden/>
          </w:rPr>
          <w:fldChar w:fldCharType="end"/>
        </w:r>
      </w:hyperlink>
    </w:p>
    <w:p w14:paraId="546B1E82" w14:textId="5CCC9952" w:rsidR="00B62907" w:rsidRDefault="00684735">
      <w:pPr>
        <w:pStyle w:val="Kazalovsebine3"/>
        <w:tabs>
          <w:tab w:val="left" w:pos="1320"/>
          <w:tab w:val="right" w:leader="dot" w:pos="9350"/>
        </w:tabs>
        <w:rPr>
          <w:rFonts w:cstheme="minorBidi"/>
          <w:noProof/>
        </w:rPr>
      </w:pPr>
      <w:hyperlink w:anchor="_Toc32954746" w:history="1">
        <w:r w:rsidR="00B62907" w:rsidRPr="003F06CC">
          <w:rPr>
            <w:rStyle w:val="Hiperpovezava"/>
            <w:noProof/>
          </w:rPr>
          <w:t>2.9.2.</w:t>
        </w:r>
        <w:r w:rsidR="00B62907">
          <w:rPr>
            <w:rFonts w:cstheme="minorBidi"/>
            <w:noProof/>
          </w:rPr>
          <w:tab/>
        </w:r>
        <w:r w:rsidR="00B62907" w:rsidRPr="003F06CC">
          <w:rPr>
            <w:rStyle w:val="Hiperpovezava"/>
            <w:noProof/>
          </w:rPr>
          <w:t>ZAVAROVANJE ZA DOBRO IZVEDBO POGODBENIH OBVEZNOSTI</w:t>
        </w:r>
        <w:r w:rsidR="00B62907">
          <w:rPr>
            <w:noProof/>
            <w:webHidden/>
          </w:rPr>
          <w:tab/>
        </w:r>
        <w:r w:rsidR="00B62907">
          <w:rPr>
            <w:noProof/>
            <w:webHidden/>
          </w:rPr>
          <w:fldChar w:fldCharType="begin"/>
        </w:r>
        <w:r w:rsidR="00B62907">
          <w:rPr>
            <w:noProof/>
            <w:webHidden/>
          </w:rPr>
          <w:instrText xml:space="preserve"> PAGEREF _Toc32954746 \h </w:instrText>
        </w:r>
        <w:r w:rsidR="00B62907">
          <w:rPr>
            <w:noProof/>
            <w:webHidden/>
          </w:rPr>
        </w:r>
        <w:r w:rsidR="00B62907">
          <w:rPr>
            <w:noProof/>
            <w:webHidden/>
          </w:rPr>
          <w:fldChar w:fldCharType="separate"/>
        </w:r>
        <w:r w:rsidR="00BA358C">
          <w:rPr>
            <w:noProof/>
            <w:webHidden/>
          </w:rPr>
          <w:t>9</w:t>
        </w:r>
        <w:r w:rsidR="00B62907">
          <w:rPr>
            <w:noProof/>
            <w:webHidden/>
          </w:rPr>
          <w:fldChar w:fldCharType="end"/>
        </w:r>
      </w:hyperlink>
    </w:p>
    <w:p w14:paraId="2C7E3E97" w14:textId="42142780" w:rsidR="00B62907" w:rsidRDefault="00684735">
      <w:pPr>
        <w:pStyle w:val="Kazalovsebine3"/>
        <w:tabs>
          <w:tab w:val="left" w:pos="1320"/>
          <w:tab w:val="right" w:leader="dot" w:pos="9350"/>
        </w:tabs>
        <w:rPr>
          <w:rFonts w:cstheme="minorBidi"/>
          <w:noProof/>
        </w:rPr>
      </w:pPr>
      <w:hyperlink w:anchor="_Toc32954747" w:history="1">
        <w:r w:rsidR="00B62907" w:rsidRPr="003F06CC">
          <w:rPr>
            <w:rStyle w:val="Hiperpovezava"/>
            <w:noProof/>
          </w:rPr>
          <w:t>2.9.3.</w:t>
        </w:r>
        <w:r w:rsidR="00B62907">
          <w:rPr>
            <w:rFonts w:cstheme="minorBidi"/>
            <w:noProof/>
          </w:rPr>
          <w:tab/>
        </w:r>
        <w:r w:rsidR="00B62907" w:rsidRPr="003F06CC">
          <w:rPr>
            <w:rStyle w:val="Hiperpovezava"/>
            <w:noProof/>
          </w:rPr>
          <w:t>ZAVAROVANJE ZA ODPRAVO NAPAK V GARANCIJSKEM ROKU</w:t>
        </w:r>
        <w:r w:rsidR="00B62907">
          <w:rPr>
            <w:noProof/>
            <w:webHidden/>
          </w:rPr>
          <w:tab/>
        </w:r>
        <w:r w:rsidR="00B62907">
          <w:rPr>
            <w:noProof/>
            <w:webHidden/>
          </w:rPr>
          <w:fldChar w:fldCharType="begin"/>
        </w:r>
        <w:r w:rsidR="00B62907">
          <w:rPr>
            <w:noProof/>
            <w:webHidden/>
          </w:rPr>
          <w:instrText xml:space="preserve"> PAGEREF _Toc32954747 \h </w:instrText>
        </w:r>
        <w:r w:rsidR="00B62907">
          <w:rPr>
            <w:noProof/>
            <w:webHidden/>
          </w:rPr>
        </w:r>
        <w:r w:rsidR="00B62907">
          <w:rPr>
            <w:noProof/>
            <w:webHidden/>
          </w:rPr>
          <w:fldChar w:fldCharType="separate"/>
        </w:r>
        <w:r w:rsidR="00BA358C">
          <w:rPr>
            <w:noProof/>
            <w:webHidden/>
          </w:rPr>
          <w:t>9</w:t>
        </w:r>
        <w:r w:rsidR="00B62907">
          <w:rPr>
            <w:noProof/>
            <w:webHidden/>
          </w:rPr>
          <w:fldChar w:fldCharType="end"/>
        </w:r>
      </w:hyperlink>
    </w:p>
    <w:p w14:paraId="0233F23D" w14:textId="13AF9517" w:rsidR="00B62907" w:rsidRDefault="00684735">
      <w:pPr>
        <w:pStyle w:val="Kazalovsebine2"/>
        <w:tabs>
          <w:tab w:val="left" w:pos="1100"/>
          <w:tab w:val="right" w:leader="dot" w:pos="9350"/>
        </w:tabs>
        <w:rPr>
          <w:rFonts w:cstheme="minorBidi"/>
          <w:noProof/>
        </w:rPr>
      </w:pPr>
      <w:hyperlink w:anchor="_Toc32954748" w:history="1">
        <w:r w:rsidR="00B62907" w:rsidRPr="003F06CC">
          <w:rPr>
            <w:rStyle w:val="Hiperpovezava"/>
            <w:noProof/>
          </w:rPr>
          <w:t>2.10.</w:t>
        </w:r>
        <w:r w:rsidR="00B62907">
          <w:rPr>
            <w:rFonts w:cstheme="minorBidi"/>
            <w:noProof/>
          </w:rPr>
          <w:tab/>
        </w:r>
        <w:r w:rsidR="00B62907" w:rsidRPr="003F06CC">
          <w:rPr>
            <w:rStyle w:val="Hiperpovezava"/>
            <w:noProof/>
          </w:rPr>
          <w:t>OPIS POTREB IN ZAHTEVANIH ZNAČILNOSTI GRADNJE</w:t>
        </w:r>
        <w:r w:rsidR="00B62907">
          <w:rPr>
            <w:noProof/>
            <w:webHidden/>
          </w:rPr>
          <w:tab/>
        </w:r>
        <w:r w:rsidR="00B62907">
          <w:rPr>
            <w:noProof/>
            <w:webHidden/>
          </w:rPr>
          <w:fldChar w:fldCharType="begin"/>
        </w:r>
        <w:r w:rsidR="00B62907">
          <w:rPr>
            <w:noProof/>
            <w:webHidden/>
          </w:rPr>
          <w:instrText xml:space="preserve"> PAGEREF _Toc32954748 \h </w:instrText>
        </w:r>
        <w:r w:rsidR="00B62907">
          <w:rPr>
            <w:noProof/>
            <w:webHidden/>
          </w:rPr>
        </w:r>
        <w:r w:rsidR="00B62907">
          <w:rPr>
            <w:noProof/>
            <w:webHidden/>
          </w:rPr>
          <w:fldChar w:fldCharType="separate"/>
        </w:r>
        <w:r w:rsidR="00BA358C">
          <w:rPr>
            <w:noProof/>
            <w:webHidden/>
          </w:rPr>
          <w:t>9</w:t>
        </w:r>
        <w:r w:rsidR="00B62907">
          <w:rPr>
            <w:noProof/>
            <w:webHidden/>
          </w:rPr>
          <w:fldChar w:fldCharType="end"/>
        </w:r>
      </w:hyperlink>
    </w:p>
    <w:p w14:paraId="1DE0B74C" w14:textId="169328FC" w:rsidR="00B62907" w:rsidRDefault="00684735">
      <w:pPr>
        <w:pStyle w:val="Kazalovsebine2"/>
        <w:tabs>
          <w:tab w:val="left" w:pos="1100"/>
          <w:tab w:val="right" w:leader="dot" w:pos="9350"/>
        </w:tabs>
        <w:rPr>
          <w:rFonts w:cstheme="minorBidi"/>
          <w:noProof/>
        </w:rPr>
      </w:pPr>
      <w:hyperlink w:anchor="_Toc32954749" w:history="1">
        <w:r w:rsidR="00B62907" w:rsidRPr="003F06CC">
          <w:rPr>
            <w:rStyle w:val="Hiperpovezava"/>
            <w:noProof/>
          </w:rPr>
          <w:t>2.11.</w:t>
        </w:r>
        <w:r w:rsidR="00B62907">
          <w:rPr>
            <w:rFonts w:cstheme="minorBidi"/>
            <w:noProof/>
          </w:rPr>
          <w:tab/>
        </w:r>
        <w:r w:rsidR="00B62907" w:rsidRPr="003F06CC">
          <w:rPr>
            <w:rStyle w:val="Hiperpovezava"/>
            <w:noProof/>
          </w:rPr>
          <w:t>TEMELJNE OKOLJSKE ZAHTEVE</w:t>
        </w:r>
        <w:r w:rsidR="00B62907">
          <w:rPr>
            <w:noProof/>
            <w:webHidden/>
          </w:rPr>
          <w:tab/>
        </w:r>
        <w:r w:rsidR="00B62907">
          <w:rPr>
            <w:noProof/>
            <w:webHidden/>
          </w:rPr>
          <w:fldChar w:fldCharType="begin"/>
        </w:r>
        <w:r w:rsidR="00B62907">
          <w:rPr>
            <w:noProof/>
            <w:webHidden/>
          </w:rPr>
          <w:instrText xml:space="preserve"> PAGEREF _Toc32954749 \h </w:instrText>
        </w:r>
        <w:r w:rsidR="00B62907">
          <w:rPr>
            <w:noProof/>
            <w:webHidden/>
          </w:rPr>
        </w:r>
        <w:r w:rsidR="00B62907">
          <w:rPr>
            <w:noProof/>
            <w:webHidden/>
          </w:rPr>
          <w:fldChar w:fldCharType="separate"/>
        </w:r>
        <w:r w:rsidR="00BA358C">
          <w:rPr>
            <w:noProof/>
            <w:webHidden/>
          </w:rPr>
          <w:t>10</w:t>
        </w:r>
        <w:r w:rsidR="00B62907">
          <w:rPr>
            <w:noProof/>
            <w:webHidden/>
          </w:rPr>
          <w:fldChar w:fldCharType="end"/>
        </w:r>
      </w:hyperlink>
    </w:p>
    <w:p w14:paraId="50E4ADBC" w14:textId="31AC0901" w:rsidR="00B62907" w:rsidRDefault="00684735">
      <w:pPr>
        <w:pStyle w:val="Kazalovsebine2"/>
        <w:tabs>
          <w:tab w:val="left" w:pos="1100"/>
          <w:tab w:val="right" w:leader="dot" w:pos="9350"/>
        </w:tabs>
        <w:rPr>
          <w:rFonts w:cstheme="minorBidi"/>
          <w:noProof/>
        </w:rPr>
      </w:pPr>
      <w:hyperlink w:anchor="_Toc32954750" w:history="1">
        <w:r w:rsidR="00B62907" w:rsidRPr="003F06CC">
          <w:rPr>
            <w:rStyle w:val="Hiperpovezava"/>
            <w:noProof/>
          </w:rPr>
          <w:t>2.12.</w:t>
        </w:r>
        <w:r w:rsidR="00B62907">
          <w:rPr>
            <w:rFonts w:cstheme="minorBidi"/>
            <w:noProof/>
          </w:rPr>
          <w:tab/>
        </w:r>
        <w:r w:rsidR="00B62907" w:rsidRPr="003F06CC">
          <w:rPr>
            <w:rStyle w:val="Hiperpovezava"/>
            <w:noProof/>
          </w:rPr>
          <w:t>POSTOPEK IZBIRE IZVAJALCA</w:t>
        </w:r>
        <w:r w:rsidR="00B62907">
          <w:rPr>
            <w:noProof/>
            <w:webHidden/>
          </w:rPr>
          <w:tab/>
        </w:r>
        <w:r w:rsidR="00B62907">
          <w:rPr>
            <w:noProof/>
            <w:webHidden/>
          </w:rPr>
          <w:fldChar w:fldCharType="begin"/>
        </w:r>
        <w:r w:rsidR="00B62907">
          <w:rPr>
            <w:noProof/>
            <w:webHidden/>
          </w:rPr>
          <w:instrText xml:space="preserve"> PAGEREF _Toc32954750 \h </w:instrText>
        </w:r>
        <w:r w:rsidR="00B62907">
          <w:rPr>
            <w:noProof/>
            <w:webHidden/>
          </w:rPr>
        </w:r>
        <w:r w:rsidR="00B62907">
          <w:rPr>
            <w:noProof/>
            <w:webHidden/>
          </w:rPr>
          <w:fldChar w:fldCharType="separate"/>
        </w:r>
        <w:r w:rsidR="00BA358C">
          <w:rPr>
            <w:noProof/>
            <w:webHidden/>
          </w:rPr>
          <w:t>10</w:t>
        </w:r>
        <w:r w:rsidR="00B62907">
          <w:rPr>
            <w:noProof/>
            <w:webHidden/>
          </w:rPr>
          <w:fldChar w:fldCharType="end"/>
        </w:r>
      </w:hyperlink>
    </w:p>
    <w:p w14:paraId="6FE9EEF1" w14:textId="177722B4" w:rsidR="00B62907" w:rsidRDefault="00684735">
      <w:pPr>
        <w:pStyle w:val="Kazalovsebine1"/>
        <w:rPr>
          <w:rFonts w:cstheme="minorBidi"/>
          <w:noProof/>
        </w:rPr>
      </w:pPr>
      <w:hyperlink w:anchor="_Toc32954751" w:history="1">
        <w:r w:rsidR="00B62907" w:rsidRPr="003F06CC">
          <w:rPr>
            <w:rStyle w:val="Hiperpovezava"/>
            <w:noProof/>
          </w:rPr>
          <w:t>3.</w:t>
        </w:r>
        <w:r w:rsidR="00B62907">
          <w:rPr>
            <w:rFonts w:cstheme="minorBidi"/>
            <w:noProof/>
          </w:rPr>
          <w:tab/>
        </w:r>
        <w:r w:rsidR="00B62907" w:rsidRPr="003F06CC">
          <w:rPr>
            <w:rStyle w:val="Hiperpovezava"/>
            <w:noProof/>
          </w:rPr>
          <w:t>OBRAZCI ZA SESTAVO PRIJAVE</w:t>
        </w:r>
        <w:r w:rsidR="00B62907">
          <w:rPr>
            <w:noProof/>
            <w:webHidden/>
          </w:rPr>
          <w:tab/>
        </w:r>
        <w:r w:rsidR="00B62907">
          <w:rPr>
            <w:noProof/>
            <w:webHidden/>
          </w:rPr>
          <w:fldChar w:fldCharType="begin"/>
        </w:r>
        <w:r w:rsidR="00B62907">
          <w:rPr>
            <w:noProof/>
            <w:webHidden/>
          </w:rPr>
          <w:instrText xml:space="preserve"> PAGEREF _Toc32954751 \h </w:instrText>
        </w:r>
        <w:r w:rsidR="00B62907">
          <w:rPr>
            <w:noProof/>
            <w:webHidden/>
          </w:rPr>
        </w:r>
        <w:r w:rsidR="00B62907">
          <w:rPr>
            <w:noProof/>
            <w:webHidden/>
          </w:rPr>
          <w:fldChar w:fldCharType="separate"/>
        </w:r>
        <w:r w:rsidR="00BA358C">
          <w:rPr>
            <w:noProof/>
            <w:webHidden/>
          </w:rPr>
          <w:t>12</w:t>
        </w:r>
        <w:r w:rsidR="00B62907">
          <w:rPr>
            <w:noProof/>
            <w:webHidden/>
          </w:rPr>
          <w:fldChar w:fldCharType="end"/>
        </w:r>
      </w:hyperlink>
    </w:p>
    <w:p w14:paraId="7C809818" w14:textId="1A8F86A7" w:rsidR="00B62907" w:rsidRDefault="00684735">
      <w:pPr>
        <w:pStyle w:val="Kazalovsebine2"/>
        <w:tabs>
          <w:tab w:val="left" w:pos="880"/>
          <w:tab w:val="right" w:leader="dot" w:pos="9350"/>
        </w:tabs>
        <w:rPr>
          <w:rFonts w:cstheme="minorBidi"/>
          <w:noProof/>
        </w:rPr>
      </w:pPr>
      <w:hyperlink w:anchor="_Toc32954752" w:history="1">
        <w:r w:rsidR="00B62907" w:rsidRPr="003F06CC">
          <w:rPr>
            <w:rStyle w:val="Hiperpovezava"/>
            <w:noProof/>
          </w:rPr>
          <w:t>3.1.</w:t>
        </w:r>
        <w:r w:rsidR="00B62907">
          <w:rPr>
            <w:rFonts w:cstheme="minorBidi"/>
            <w:noProof/>
          </w:rPr>
          <w:tab/>
        </w:r>
        <w:r w:rsidR="00B62907" w:rsidRPr="003F06CC">
          <w:rPr>
            <w:rStyle w:val="Hiperpovezava"/>
            <w:noProof/>
          </w:rPr>
          <w:t>PRIJAVA</w:t>
        </w:r>
        <w:r w:rsidR="00B62907">
          <w:rPr>
            <w:noProof/>
            <w:webHidden/>
          </w:rPr>
          <w:tab/>
        </w:r>
        <w:r w:rsidR="00B62907">
          <w:rPr>
            <w:noProof/>
            <w:webHidden/>
          </w:rPr>
          <w:fldChar w:fldCharType="begin"/>
        </w:r>
        <w:r w:rsidR="00B62907">
          <w:rPr>
            <w:noProof/>
            <w:webHidden/>
          </w:rPr>
          <w:instrText xml:space="preserve"> PAGEREF _Toc32954752 \h </w:instrText>
        </w:r>
        <w:r w:rsidR="00B62907">
          <w:rPr>
            <w:noProof/>
            <w:webHidden/>
          </w:rPr>
        </w:r>
        <w:r w:rsidR="00B62907">
          <w:rPr>
            <w:noProof/>
            <w:webHidden/>
          </w:rPr>
          <w:fldChar w:fldCharType="separate"/>
        </w:r>
        <w:r w:rsidR="00BA358C">
          <w:rPr>
            <w:noProof/>
            <w:webHidden/>
          </w:rPr>
          <w:t>12</w:t>
        </w:r>
        <w:r w:rsidR="00B62907">
          <w:rPr>
            <w:noProof/>
            <w:webHidden/>
          </w:rPr>
          <w:fldChar w:fldCharType="end"/>
        </w:r>
      </w:hyperlink>
    </w:p>
    <w:p w14:paraId="6C57DD5B" w14:textId="5B8E2A49" w:rsidR="00B62907" w:rsidRDefault="00684735">
      <w:pPr>
        <w:pStyle w:val="Kazalovsebine2"/>
        <w:tabs>
          <w:tab w:val="left" w:pos="880"/>
          <w:tab w:val="right" w:leader="dot" w:pos="9350"/>
        </w:tabs>
        <w:rPr>
          <w:rFonts w:cstheme="minorBidi"/>
          <w:noProof/>
        </w:rPr>
      </w:pPr>
      <w:hyperlink w:anchor="_Toc32954753" w:history="1">
        <w:r w:rsidR="00B62907" w:rsidRPr="003F06CC">
          <w:rPr>
            <w:rStyle w:val="Hiperpovezava"/>
            <w:noProof/>
          </w:rPr>
          <w:t>3.2.</w:t>
        </w:r>
        <w:r w:rsidR="00B62907">
          <w:rPr>
            <w:rFonts w:cstheme="minorBidi"/>
            <w:noProof/>
          </w:rPr>
          <w:tab/>
        </w:r>
        <w:r w:rsidR="00B62907" w:rsidRPr="003F06CC">
          <w:rPr>
            <w:rStyle w:val="Hiperpovezava"/>
            <w:noProof/>
          </w:rPr>
          <w:t>PODATKI O PRIJAVITELJU/PARTNERJU</w:t>
        </w:r>
        <w:r w:rsidR="00B62907">
          <w:rPr>
            <w:noProof/>
            <w:webHidden/>
          </w:rPr>
          <w:tab/>
        </w:r>
        <w:r w:rsidR="00B62907">
          <w:rPr>
            <w:noProof/>
            <w:webHidden/>
          </w:rPr>
          <w:fldChar w:fldCharType="begin"/>
        </w:r>
        <w:r w:rsidR="00B62907">
          <w:rPr>
            <w:noProof/>
            <w:webHidden/>
          </w:rPr>
          <w:instrText xml:space="preserve"> PAGEREF _Toc32954753 \h </w:instrText>
        </w:r>
        <w:r w:rsidR="00B62907">
          <w:rPr>
            <w:noProof/>
            <w:webHidden/>
          </w:rPr>
        </w:r>
        <w:r w:rsidR="00B62907">
          <w:rPr>
            <w:noProof/>
            <w:webHidden/>
          </w:rPr>
          <w:fldChar w:fldCharType="separate"/>
        </w:r>
        <w:r w:rsidR="00BA358C">
          <w:rPr>
            <w:noProof/>
            <w:webHidden/>
          </w:rPr>
          <w:t>13</w:t>
        </w:r>
        <w:r w:rsidR="00B62907">
          <w:rPr>
            <w:noProof/>
            <w:webHidden/>
          </w:rPr>
          <w:fldChar w:fldCharType="end"/>
        </w:r>
      </w:hyperlink>
    </w:p>
    <w:p w14:paraId="01D3EA04" w14:textId="29FFA437" w:rsidR="00B62907" w:rsidRDefault="00684735">
      <w:pPr>
        <w:pStyle w:val="Kazalovsebine2"/>
        <w:tabs>
          <w:tab w:val="left" w:pos="880"/>
          <w:tab w:val="right" w:leader="dot" w:pos="9350"/>
        </w:tabs>
        <w:rPr>
          <w:rFonts w:cstheme="minorBidi"/>
          <w:noProof/>
        </w:rPr>
      </w:pPr>
      <w:hyperlink w:anchor="_Toc32954754" w:history="1">
        <w:r w:rsidR="00B62907" w:rsidRPr="003F06CC">
          <w:rPr>
            <w:rStyle w:val="Hiperpovezava"/>
            <w:noProof/>
          </w:rPr>
          <w:t>3.3.</w:t>
        </w:r>
        <w:r w:rsidR="00B62907">
          <w:rPr>
            <w:rFonts w:cstheme="minorBidi"/>
            <w:noProof/>
          </w:rPr>
          <w:tab/>
        </w:r>
        <w:r w:rsidR="00B62907" w:rsidRPr="003F06CC">
          <w:rPr>
            <w:rStyle w:val="Hiperpovezava"/>
            <w:noProof/>
          </w:rPr>
          <w:t>PODATKI O PODIZVAJALCIH S PRIPADAJOČIM SOGLASJEM</w:t>
        </w:r>
        <w:r w:rsidR="00B62907">
          <w:rPr>
            <w:noProof/>
            <w:webHidden/>
          </w:rPr>
          <w:tab/>
        </w:r>
        <w:r w:rsidR="00B62907">
          <w:rPr>
            <w:noProof/>
            <w:webHidden/>
          </w:rPr>
          <w:fldChar w:fldCharType="begin"/>
        </w:r>
        <w:r w:rsidR="00B62907">
          <w:rPr>
            <w:noProof/>
            <w:webHidden/>
          </w:rPr>
          <w:instrText xml:space="preserve"> PAGEREF _Toc32954754 \h </w:instrText>
        </w:r>
        <w:r w:rsidR="00B62907">
          <w:rPr>
            <w:noProof/>
            <w:webHidden/>
          </w:rPr>
        </w:r>
        <w:r w:rsidR="00B62907">
          <w:rPr>
            <w:noProof/>
            <w:webHidden/>
          </w:rPr>
          <w:fldChar w:fldCharType="separate"/>
        </w:r>
        <w:r w:rsidR="00BA358C">
          <w:rPr>
            <w:noProof/>
            <w:webHidden/>
          </w:rPr>
          <w:t>14</w:t>
        </w:r>
        <w:r w:rsidR="00B62907">
          <w:rPr>
            <w:noProof/>
            <w:webHidden/>
          </w:rPr>
          <w:fldChar w:fldCharType="end"/>
        </w:r>
      </w:hyperlink>
    </w:p>
    <w:p w14:paraId="39C55BF8" w14:textId="210C1701" w:rsidR="00B62907" w:rsidRDefault="00684735">
      <w:pPr>
        <w:pStyle w:val="Kazalovsebine2"/>
        <w:tabs>
          <w:tab w:val="left" w:pos="880"/>
          <w:tab w:val="right" w:leader="dot" w:pos="9350"/>
        </w:tabs>
        <w:rPr>
          <w:rFonts w:cstheme="minorBidi"/>
          <w:noProof/>
        </w:rPr>
      </w:pPr>
      <w:hyperlink w:anchor="_Toc32954755" w:history="1">
        <w:r w:rsidR="00B62907" w:rsidRPr="003F06CC">
          <w:rPr>
            <w:rStyle w:val="Hiperpovezava"/>
            <w:noProof/>
          </w:rPr>
          <w:t>3.4.</w:t>
        </w:r>
        <w:r w:rsidR="00B62907">
          <w:rPr>
            <w:rFonts w:cstheme="minorBidi"/>
            <w:noProof/>
          </w:rPr>
          <w:tab/>
        </w:r>
        <w:r w:rsidR="00B62907" w:rsidRPr="003F06CC">
          <w:rPr>
            <w:rStyle w:val="Hiperpovezava"/>
            <w:noProof/>
          </w:rPr>
          <w:t>POOBLASTILO ZA PRIDOBITEV POTRDIL IZ URADNIH EVIDENC</w:t>
        </w:r>
        <w:r w:rsidR="00B62907">
          <w:rPr>
            <w:noProof/>
            <w:webHidden/>
          </w:rPr>
          <w:tab/>
        </w:r>
        <w:r w:rsidR="00B62907">
          <w:rPr>
            <w:noProof/>
            <w:webHidden/>
          </w:rPr>
          <w:fldChar w:fldCharType="begin"/>
        </w:r>
        <w:r w:rsidR="00B62907">
          <w:rPr>
            <w:noProof/>
            <w:webHidden/>
          </w:rPr>
          <w:instrText xml:space="preserve"> PAGEREF _Toc32954755 \h </w:instrText>
        </w:r>
        <w:r w:rsidR="00B62907">
          <w:rPr>
            <w:noProof/>
            <w:webHidden/>
          </w:rPr>
        </w:r>
        <w:r w:rsidR="00B62907">
          <w:rPr>
            <w:noProof/>
            <w:webHidden/>
          </w:rPr>
          <w:fldChar w:fldCharType="separate"/>
        </w:r>
        <w:r w:rsidR="00BA358C">
          <w:rPr>
            <w:noProof/>
            <w:webHidden/>
          </w:rPr>
          <w:t>15</w:t>
        </w:r>
        <w:r w:rsidR="00B62907">
          <w:rPr>
            <w:noProof/>
            <w:webHidden/>
          </w:rPr>
          <w:fldChar w:fldCharType="end"/>
        </w:r>
      </w:hyperlink>
    </w:p>
    <w:p w14:paraId="6365FBA1" w14:textId="60DA1E84" w:rsidR="00B62907" w:rsidRDefault="00684735">
      <w:pPr>
        <w:pStyle w:val="Kazalovsebine2"/>
        <w:tabs>
          <w:tab w:val="left" w:pos="880"/>
          <w:tab w:val="right" w:leader="dot" w:pos="9350"/>
        </w:tabs>
        <w:rPr>
          <w:rFonts w:cstheme="minorBidi"/>
          <w:noProof/>
        </w:rPr>
      </w:pPr>
      <w:hyperlink w:anchor="_Toc32954756" w:history="1">
        <w:r w:rsidR="00B62907" w:rsidRPr="003F06CC">
          <w:rPr>
            <w:rStyle w:val="Hiperpovezava"/>
            <w:noProof/>
          </w:rPr>
          <w:t>3.5.</w:t>
        </w:r>
        <w:r w:rsidR="00B62907">
          <w:rPr>
            <w:rFonts w:cstheme="minorBidi"/>
            <w:noProof/>
          </w:rPr>
          <w:tab/>
        </w:r>
        <w:r w:rsidR="00B62907" w:rsidRPr="003F06CC">
          <w:rPr>
            <w:rStyle w:val="Hiperpovezava"/>
            <w:noProof/>
          </w:rPr>
          <w:t>PODATKI O KADROVSKIH ZMOGLJIVOSTIH</w:t>
        </w:r>
        <w:r w:rsidR="00B62907">
          <w:rPr>
            <w:noProof/>
            <w:webHidden/>
          </w:rPr>
          <w:tab/>
        </w:r>
        <w:r w:rsidR="00B62907">
          <w:rPr>
            <w:noProof/>
            <w:webHidden/>
          </w:rPr>
          <w:fldChar w:fldCharType="begin"/>
        </w:r>
        <w:r w:rsidR="00B62907">
          <w:rPr>
            <w:noProof/>
            <w:webHidden/>
          </w:rPr>
          <w:instrText xml:space="preserve"> PAGEREF _Toc32954756 \h </w:instrText>
        </w:r>
        <w:r w:rsidR="00B62907">
          <w:rPr>
            <w:noProof/>
            <w:webHidden/>
          </w:rPr>
        </w:r>
        <w:r w:rsidR="00B62907">
          <w:rPr>
            <w:noProof/>
            <w:webHidden/>
          </w:rPr>
          <w:fldChar w:fldCharType="separate"/>
        </w:r>
        <w:r w:rsidR="00BA358C">
          <w:rPr>
            <w:noProof/>
            <w:webHidden/>
          </w:rPr>
          <w:t>16</w:t>
        </w:r>
        <w:r w:rsidR="00B62907">
          <w:rPr>
            <w:noProof/>
            <w:webHidden/>
          </w:rPr>
          <w:fldChar w:fldCharType="end"/>
        </w:r>
      </w:hyperlink>
    </w:p>
    <w:p w14:paraId="5A734BB8" w14:textId="451F33BA" w:rsidR="00B62907" w:rsidRDefault="00684735">
      <w:pPr>
        <w:pStyle w:val="Kazalovsebine2"/>
        <w:tabs>
          <w:tab w:val="left" w:pos="880"/>
          <w:tab w:val="right" w:leader="dot" w:pos="9350"/>
        </w:tabs>
        <w:rPr>
          <w:rFonts w:cstheme="minorBidi"/>
          <w:noProof/>
        </w:rPr>
      </w:pPr>
      <w:hyperlink w:anchor="_Toc32954757" w:history="1">
        <w:r w:rsidR="00B62907" w:rsidRPr="003F06CC">
          <w:rPr>
            <w:rStyle w:val="Hiperpovezava"/>
            <w:noProof/>
          </w:rPr>
          <w:t>3.6.</w:t>
        </w:r>
        <w:r w:rsidR="00B62907">
          <w:rPr>
            <w:rFonts w:cstheme="minorBidi"/>
            <w:noProof/>
          </w:rPr>
          <w:tab/>
        </w:r>
        <w:r w:rsidR="00B62907" w:rsidRPr="003F06CC">
          <w:rPr>
            <w:rStyle w:val="Hiperpovezava"/>
            <w:noProof/>
          </w:rPr>
          <w:t>PODATKI O REFERENČNEM DELU</w:t>
        </w:r>
        <w:r w:rsidR="00B62907">
          <w:rPr>
            <w:noProof/>
            <w:webHidden/>
          </w:rPr>
          <w:tab/>
        </w:r>
        <w:r w:rsidR="00B62907">
          <w:rPr>
            <w:noProof/>
            <w:webHidden/>
          </w:rPr>
          <w:fldChar w:fldCharType="begin"/>
        </w:r>
        <w:r w:rsidR="00B62907">
          <w:rPr>
            <w:noProof/>
            <w:webHidden/>
          </w:rPr>
          <w:instrText xml:space="preserve"> PAGEREF _Toc32954757 \h </w:instrText>
        </w:r>
        <w:r w:rsidR="00B62907">
          <w:rPr>
            <w:noProof/>
            <w:webHidden/>
          </w:rPr>
        </w:r>
        <w:r w:rsidR="00B62907">
          <w:rPr>
            <w:noProof/>
            <w:webHidden/>
          </w:rPr>
          <w:fldChar w:fldCharType="separate"/>
        </w:r>
        <w:r w:rsidR="00BA358C">
          <w:rPr>
            <w:noProof/>
            <w:webHidden/>
          </w:rPr>
          <w:t>17</w:t>
        </w:r>
        <w:r w:rsidR="00B62907">
          <w:rPr>
            <w:noProof/>
            <w:webHidden/>
          </w:rPr>
          <w:fldChar w:fldCharType="end"/>
        </w:r>
      </w:hyperlink>
    </w:p>
    <w:p w14:paraId="142CB1D4" w14:textId="5E5E9B02" w:rsidR="00B62907" w:rsidRDefault="00684735">
      <w:pPr>
        <w:pStyle w:val="Kazalovsebine2"/>
        <w:tabs>
          <w:tab w:val="left" w:pos="880"/>
          <w:tab w:val="right" w:leader="dot" w:pos="9350"/>
        </w:tabs>
        <w:rPr>
          <w:rFonts w:cstheme="minorBidi"/>
          <w:noProof/>
        </w:rPr>
      </w:pPr>
      <w:hyperlink w:anchor="_Toc32954758" w:history="1">
        <w:r w:rsidR="00B62907" w:rsidRPr="003F06CC">
          <w:rPr>
            <w:rStyle w:val="Hiperpovezava"/>
            <w:noProof/>
          </w:rPr>
          <w:t>3.7.</w:t>
        </w:r>
        <w:r w:rsidR="00B62907">
          <w:rPr>
            <w:rFonts w:cstheme="minorBidi"/>
            <w:noProof/>
          </w:rPr>
          <w:tab/>
        </w:r>
        <w:r w:rsidR="00B62907" w:rsidRPr="003F06CC">
          <w:rPr>
            <w:rStyle w:val="Hiperpovezava"/>
            <w:noProof/>
          </w:rPr>
          <w:t>REFERENČNO POTRDILO</w:t>
        </w:r>
        <w:r w:rsidR="00B62907">
          <w:rPr>
            <w:noProof/>
            <w:webHidden/>
          </w:rPr>
          <w:tab/>
        </w:r>
        <w:r w:rsidR="00B62907">
          <w:rPr>
            <w:noProof/>
            <w:webHidden/>
          </w:rPr>
          <w:fldChar w:fldCharType="begin"/>
        </w:r>
        <w:r w:rsidR="00B62907">
          <w:rPr>
            <w:noProof/>
            <w:webHidden/>
          </w:rPr>
          <w:instrText xml:space="preserve"> PAGEREF _Toc32954758 \h </w:instrText>
        </w:r>
        <w:r w:rsidR="00B62907">
          <w:rPr>
            <w:noProof/>
            <w:webHidden/>
          </w:rPr>
        </w:r>
        <w:r w:rsidR="00B62907">
          <w:rPr>
            <w:noProof/>
            <w:webHidden/>
          </w:rPr>
          <w:fldChar w:fldCharType="separate"/>
        </w:r>
        <w:r w:rsidR="00BA358C">
          <w:rPr>
            <w:noProof/>
            <w:webHidden/>
          </w:rPr>
          <w:t>18</w:t>
        </w:r>
        <w:r w:rsidR="00B62907">
          <w:rPr>
            <w:noProof/>
            <w:webHidden/>
          </w:rPr>
          <w:fldChar w:fldCharType="end"/>
        </w:r>
      </w:hyperlink>
    </w:p>
    <w:p w14:paraId="11AEDFA5" w14:textId="77F390F7" w:rsidR="00B62907" w:rsidRDefault="00684735">
      <w:pPr>
        <w:pStyle w:val="Kazalovsebine2"/>
        <w:tabs>
          <w:tab w:val="left" w:pos="880"/>
          <w:tab w:val="right" w:leader="dot" w:pos="9350"/>
        </w:tabs>
        <w:rPr>
          <w:rFonts w:cstheme="minorBidi"/>
          <w:noProof/>
        </w:rPr>
      </w:pPr>
      <w:hyperlink w:anchor="_Toc32954759" w:history="1">
        <w:r w:rsidR="00B62907" w:rsidRPr="003F06CC">
          <w:rPr>
            <w:rStyle w:val="Hiperpovezava"/>
            <w:noProof/>
          </w:rPr>
          <w:t>3.8.</w:t>
        </w:r>
        <w:r w:rsidR="00B62907">
          <w:rPr>
            <w:rFonts w:cstheme="minorBidi"/>
            <w:noProof/>
          </w:rPr>
          <w:tab/>
        </w:r>
        <w:r w:rsidR="00B62907" w:rsidRPr="003F06CC">
          <w:rPr>
            <w:rStyle w:val="Hiperpovezava"/>
            <w:noProof/>
          </w:rPr>
          <w:t>VZOREC POGODBE</w:t>
        </w:r>
        <w:r w:rsidR="00B62907">
          <w:rPr>
            <w:noProof/>
            <w:webHidden/>
          </w:rPr>
          <w:tab/>
        </w:r>
        <w:r w:rsidR="00B62907">
          <w:rPr>
            <w:noProof/>
            <w:webHidden/>
          </w:rPr>
          <w:fldChar w:fldCharType="begin"/>
        </w:r>
        <w:r w:rsidR="00B62907">
          <w:rPr>
            <w:noProof/>
            <w:webHidden/>
          </w:rPr>
          <w:instrText xml:space="preserve"> PAGEREF _Toc32954759 \h </w:instrText>
        </w:r>
        <w:r w:rsidR="00B62907">
          <w:rPr>
            <w:noProof/>
            <w:webHidden/>
          </w:rPr>
        </w:r>
        <w:r w:rsidR="00B62907">
          <w:rPr>
            <w:noProof/>
            <w:webHidden/>
          </w:rPr>
          <w:fldChar w:fldCharType="separate"/>
        </w:r>
        <w:r w:rsidR="00BA358C">
          <w:rPr>
            <w:noProof/>
            <w:webHidden/>
          </w:rPr>
          <w:t>19</w:t>
        </w:r>
        <w:r w:rsidR="00B62907">
          <w:rPr>
            <w:noProof/>
            <w:webHidden/>
          </w:rPr>
          <w:fldChar w:fldCharType="end"/>
        </w:r>
      </w:hyperlink>
    </w:p>
    <w:p w14:paraId="2B95D6A3" w14:textId="7CC6774F" w:rsidR="00E5092E" w:rsidRPr="00AD7558" w:rsidRDefault="008E183B" w:rsidP="00154197">
      <w:pPr>
        <w:spacing w:before="60" w:after="60" w:line="240" w:lineRule="auto"/>
        <w:rPr>
          <w:sz w:val="2"/>
          <w:szCs w:val="2"/>
          <w:lang w:val="sl-SI"/>
        </w:rPr>
      </w:pPr>
      <w:r w:rsidRPr="00AD7558">
        <w:rPr>
          <w:sz w:val="14"/>
          <w:lang w:val="sl-SI"/>
        </w:rPr>
        <w:fldChar w:fldCharType="end"/>
      </w:r>
    </w:p>
    <w:p w14:paraId="2E57F59F" w14:textId="014FB0A0" w:rsidR="007A1B19" w:rsidRPr="00AD7558" w:rsidRDefault="007A1B19" w:rsidP="007A1B19">
      <w:pPr>
        <w:pStyle w:val="Naslov1"/>
        <w:numPr>
          <w:ilvl w:val="0"/>
          <w:numId w:val="1"/>
        </w:numPr>
        <w:rPr>
          <w:rFonts w:asciiTheme="minorHAnsi" w:hAnsiTheme="minorHAnsi"/>
          <w:lang w:val="sl-SI"/>
        </w:rPr>
      </w:pPr>
      <w:bookmarkStart w:id="0" w:name="_Toc32954732"/>
      <w:r w:rsidRPr="00AD7558">
        <w:rPr>
          <w:rFonts w:asciiTheme="minorHAnsi" w:hAnsiTheme="minorHAnsi"/>
          <w:lang w:val="sl-SI"/>
        </w:rPr>
        <w:lastRenderedPageBreak/>
        <w:t xml:space="preserve">POVABILO K ODDAJI </w:t>
      </w:r>
      <w:r w:rsidR="00D978E7" w:rsidRPr="00AD7558">
        <w:rPr>
          <w:rFonts w:asciiTheme="minorHAnsi" w:hAnsiTheme="minorHAnsi"/>
          <w:lang w:val="sl-SI"/>
        </w:rPr>
        <w:t>PRIJAVE</w:t>
      </w:r>
      <w:bookmarkEnd w:id="0"/>
    </w:p>
    <w:p w14:paraId="48E917BD" w14:textId="524EB430" w:rsidR="00A54163" w:rsidRDefault="009A4D0C" w:rsidP="00C55599">
      <w:pPr>
        <w:jc w:val="both"/>
        <w:rPr>
          <w:lang w:val="sl-SI"/>
        </w:rPr>
      </w:pPr>
      <w:r>
        <w:rPr>
          <w:lang w:val="sl-SI"/>
        </w:rPr>
        <w:t>Občina Brežice</w:t>
      </w:r>
      <w:r w:rsidR="00E5092E" w:rsidRPr="00AD7558">
        <w:rPr>
          <w:lang w:val="sl-SI"/>
        </w:rPr>
        <w:t xml:space="preserve">, </w:t>
      </w:r>
      <w:r>
        <w:rPr>
          <w:lang w:val="sl-SI"/>
        </w:rPr>
        <w:t>Cesta prvih borcev 18</w:t>
      </w:r>
      <w:r w:rsidR="00E5092E" w:rsidRPr="00AD7558">
        <w:rPr>
          <w:lang w:val="sl-SI"/>
        </w:rPr>
        <w:t xml:space="preserve">, </w:t>
      </w:r>
      <w:r>
        <w:rPr>
          <w:lang w:val="sl-SI"/>
        </w:rPr>
        <w:t>8250 Brežice</w:t>
      </w:r>
      <w:r w:rsidR="005242EF" w:rsidRPr="00AD7558">
        <w:rPr>
          <w:lang w:val="sl-SI"/>
        </w:rPr>
        <w:t>,</w:t>
      </w:r>
      <w:r w:rsidR="00E5092E" w:rsidRPr="00AD7558">
        <w:rPr>
          <w:lang w:val="sl-SI"/>
        </w:rPr>
        <w:t xml:space="preserve"> objavlja povabilo k oddaji </w:t>
      </w:r>
      <w:r w:rsidR="00D978E7" w:rsidRPr="00AD7558">
        <w:rPr>
          <w:lang w:val="sl-SI"/>
        </w:rPr>
        <w:t>prijave</w:t>
      </w:r>
      <w:r w:rsidR="00E5092E" w:rsidRPr="00AD7558">
        <w:rPr>
          <w:lang w:val="sl-SI"/>
        </w:rPr>
        <w:t xml:space="preserve"> za javno </w:t>
      </w:r>
      <w:r w:rsidR="006E02C0" w:rsidRPr="00AD7558">
        <w:rPr>
          <w:lang w:val="sl-SI"/>
        </w:rPr>
        <w:t xml:space="preserve">naročilo za </w:t>
      </w:r>
      <w:r w:rsidR="00A25326">
        <w:rPr>
          <w:lang w:val="sl-SI"/>
        </w:rPr>
        <w:t>r</w:t>
      </w:r>
      <w:r w:rsidR="00A25326" w:rsidRPr="00A25326">
        <w:rPr>
          <w:lang w:val="sl-SI"/>
        </w:rPr>
        <w:t>ekonstrukcij</w:t>
      </w:r>
      <w:r w:rsidR="00A25326">
        <w:rPr>
          <w:lang w:val="sl-SI"/>
        </w:rPr>
        <w:t>o</w:t>
      </w:r>
      <w:r w:rsidR="00A25326" w:rsidRPr="00A25326">
        <w:rPr>
          <w:lang w:val="sl-SI"/>
        </w:rPr>
        <w:t xml:space="preserve"> objekta most čez Krko v Brežicah in sanacij</w:t>
      </w:r>
      <w:r w:rsidR="00A25326">
        <w:rPr>
          <w:lang w:val="sl-SI"/>
        </w:rPr>
        <w:t>o</w:t>
      </w:r>
      <w:r w:rsidR="00A25326" w:rsidRPr="00A25326">
        <w:rPr>
          <w:lang w:val="sl-SI"/>
        </w:rPr>
        <w:t xml:space="preserve"> objekta inundacija med Savo in Krko v Brežicah, pri katerih se upoštevajo </w:t>
      </w:r>
      <w:proofErr w:type="spellStart"/>
      <w:r w:rsidR="00A25326" w:rsidRPr="00A25326">
        <w:rPr>
          <w:lang w:val="sl-SI"/>
        </w:rPr>
        <w:t>okoljski</w:t>
      </w:r>
      <w:proofErr w:type="spellEnd"/>
      <w:r w:rsidR="00A25326" w:rsidRPr="00A25326">
        <w:rPr>
          <w:lang w:val="sl-SI"/>
        </w:rPr>
        <w:t xml:space="preserve"> vidiki</w:t>
      </w:r>
      <w:r w:rsidR="00B14746" w:rsidRPr="00AD7558">
        <w:rPr>
          <w:lang w:val="sl-SI"/>
        </w:rPr>
        <w:t>.</w:t>
      </w:r>
      <w:r w:rsidR="00DF5F50" w:rsidRPr="00AD7558">
        <w:rPr>
          <w:lang w:val="sl-SI"/>
        </w:rPr>
        <w:t xml:space="preserve"> </w:t>
      </w:r>
    </w:p>
    <w:p w14:paraId="0374A565" w14:textId="409926C3" w:rsidR="00FB4399" w:rsidRPr="00AD7558" w:rsidRDefault="00D978E7" w:rsidP="00C55599">
      <w:pPr>
        <w:jc w:val="both"/>
        <w:rPr>
          <w:lang w:val="sl-SI"/>
        </w:rPr>
      </w:pPr>
      <w:r w:rsidRPr="00AD7558">
        <w:rPr>
          <w:lang w:val="sl-SI"/>
        </w:rPr>
        <w:t>Prijavitelj</w:t>
      </w:r>
      <w:r w:rsidR="00E5092E" w:rsidRPr="00AD7558">
        <w:rPr>
          <w:lang w:val="sl-SI"/>
        </w:rPr>
        <w:t xml:space="preserve">e vljudno vabimo k oddaji </w:t>
      </w:r>
      <w:r w:rsidRPr="00AD7558">
        <w:rPr>
          <w:lang w:val="sl-SI"/>
        </w:rPr>
        <w:t>prijave</w:t>
      </w:r>
      <w:r w:rsidR="00E5092E" w:rsidRPr="00AD7558">
        <w:rPr>
          <w:lang w:val="sl-SI"/>
        </w:rPr>
        <w:t>, ki mora biti v celo</w:t>
      </w:r>
      <w:r w:rsidR="008F5DA7" w:rsidRPr="00AD7558">
        <w:rPr>
          <w:lang w:val="sl-SI"/>
        </w:rPr>
        <w:t>ti pripravljena v skladu s predmetno razpisno dokumentacijo, ki je brezplačno dos</w:t>
      </w:r>
      <w:r w:rsidR="00C55599" w:rsidRPr="00AD7558">
        <w:rPr>
          <w:lang w:val="sl-SI"/>
        </w:rPr>
        <w:t>topna na portalu javnih naročil</w:t>
      </w:r>
      <w:r w:rsidR="005E33D6">
        <w:rPr>
          <w:lang w:val="sl-SI"/>
        </w:rPr>
        <w:t xml:space="preserve"> in spletni strani naročnika</w:t>
      </w:r>
      <w:r w:rsidR="00C55599" w:rsidRPr="00AD7558">
        <w:rPr>
          <w:lang w:val="sl-SI"/>
        </w:rPr>
        <w:t>.</w:t>
      </w:r>
    </w:p>
    <w:p w14:paraId="2CF9BB2E" w14:textId="19F342E3" w:rsidR="007A1B19" w:rsidRPr="00AD7558" w:rsidRDefault="007A1B19" w:rsidP="007A1B19">
      <w:pPr>
        <w:pStyle w:val="Naslov1"/>
        <w:numPr>
          <w:ilvl w:val="0"/>
          <w:numId w:val="1"/>
        </w:numPr>
        <w:rPr>
          <w:rFonts w:asciiTheme="minorHAnsi" w:hAnsiTheme="minorHAnsi"/>
          <w:lang w:val="sl-SI"/>
        </w:rPr>
      </w:pPr>
      <w:bookmarkStart w:id="1" w:name="_Toc32954733"/>
      <w:r w:rsidRPr="00AD7558">
        <w:rPr>
          <w:rFonts w:asciiTheme="minorHAnsi" w:hAnsiTheme="minorHAnsi"/>
          <w:lang w:val="sl-SI"/>
        </w:rPr>
        <w:t xml:space="preserve">NAVODILA </w:t>
      </w:r>
      <w:r w:rsidR="00D978E7" w:rsidRPr="00AD7558">
        <w:rPr>
          <w:rFonts w:asciiTheme="minorHAnsi" w:hAnsiTheme="minorHAnsi"/>
          <w:lang w:val="sl-SI"/>
        </w:rPr>
        <w:t>PRIJAVITELJEM</w:t>
      </w:r>
      <w:r w:rsidRPr="00AD7558">
        <w:rPr>
          <w:rFonts w:asciiTheme="minorHAnsi" w:hAnsiTheme="minorHAnsi"/>
          <w:lang w:val="sl-SI"/>
        </w:rPr>
        <w:t xml:space="preserve"> ZA IZDELAVO </w:t>
      </w:r>
      <w:r w:rsidR="00D978E7" w:rsidRPr="00AD7558">
        <w:rPr>
          <w:rFonts w:asciiTheme="minorHAnsi" w:hAnsiTheme="minorHAnsi"/>
          <w:lang w:val="sl-SI"/>
        </w:rPr>
        <w:t>PRIJAVE</w:t>
      </w:r>
      <w:bookmarkEnd w:id="1"/>
    </w:p>
    <w:p w14:paraId="038EA2FD" w14:textId="77777777" w:rsidR="00E5092E" w:rsidRPr="00AD7558" w:rsidRDefault="00E5092E" w:rsidP="008F5DA7">
      <w:pPr>
        <w:pStyle w:val="Naslov2"/>
        <w:numPr>
          <w:ilvl w:val="1"/>
          <w:numId w:val="1"/>
        </w:numPr>
        <w:rPr>
          <w:rFonts w:asciiTheme="minorHAnsi" w:hAnsiTheme="minorHAnsi"/>
          <w:lang w:val="sl-SI"/>
        </w:rPr>
      </w:pPr>
      <w:bookmarkStart w:id="2" w:name="_Toc32954734"/>
      <w:r w:rsidRPr="00AD7558">
        <w:rPr>
          <w:rFonts w:asciiTheme="minorHAnsi" w:hAnsiTheme="minorHAnsi"/>
          <w:lang w:val="sl-SI"/>
        </w:rPr>
        <w:t>INFORMACIJE O NAROČNIKU</w:t>
      </w:r>
      <w:bookmarkEnd w:id="2"/>
    </w:p>
    <w:p w14:paraId="120F7E22" w14:textId="69A97DC0" w:rsidR="008F5DA7" w:rsidRPr="00AD7558" w:rsidRDefault="008F5DA7" w:rsidP="008F5DA7">
      <w:pPr>
        <w:rPr>
          <w:lang w:val="sl-SI"/>
        </w:rPr>
      </w:pPr>
      <w:r w:rsidRPr="00AD7558">
        <w:rPr>
          <w:b/>
          <w:lang w:val="sl-SI"/>
        </w:rPr>
        <w:t xml:space="preserve">Naziv: </w:t>
      </w:r>
      <w:r w:rsidR="009A4D0C">
        <w:rPr>
          <w:lang w:val="sl-SI"/>
        </w:rPr>
        <w:t>Občina Brežice</w:t>
      </w:r>
    </w:p>
    <w:p w14:paraId="776696FF" w14:textId="435D6727" w:rsidR="008F5DA7" w:rsidRPr="00AD7558" w:rsidRDefault="008F5DA7" w:rsidP="008F5DA7">
      <w:pPr>
        <w:rPr>
          <w:b/>
          <w:lang w:val="sl-SI"/>
        </w:rPr>
      </w:pPr>
      <w:r w:rsidRPr="00AD7558">
        <w:rPr>
          <w:b/>
          <w:lang w:val="sl-SI"/>
        </w:rPr>
        <w:t xml:space="preserve">Naslov: </w:t>
      </w:r>
      <w:r w:rsidR="009A4D0C">
        <w:rPr>
          <w:lang w:val="sl-SI"/>
        </w:rPr>
        <w:t>Cesta prvih borcev 18</w:t>
      </w:r>
      <w:r w:rsidR="00A646B7" w:rsidRPr="00AD7558">
        <w:rPr>
          <w:lang w:val="sl-SI"/>
        </w:rPr>
        <w:t xml:space="preserve">, </w:t>
      </w:r>
      <w:r w:rsidR="009A4D0C">
        <w:rPr>
          <w:lang w:val="sl-SI"/>
        </w:rPr>
        <w:t>8250 Brežice</w:t>
      </w:r>
    </w:p>
    <w:p w14:paraId="144709F8" w14:textId="6223CFEC" w:rsidR="003D558C" w:rsidRPr="00AD7558" w:rsidRDefault="00365097" w:rsidP="00365097">
      <w:pPr>
        <w:rPr>
          <w:lang w:val="sl-SI"/>
        </w:rPr>
      </w:pPr>
      <w:r w:rsidRPr="00AD7558">
        <w:rPr>
          <w:b/>
          <w:lang w:val="sl-SI"/>
        </w:rPr>
        <w:t xml:space="preserve">Internetni naslov: </w:t>
      </w:r>
      <w:hyperlink r:id="rId12" w:history="1">
        <w:r w:rsidR="001929F8" w:rsidRPr="00452282">
          <w:rPr>
            <w:rStyle w:val="Hiperpovezava"/>
          </w:rPr>
          <w:t>https://www.brezice.si/</w:t>
        </w:r>
      </w:hyperlink>
      <w:r w:rsidR="001929F8">
        <w:t xml:space="preserve"> </w:t>
      </w:r>
    </w:p>
    <w:p w14:paraId="792D1ADB" w14:textId="2B228489" w:rsidR="00365097" w:rsidRPr="00AD7558" w:rsidRDefault="00365097" w:rsidP="00365097">
      <w:pPr>
        <w:rPr>
          <w:lang w:val="sl-SI"/>
        </w:rPr>
      </w:pPr>
      <w:r w:rsidRPr="00AD7558">
        <w:rPr>
          <w:b/>
          <w:lang w:val="sl-SI"/>
        </w:rPr>
        <w:t xml:space="preserve">Zakoniti zastopnik: </w:t>
      </w:r>
      <w:r w:rsidR="00BD5039">
        <w:rPr>
          <w:lang w:val="sl-SI"/>
        </w:rPr>
        <w:t>Ivan Molan</w:t>
      </w:r>
      <w:r w:rsidRPr="00AD7558">
        <w:rPr>
          <w:lang w:val="sl-SI"/>
        </w:rPr>
        <w:t xml:space="preserve">, </w:t>
      </w:r>
      <w:r w:rsidR="001E0817" w:rsidRPr="00AD7558">
        <w:rPr>
          <w:lang w:val="sl-SI"/>
        </w:rPr>
        <w:t>župan</w:t>
      </w:r>
    </w:p>
    <w:p w14:paraId="526C329A" w14:textId="43F0B373" w:rsidR="00365097" w:rsidRPr="00AD7558" w:rsidRDefault="00365097" w:rsidP="00365097">
      <w:pPr>
        <w:rPr>
          <w:lang w:val="sl-SI"/>
        </w:rPr>
      </w:pPr>
      <w:r w:rsidRPr="00AD7558">
        <w:rPr>
          <w:b/>
          <w:lang w:val="sl-SI"/>
        </w:rPr>
        <w:t>Kontaktna oseba</w:t>
      </w:r>
      <w:r w:rsidRPr="00AD7558">
        <w:rPr>
          <w:lang w:val="sl-SI"/>
        </w:rPr>
        <w:t xml:space="preserve">: </w:t>
      </w:r>
      <w:r w:rsidR="007F04ED" w:rsidRPr="007F04ED">
        <w:rPr>
          <w:lang w:val="sl-SI"/>
        </w:rPr>
        <w:t>Vilma Zupančič</w:t>
      </w:r>
    </w:p>
    <w:p w14:paraId="1BDE1F48" w14:textId="2ED7F76D" w:rsidR="00365097" w:rsidRPr="00AD7558" w:rsidRDefault="00365097" w:rsidP="00365097">
      <w:pPr>
        <w:rPr>
          <w:lang w:val="sl-SI"/>
        </w:rPr>
      </w:pPr>
      <w:r w:rsidRPr="00AD7558">
        <w:rPr>
          <w:b/>
          <w:lang w:val="sl-SI"/>
        </w:rPr>
        <w:t>Elektronski kontakt:</w:t>
      </w:r>
      <w:r w:rsidRPr="00AD7558">
        <w:rPr>
          <w:lang w:val="sl-SI"/>
        </w:rPr>
        <w:t xml:space="preserve"> </w:t>
      </w:r>
      <w:hyperlink r:id="rId13" w:history="1">
        <w:r w:rsidR="00684735" w:rsidRPr="0094395D">
          <w:rPr>
            <w:rStyle w:val="Hiperpovezava"/>
          </w:rPr>
          <w:t>vilma.zupancic@brezice.si</w:t>
        </w:r>
      </w:hyperlink>
      <w:r w:rsidR="00B2162F">
        <w:t xml:space="preserve"> </w:t>
      </w:r>
    </w:p>
    <w:p w14:paraId="3362BEC3" w14:textId="051AE0BB" w:rsidR="008F5DA7" w:rsidRPr="00AD7558" w:rsidRDefault="00365097" w:rsidP="008F5DA7">
      <w:pPr>
        <w:rPr>
          <w:lang w:val="sl-SI"/>
        </w:rPr>
      </w:pPr>
      <w:r w:rsidRPr="00AD7558">
        <w:rPr>
          <w:b/>
          <w:lang w:val="sl-SI"/>
        </w:rPr>
        <w:t>Telefonski kontakt</w:t>
      </w:r>
      <w:r w:rsidRPr="00AD7558">
        <w:rPr>
          <w:lang w:val="sl-SI"/>
        </w:rPr>
        <w:t xml:space="preserve">: </w:t>
      </w:r>
      <w:r w:rsidR="00DF5F50" w:rsidRPr="00AD7558">
        <w:rPr>
          <w:lang w:val="sl-SI"/>
        </w:rPr>
        <w:t xml:space="preserve">+386 </w:t>
      </w:r>
      <w:r w:rsidR="00680171" w:rsidRPr="00680171">
        <w:rPr>
          <w:lang w:val="sl-SI"/>
        </w:rPr>
        <w:t>762055</w:t>
      </w:r>
      <w:r w:rsidR="00684735">
        <w:rPr>
          <w:lang w:val="sl-SI"/>
        </w:rPr>
        <w:t>62</w:t>
      </w:r>
    </w:p>
    <w:p w14:paraId="6E3CFBC1" w14:textId="77777777" w:rsidR="000810E7" w:rsidRPr="00AD7558" w:rsidRDefault="000810E7" w:rsidP="008F5DA7">
      <w:pPr>
        <w:pStyle w:val="Naslov2"/>
        <w:numPr>
          <w:ilvl w:val="1"/>
          <w:numId w:val="1"/>
        </w:numPr>
        <w:rPr>
          <w:rFonts w:asciiTheme="minorHAnsi" w:hAnsiTheme="minorHAnsi"/>
          <w:lang w:val="sl-SI"/>
        </w:rPr>
      </w:pPr>
      <w:bookmarkStart w:id="3" w:name="_Toc32954735"/>
      <w:r w:rsidRPr="00AD7558">
        <w:rPr>
          <w:rFonts w:asciiTheme="minorHAnsi" w:hAnsiTheme="minorHAnsi"/>
          <w:lang w:val="sl-SI"/>
        </w:rPr>
        <w:t>SPLOŠNE INFORMACIJE O JAVNEM NAROČILU</w:t>
      </w:r>
      <w:bookmarkEnd w:id="3"/>
    </w:p>
    <w:p w14:paraId="759365C2" w14:textId="0B30C5C7" w:rsidR="00347C23" w:rsidRPr="00666414" w:rsidRDefault="00347C23" w:rsidP="00666414">
      <w:pPr>
        <w:jc w:val="both"/>
        <w:rPr>
          <w:lang w:val="sl-SI"/>
        </w:rPr>
      </w:pPr>
      <w:r w:rsidRPr="00AD7558">
        <w:rPr>
          <w:b/>
          <w:lang w:val="sl-SI"/>
        </w:rPr>
        <w:t xml:space="preserve">Ime javnega naročila: </w:t>
      </w:r>
      <w:r w:rsidRPr="00AD7558">
        <w:rPr>
          <w:lang w:val="sl-SI"/>
        </w:rPr>
        <w:t>»</w:t>
      </w:r>
      <w:r w:rsidR="00A30DD5">
        <w:rPr>
          <w:lang w:val="sl-SI"/>
        </w:rPr>
        <w:t xml:space="preserve">Obnova železnega mostu čez Krko v Brežicah, pri kateri se upoštevajo </w:t>
      </w:r>
      <w:proofErr w:type="spellStart"/>
      <w:r w:rsidR="00A30DD5">
        <w:rPr>
          <w:lang w:val="sl-SI"/>
        </w:rPr>
        <w:t>okoljski</w:t>
      </w:r>
      <w:proofErr w:type="spellEnd"/>
      <w:r w:rsidR="00A30DD5">
        <w:rPr>
          <w:lang w:val="sl-SI"/>
        </w:rPr>
        <w:t xml:space="preserve"> vidiki</w:t>
      </w:r>
      <w:r w:rsidRPr="00AD7558">
        <w:rPr>
          <w:lang w:val="sl-SI"/>
        </w:rPr>
        <w:t>«</w:t>
      </w:r>
    </w:p>
    <w:p w14:paraId="32B3C554" w14:textId="4548E160" w:rsidR="00347C23" w:rsidRPr="00AD7558" w:rsidRDefault="00347C23" w:rsidP="00347C23">
      <w:pPr>
        <w:jc w:val="both"/>
        <w:rPr>
          <w:lang w:val="sl-SI"/>
        </w:rPr>
      </w:pPr>
      <w:r w:rsidRPr="00AD7558">
        <w:rPr>
          <w:b/>
          <w:lang w:val="sl-SI"/>
        </w:rPr>
        <w:t xml:space="preserve">Številka javnega naročila: </w:t>
      </w:r>
      <w:r w:rsidR="00F06F14" w:rsidRPr="00F06F14">
        <w:rPr>
          <w:lang w:val="sl-SI"/>
        </w:rPr>
        <w:t>4304-2/2020</w:t>
      </w:r>
    </w:p>
    <w:p w14:paraId="35A5F91D" w14:textId="09EEC5C8" w:rsidR="00347C23" w:rsidRPr="00AD7558" w:rsidRDefault="00347C23" w:rsidP="00347C23">
      <w:pPr>
        <w:jc w:val="both"/>
        <w:rPr>
          <w:lang w:val="sl-SI"/>
        </w:rPr>
      </w:pPr>
      <w:r w:rsidRPr="00AD7558">
        <w:rPr>
          <w:b/>
          <w:lang w:val="sl-SI"/>
        </w:rPr>
        <w:t xml:space="preserve">Vrsta postopka javnega naročila: </w:t>
      </w:r>
      <w:r w:rsidR="00114E98" w:rsidRPr="00114E98">
        <w:rPr>
          <w:lang w:val="sl-SI"/>
        </w:rPr>
        <w:t>Javno naročilo bo po konkurenčnem postopku s pogajanji skladno s c) točko prvega odstavka 44. člena ZJN-3. Predmet javnega naročila je namreč gradnja, katere ocenjena vrednost je nižja od mejnih vrednosti iz drugega odstavka 22. člena ZJN-3.</w:t>
      </w:r>
    </w:p>
    <w:p w14:paraId="3B529FF5" w14:textId="77777777" w:rsidR="00347C23" w:rsidRPr="00AD7558" w:rsidRDefault="00347C23" w:rsidP="00347C23">
      <w:pPr>
        <w:jc w:val="both"/>
        <w:rPr>
          <w:lang w:val="sl-SI"/>
        </w:rPr>
      </w:pPr>
      <w:r w:rsidRPr="00AD7558">
        <w:rPr>
          <w:b/>
          <w:lang w:val="sl-SI"/>
        </w:rPr>
        <w:t xml:space="preserve">Vrsta javnega naročila: </w:t>
      </w:r>
      <w:r w:rsidRPr="00AD7558">
        <w:rPr>
          <w:lang w:val="sl-SI"/>
        </w:rPr>
        <w:t>Pri predmetnem javnem naročilu gre za javno naročilo gradenj.</w:t>
      </w:r>
    </w:p>
    <w:p w14:paraId="6BCF4C59" w14:textId="104DC598" w:rsidR="00347C23" w:rsidRPr="00AD7558" w:rsidRDefault="00347C23" w:rsidP="00347C23">
      <w:pPr>
        <w:jc w:val="both"/>
        <w:rPr>
          <w:lang w:val="sl-SI"/>
        </w:rPr>
      </w:pPr>
      <w:r w:rsidRPr="00AD7558">
        <w:rPr>
          <w:b/>
          <w:lang w:val="sl-SI"/>
        </w:rPr>
        <w:t xml:space="preserve">Kratek opis predmeta javnega naročila: </w:t>
      </w:r>
      <w:r w:rsidR="00307A29" w:rsidRPr="00307A29">
        <w:rPr>
          <w:lang w:val="sl-SI"/>
        </w:rPr>
        <w:t xml:space="preserve">Predmet javnega naročila </w:t>
      </w:r>
      <w:r w:rsidR="00D705D2">
        <w:rPr>
          <w:lang w:val="sl-SI"/>
        </w:rPr>
        <w:t>so</w:t>
      </w:r>
      <w:r w:rsidR="00307A29" w:rsidRPr="00307A29">
        <w:rPr>
          <w:lang w:val="sl-SI"/>
        </w:rPr>
        <w:t xml:space="preserve"> </w:t>
      </w:r>
      <w:r w:rsidR="00D705D2" w:rsidRPr="00D705D2">
        <w:rPr>
          <w:lang w:val="sl-SI"/>
        </w:rPr>
        <w:t>projektiranje, gradbena, obrtniško zaključna in instalacijska dela, dobav</w:t>
      </w:r>
      <w:r w:rsidR="00D705D2">
        <w:rPr>
          <w:lang w:val="sl-SI"/>
        </w:rPr>
        <w:t>a</w:t>
      </w:r>
      <w:r w:rsidR="00D705D2" w:rsidRPr="00D705D2">
        <w:rPr>
          <w:lang w:val="sl-SI"/>
        </w:rPr>
        <w:t xml:space="preserve"> in montaž</w:t>
      </w:r>
      <w:r w:rsidR="00D705D2">
        <w:rPr>
          <w:lang w:val="sl-SI"/>
        </w:rPr>
        <w:t>a</w:t>
      </w:r>
      <w:r w:rsidR="00D705D2" w:rsidRPr="00D705D2">
        <w:rPr>
          <w:lang w:val="sl-SI"/>
        </w:rPr>
        <w:t xml:space="preserve"> opreme </w:t>
      </w:r>
      <w:r w:rsidR="00A335EC">
        <w:rPr>
          <w:lang w:val="sl-SI"/>
        </w:rPr>
        <w:t>ter</w:t>
      </w:r>
      <w:r w:rsidR="00D705D2" w:rsidRPr="00D705D2">
        <w:rPr>
          <w:lang w:val="sl-SI"/>
        </w:rPr>
        <w:t xml:space="preserve"> izvedb</w:t>
      </w:r>
      <w:r w:rsidR="00D705D2">
        <w:rPr>
          <w:lang w:val="sl-SI"/>
        </w:rPr>
        <w:t>a</w:t>
      </w:r>
      <w:r w:rsidR="00D705D2" w:rsidRPr="00D705D2">
        <w:rPr>
          <w:lang w:val="sl-SI"/>
        </w:rPr>
        <w:t xml:space="preserve"> zunanje ureditve</w:t>
      </w:r>
      <w:r w:rsidR="00D705D2">
        <w:rPr>
          <w:lang w:val="sl-SI"/>
        </w:rPr>
        <w:t xml:space="preserve"> za</w:t>
      </w:r>
      <w:r w:rsidR="00D705D2" w:rsidRPr="00D705D2">
        <w:rPr>
          <w:lang w:val="sl-SI"/>
        </w:rPr>
        <w:t xml:space="preserve"> </w:t>
      </w:r>
      <w:r w:rsidR="00C7597C" w:rsidRPr="00C7597C">
        <w:rPr>
          <w:lang w:val="sl-SI"/>
        </w:rPr>
        <w:t xml:space="preserve">rekonstrukcijo objekta most čez Krko v Brežicah in sanacijo objekta inundacija med Savo in Krko v Brežicah, pri katerih se upoštevajo </w:t>
      </w:r>
      <w:proofErr w:type="spellStart"/>
      <w:r w:rsidR="00C7597C" w:rsidRPr="00C7597C">
        <w:rPr>
          <w:lang w:val="sl-SI"/>
        </w:rPr>
        <w:t>okoljski</w:t>
      </w:r>
      <w:proofErr w:type="spellEnd"/>
      <w:r w:rsidR="00C7597C" w:rsidRPr="00C7597C">
        <w:rPr>
          <w:lang w:val="sl-SI"/>
        </w:rPr>
        <w:t xml:space="preserve"> vidiki</w:t>
      </w:r>
      <w:r w:rsidR="00307A29" w:rsidRPr="00307A29">
        <w:rPr>
          <w:lang w:val="sl-SI"/>
        </w:rPr>
        <w:t>.</w:t>
      </w:r>
    </w:p>
    <w:p w14:paraId="0AB0E414" w14:textId="77777777" w:rsidR="00347C23" w:rsidRPr="00AD7558" w:rsidRDefault="00347C23" w:rsidP="00347C23">
      <w:pPr>
        <w:jc w:val="both"/>
        <w:rPr>
          <w:lang w:val="sl-SI"/>
        </w:rPr>
      </w:pPr>
      <w:r w:rsidRPr="00AD7558">
        <w:rPr>
          <w:b/>
          <w:lang w:val="sl-SI"/>
        </w:rPr>
        <w:t xml:space="preserve">Razdelitev na sklope: </w:t>
      </w:r>
      <w:r w:rsidRPr="00AD7558">
        <w:rPr>
          <w:lang w:val="sl-SI"/>
        </w:rPr>
        <w:t>Javno naročilo ni razdeljeno na sklope.</w:t>
      </w:r>
    </w:p>
    <w:p w14:paraId="46EE295C" w14:textId="3CF678E7" w:rsidR="00365097" w:rsidRPr="00AD7558" w:rsidRDefault="00347C23" w:rsidP="00081575">
      <w:pPr>
        <w:jc w:val="both"/>
        <w:rPr>
          <w:lang w:val="sl-SI"/>
        </w:rPr>
      </w:pPr>
      <w:r w:rsidRPr="00AD7558">
        <w:rPr>
          <w:b/>
          <w:lang w:val="sl-SI"/>
        </w:rPr>
        <w:t>Variante:</w:t>
      </w:r>
      <w:r w:rsidRPr="00AD7558">
        <w:rPr>
          <w:lang w:val="sl-SI"/>
        </w:rPr>
        <w:t xml:space="preserve"> Variantne ponudbe niso dopustne.</w:t>
      </w:r>
    </w:p>
    <w:p w14:paraId="39B59C0B" w14:textId="77777777" w:rsidR="000810E7" w:rsidRPr="00AD7558" w:rsidRDefault="000810E7" w:rsidP="008F5DA7">
      <w:pPr>
        <w:pStyle w:val="Naslov2"/>
        <w:numPr>
          <w:ilvl w:val="1"/>
          <w:numId w:val="1"/>
        </w:numPr>
        <w:rPr>
          <w:rFonts w:asciiTheme="minorHAnsi" w:hAnsiTheme="minorHAnsi"/>
          <w:lang w:val="sl-SI"/>
        </w:rPr>
      </w:pPr>
      <w:bookmarkStart w:id="4" w:name="_Toc32954736"/>
      <w:r w:rsidRPr="00AD7558">
        <w:rPr>
          <w:rFonts w:asciiTheme="minorHAnsi" w:hAnsiTheme="minorHAnsi"/>
          <w:lang w:val="sl-SI"/>
        </w:rPr>
        <w:t>PRAVNA PODLAGA ZA IZVEDBO JAVNEGA NAROČILA</w:t>
      </w:r>
      <w:bookmarkEnd w:id="4"/>
    </w:p>
    <w:p w14:paraId="5F0E0AA3" w14:textId="69A25588" w:rsidR="005B25DD" w:rsidRPr="00B13B1D" w:rsidRDefault="005B25DD" w:rsidP="005B25DD">
      <w:pPr>
        <w:jc w:val="both"/>
        <w:rPr>
          <w:lang w:val="sl-SI"/>
        </w:rPr>
      </w:pPr>
      <w:r w:rsidRPr="00B13B1D">
        <w:rPr>
          <w:lang w:val="sl-SI"/>
        </w:rPr>
        <w:t>Javno naročilo se izvaja na podlagi sledečih pravnih podlag:</w:t>
      </w:r>
    </w:p>
    <w:p w14:paraId="38BAE742" w14:textId="77777777" w:rsidR="005B25DD" w:rsidRPr="00B13B1D" w:rsidRDefault="005B25DD" w:rsidP="005B25DD">
      <w:pPr>
        <w:pStyle w:val="Odstavekseznama"/>
        <w:numPr>
          <w:ilvl w:val="0"/>
          <w:numId w:val="2"/>
        </w:numPr>
        <w:jc w:val="both"/>
        <w:rPr>
          <w:lang w:val="sl-SI"/>
        </w:rPr>
      </w:pPr>
      <w:r w:rsidRPr="00B13B1D">
        <w:rPr>
          <w:lang w:val="sl-SI"/>
        </w:rPr>
        <w:t>Zakona o javnem naročanju (Uradni list RS, št. 91/15 in 14/18; v nadaljevanju: ZJN-3),</w:t>
      </w:r>
    </w:p>
    <w:p w14:paraId="754692DC" w14:textId="4C4A8518" w:rsidR="005B25DD" w:rsidRPr="00B13B1D" w:rsidRDefault="005E372A" w:rsidP="005B25DD">
      <w:pPr>
        <w:pStyle w:val="Odstavekseznama"/>
        <w:numPr>
          <w:ilvl w:val="0"/>
          <w:numId w:val="2"/>
        </w:numPr>
        <w:jc w:val="both"/>
        <w:rPr>
          <w:lang w:val="sl-SI"/>
        </w:rPr>
      </w:pPr>
      <w:r w:rsidRPr="005E372A">
        <w:rPr>
          <w:lang w:val="sl-SI"/>
        </w:rPr>
        <w:t>Zakon o pravnem varstvu v postopkih javnega naročanja (Uradni list RS, št. 43/11, 60/11 – ZTP-D, 63/13, 90/14 – ZDU-1I, 60/17 in 72/19</w:t>
      </w:r>
      <w:r w:rsidR="005B25DD" w:rsidRPr="00B13B1D">
        <w:rPr>
          <w:lang w:val="sl-SI"/>
        </w:rPr>
        <w:t>; v nadaljevanju: ZPVPJN),</w:t>
      </w:r>
    </w:p>
    <w:p w14:paraId="2F7CF17E" w14:textId="0830B405" w:rsidR="005B25DD" w:rsidRDefault="005B25DD" w:rsidP="005B25DD">
      <w:pPr>
        <w:pStyle w:val="Odstavekseznama"/>
        <w:numPr>
          <w:ilvl w:val="0"/>
          <w:numId w:val="2"/>
        </w:numPr>
        <w:rPr>
          <w:lang w:val="sl-SI"/>
        </w:rPr>
      </w:pPr>
      <w:r w:rsidRPr="00B13B1D">
        <w:rPr>
          <w:lang w:val="sl-SI"/>
        </w:rPr>
        <w:t xml:space="preserve">Uredbe o zelenem javnem naročanju </w:t>
      </w:r>
      <w:r w:rsidR="00A83731" w:rsidRPr="00A83731">
        <w:rPr>
          <w:lang w:val="sl-SI"/>
        </w:rPr>
        <w:t>(Uradni list RS, št. 51/17 in 64/19)</w:t>
      </w:r>
      <w:r w:rsidRPr="00B13B1D">
        <w:rPr>
          <w:lang w:val="sl-SI"/>
        </w:rPr>
        <w:t>,</w:t>
      </w:r>
    </w:p>
    <w:p w14:paraId="4F76CE4D" w14:textId="73397697" w:rsidR="00207613" w:rsidRPr="00B13B1D" w:rsidRDefault="00207613" w:rsidP="005B25DD">
      <w:pPr>
        <w:pStyle w:val="Odstavekseznama"/>
        <w:numPr>
          <w:ilvl w:val="0"/>
          <w:numId w:val="2"/>
        </w:numPr>
        <w:rPr>
          <w:lang w:val="sl-SI"/>
        </w:rPr>
      </w:pPr>
      <w:r w:rsidRPr="00207613">
        <w:rPr>
          <w:lang w:val="sl-SI"/>
        </w:rPr>
        <w:lastRenderedPageBreak/>
        <w:t>Uredb</w:t>
      </w:r>
      <w:r>
        <w:rPr>
          <w:lang w:val="sl-SI"/>
        </w:rPr>
        <w:t>e</w:t>
      </w:r>
      <w:r w:rsidRPr="00207613">
        <w:rPr>
          <w:lang w:val="sl-SI"/>
        </w:rPr>
        <w:t xml:space="preserve"> o finančnih zavarovanjih pri javnem naročanju (Uradni list RS, št. 27/16)</w:t>
      </w:r>
      <w:r>
        <w:rPr>
          <w:lang w:val="sl-SI"/>
        </w:rPr>
        <w:t>,</w:t>
      </w:r>
    </w:p>
    <w:p w14:paraId="43285CD1" w14:textId="689ABC96" w:rsidR="00207613" w:rsidRPr="00B13B1D" w:rsidRDefault="00207613" w:rsidP="00207613">
      <w:pPr>
        <w:pStyle w:val="Odstavekseznama"/>
        <w:numPr>
          <w:ilvl w:val="0"/>
          <w:numId w:val="2"/>
        </w:numPr>
        <w:jc w:val="both"/>
        <w:rPr>
          <w:lang w:val="sl-SI"/>
        </w:rPr>
      </w:pPr>
      <w:r w:rsidRPr="00666F1F">
        <w:rPr>
          <w:lang w:val="sl-SI"/>
        </w:rPr>
        <w:t>Gradben</w:t>
      </w:r>
      <w:r>
        <w:rPr>
          <w:lang w:val="sl-SI"/>
        </w:rPr>
        <w:t>ega</w:t>
      </w:r>
      <w:r w:rsidRPr="00666F1F">
        <w:rPr>
          <w:lang w:val="sl-SI"/>
        </w:rPr>
        <w:t xml:space="preserve"> zakon</w:t>
      </w:r>
      <w:r>
        <w:rPr>
          <w:lang w:val="sl-SI"/>
        </w:rPr>
        <w:t>a</w:t>
      </w:r>
      <w:r w:rsidRPr="00666F1F">
        <w:rPr>
          <w:lang w:val="sl-SI"/>
        </w:rPr>
        <w:t xml:space="preserve"> (Uradni list RS, št. 61/17 in 72/17 – </w:t>
      </w:r>
      <w:proofErr w:type="spellStart"/>
      <w:r w:rsidRPr="00666F1F">
        <w:rPr>
          <w:lang w:val="sl-SI"/>
        </w:rPr>
        <w:t>popr</w:t>
      </w:r>
      <w:proofErr w:type="spellEnd"/>
      <w:r w:rsidRPr="00666F1F">
        <w:rPr>
          <w:lang w:val="sl-SI"/>
        </w:rPr>
        <w:t>.)</w:t>
      </w:r>
      <w:r>
        <w:rPr>
          <w:lang w:val="sl-SI"/>
        </w:rPr>
        <w:t>,</w:t>
      </w:r>
    </w:p>
    <w:p w14:paraId="67493414" w14:textId="3DA22076" w:rsidR="005B25DD" w:rsidRDefault="005B25DD" w:rsidP="005B25DD">
      <w:pPr>
        <w:pStyle w:val="Odstavekseznama"/>
        <w:numPr>
          <w:ilvl w:val="0"/>
          <w:numId w:val="2"/>
        </w:numPr>
        <w:jc w:val="both"/>
        <w:rPr>
          <w:lang w:val="sl-SI"/>
        </w:rPr>
      </w:pPr>
      <w:r w:rsidRPr="00B13B1D">
        <w:rPr>
          <w:lang w:val="sl-SI"/>
        </w:rPr>
        <w:t xml:space="preserve">Obligacijskega zakonika </w:t>
      </w:r>
      <w:r w:rsidR="0018017D" w:rsidRPr="0018017D">
        <w:rPr>
          <w:lang w:val="sl-SI"/>
        </w:rPr>
        <w:t xml:space="preserve">(Uradni list RS, št. 97/07 – uradno prečiščeno besedilo, 64/16 – </w:t>
      </w:r>
      <w:proofErr w:type="spellStart"/>
      <w:r w:rsidR="0018017D" w:rsidRPr="0018017D">
        <w:rPr>
          <w:lang w:val="sl-SI"/>
        </w:rPr>
        <w:t>odl</w:t>
      </w:r>
      <w:proofErr w:type="spellEnd"/>
      <w:r w:rsidR="0018017D" w:rsidRPr="0018017D">
        <w:rPr>
          <w:lang w:val="sl-SI"/>
        </w:rPr>
        <w:t>. US in 20/18 – OROZ631)</w:t>
      </w:r>
      <w:r w:rsidRPr="00B13B1D">
        <w:rPr>
          <w:lang w:val="sl-SI"/>
        </w:rPr>
        <w:t>,</w:t>
      </w:r>
    </w:p>
    <w:p w14:paraId="0FC41CDF" w14:textId="1341B025" w:rsidR="00495A8B" w:rsidRDefault="009D37A3" w:rsidP="005B25DD">
      <w:pPr>
        <w:pStyle w:val="Odstavekseznama"/>
        <w:numPr>
          <w:ilvl w:val="0"/>
          <w:numId w:val="2"/>
        </w:numPr>
        <w:jc w:val="both"/>
        <w:rPr>
          <w:lang w:val="sl-SI"/>
        </w:rPr>
      </w:pPr>
      <w:r w:rsidRPr="009D37A3">
        <w:rPr>
          <w:lang w:val="sl-SI"/>
        </w:rPr>
        <w:t>Zakon</w:t>
      </w:r>
      <w:r w:rsidR="00207613">
        <w:rPr>
          <w:lang w:val="sl-SI"/>
        </w:rPr>
        <w:t>a</w:t>
      </w:r>
      <w:r w:rsidRPr="009D37A3">
        <w:rPr>
          <w:lang w:val="sl-SI"/>
        </w:rPr>
        <w:t xml:space="preserve"> o javnih financah (Uradni list RS, št. 11/11 – uradno prečiščeno besedilo, 14/13 – </w:t>
      </w:r>
      <w:proofErr w:type="spellStart"/>
      <w:r w:rsidRPr="009D37A3">
        <w:rPr>
          <w:lang w:val="sl-SI"/>
        </w:rPr>
        <w:t>popr</w:t>
      </w:r>
      <w:proofErr w:type="spellEnd"/>
      <w:r w:rsidRPr="009D37A3">
        <w:rPr>
          <w:lang w:val="sl-SI"/>
        </w:rPr>
        <w:t xml:space="preserve">., 101/13, 55/15 – </w:t>
      </w:r>
      <w:proofErr w:type="spellStart"/>
      <w:r w:rsidRPr="009D37A3">
        <w:rPr>
          <w:lang w:val="sl-SI"/>
        </w:rPr>
        <w:t>ZFisP</w:t>
      </w:r>
      <w:proofErr w:type="spellEnd"/>
      <w:r w:rsidRPr="009D37A3">
        <w:rPr>
          <w:lang w:val="sl-SI"/>
        </w:rPr>
        <w:t>, 96/15 – ZIPRS1617 in 13/18)</w:t>
      </w:r>
      <w:r w:rsidR="009D700D">
        <w:rPr>
          <w:lang w:val="sl-SI"/>
        </w:rPr>
        <w:t>,</w:t>
      </w:r>
    </w:p>
    <w:p w14:paraId="57A85ED4" w14:textId="5A0F3343" w:rsidR="009D700D" w:rsidRDefault="009D700D" w:rsidP="005B25DD">
      <w:pPr>
        <w:pStyle w:val="Odstavekseznama"/>
        <w:numPr>
          <w:ilvl w:val="0"/>
          <w:numId w:val="2"/>
        </w:numPr>
        <w:jc w:val="both"/>
        <w:rPr>
          <w:lang w:val="sl-SI"/>
        </w:rPr>
      </w:pPr>
      <w:r w:rsidRPr="009D700D">
        <w:rPr>
          <w:lang w:val="sl-SI"/>
        </w:rPr>
        <w:t>Zakon</w:t>
      </w:r>
      <w:r w:rsidR="00207613">
        <w:rPr>
          <w:lang w:val="sl-SI"/>
        </w:rPr>
        <w:t>a</w:t>
      </w:r>
      <w:r w:rsidRPr="009D700D">
        <w:rPr>
          <w:lang w:val="sl-SI"/>
        </w:rPr>
        <w:t xml:space="preserve"> o integriteti in preprečevanju korupcije (Uradni list RS, št. 69/11 – uradno prečiščeno besedilo)</w:t>
      </w:r>
      <w:r>
        <w:rPr>
          <w:lang w:val="sl-SI"/>
        </w:rPr>
        <w:t>,</w:t>
      </w:r>
    </w:p>
    <w:p w14:paraId="647B4E55" w14:textId="5E8B3619" w:rsidR="000810E7" w:rsidRPr="00AD7558" w:rsidRDefault="005B25DD" w:rsidP="00F87088">
      <w:pPr>
        <w:jc w:val="both"/>
        <w:rPr>
          <w:lang w:val="sl-SI"/>
        </w:rPr>
      </w:pPr>
      <w:r w:rsidRPr="00B13B1D">
        <w:rPr>
          <w:lang w:val="sl-SI"/>
        </w:rPr>
        <w:t>ter na podlagi ostale veljavne zakonodaje na področju predmeta javnega naročila. Navedeno zakonodajo mora upoštevati prijavitelj pri pripravi prijave in tudi izvajalec pri kasnejšem izvajanju del.</w:t>
      </w:r>
    </w:p>
    <w:p w14:paraId="6978EF90" w14:textId="77777777" w:rsidR="008F5DA7" w:rsidRPr="00AD7558" w:rsidRDefault="008F5DA7" w:rsidP="008F5DA7">
      <w:pPr>
        <w:pStyle w:val="Naslov2"/>
        <w:numPr>
          <w:ilvl w:val="1"/>
          <w:numId w:val="1"/>
        </w:numPr>
        <w:rPr>
          <w:rFonts w:asciiTheme="minorHAnsi" w:hAnsiTheme="minorHAnsi"/>
          <w:lang w:val="sl-SI"/>
        </w:rPr>
      </w:pPr>
      <w:bookmarkStart w:id="5" w:name="_Toc32954737"/>
      <w:r w:rsidRPr="00AD7558">
        <w:rPr>
          <w:rFonts w:asciiTheme="minorHAnsi" w:hAnsiTheme="minorHAnsi"/>
          <w:lang w:val="sl-SI"/>
        </w:rPr>
        <w:t>VPRAŠANJA</w:t>
      </w:r>
      <w:bookmarkEnd w:id="5"/>
    </w:p>
    <w:p w14:paraId="278A8F21" w14:textId="3FC304C1" w:rsidR="006572CB" w:rsidRPr="00B13B1D" w:rsidRDefault="006572CB" w:rsidP="006572CB">
      <w:pPr>
        <w:jc w:val="both"/>
        <w:rPr>
          <w:lang w:val="sl-SI"/>
        </w:rPr>
      </w:pPr>
      <w:r w:rsidRPr="00B13B1D">
        <w:rPr>
          <w:lang w:val="sl-SI"/>
        </w:rPr>
        <w:t>Komunikacija s prijavitelji o vprašanjih v zvezi z vsebino naročila in v zvezi s pripravo prijave poteka izključno preko portala javnih naročil.</w:t>
      </w:r>
    </w:p>
    <w:p w14:paraId="031A230F" w14:textId="77777777" w:rsidR="001C78B4" w:rsidRDefault="006572CB" w:rsidP="006572CB">
      <w:pPr>
        <w:jc w:val="both"/>
        <w:rPr>
          <w:lang w:val="sl-SI"/>
        </w:rPr>
      </w:pPr>
      <w:r w:rsidRPr="00B13B1D">
        <w:rPr>
          <w:lang w:val="sl-SI"/>
        </w:rPr>
        <w:t xml:space="preserve">Prijavitelji lahko zastavijo </w:t>
      </w:r>
      <w:r w:rsidRPr="00FE4E7A">
        <w:rPr>
          <w:lang w:val="sl-SI"/>
        </w:rPr>
        <w:t xml:space="preserve">vprašanja v zvezi z razpisno dokumentacijo in ostalimi elementi javnega naročila na portal javnih naročil Uradnega lista RS (www.enarocanje.si). </w:t>
      </w:r>
    </w:p>
    <w:p w14:paraId="5F8B5B99" w14:textId="692027ED" w:rsidR="008F5DA7" w:rsidRPr="00AD7558" w:rsidRDefault="006572CB" w:rsidP="006572CB">
      <w:pPr>
        <w:jc w:val="both"/>
        <w:rPr>
          <w:lang w:val="sl-SI"/>
        </w:rPr>
      </w:pPr>
      <w:r w:rsidRPr="00381608">
        <w:rPr>
          <w:lang w:val="sl-SI"/>
        </w:rPr>
        <w:t xml:space="preserve">Skrajni rok za postavitev vprašanj v zvezi z javnim naročilom je do </w:t>
      </w:r>
      <w:r w:rsidR="00CA5C50" w:rsidRPr="00381608">
        <w:rPr>
          <w:lang w:val="sl-SI"/>
        </w:rPr>
        <w:t>2</w:t>
      </w:r>
      <w:r w:rsidR="00CA5C50">
        <w:rPr>
          <w:lang w:val="sl-SI"/>
        </w:rPr>
        <w:t>3</w:t>
      </w:r>
      <w:r w:rsidR="00381608" w:rsidRPr="00381608">
        <w:rPr>
          <w:lang w:val="sl-SI"/>
        </w:rPr>
        <w:t>.03</w:t>
      </w:r>
      <w:r w:rsidRPr="00381608">
        <w:rPr>
          <w:lang w:val="sl-SI"/>
        </w:rPr>
        <w:t>.20</w:t>
      </w:r>
      <w:r w:rsidR="004B6FF1" w:rsidRPr="00381608">
        <w:rPr>
          <w:lang w:val="sl-SI"/>
        </w:rPr>
        <w:t>20</w:t>
      </w:r>
      <w:r w:rsidRPr="00381608">
        <w:rPr>
          <w:lang w:val="sl-SI"/>
        </w:rPr>
        <w:t xml:space="preserve"> do 10:00 ure. Naročnik bo podal pojasnila, navezujoča se na zastavljena vprašanja, v zakonskem</w:t>
      </w:r>
      <w:r w:rsidRPr="00FE4E7A">
        <w:rPr>
          <w:lang w:val="sl-SI"/>
        </w:rPr>
        <w:t xml:space="preserve"> roku.</w:t>
      </w:r>
    </w:p>
    <w:p w14:paraId="122B90F1" w14:textId="10C5CA4C" w:rsidR="00E5092E" w:rsidRPr="00AD7558" w:rsidRDefault="00D978E7" w:rsidP="008F5DA7">
      <w:pPr>
        <w:pStyle w:val="Naslov2"/>
        <w:numPr>
          <w:ilvl w:val="1"/>
          <w:numId w:val="1"/>
        </w:numPr>
        <w:rPr>
          <w:rFonts w:asciiTheme="minorHAnsi" w:hAnsiTheme="minorHAnsi"/>
          <w:lang w:val="sl-SI"/>
        </w:rPr>
      </w:pPr>
      <w:bookmarkStart w:id="6" w:name="_Toc32954738"/>
      <w:r w:rsidRPr="00AD7558">
        <w:rPr>
          <w:rFonts w:asciiTheme="minorHAnsi" w:hAnsiTheme="minorHAnsi"/>
          <w:lang w:val="sl-SI"/>
        </w:rPr>
        <w:t>PRIJAVA</w:t>
      </w:r>
      <w:bookmarkEnd w:id="6"/>
    </w:p>
    <w:p w14:paraId="2C64382A" w14:textId="1BF9623D" w:rsidR="0030549E" w:rsidRPr="00AD7558" w:rsidRDefault="0030549E" w:rsidP="0030549E">
      <w:pPr>
        <w:pStyle w:val="Naslov3"/>
        <w:numPr>
          <w:ilvl w:val="2"/>
          <w:numId w:val="1"/>
        </w:numPr>
        <w:rPr>
          <w:rFonts w:asciiTheme="minorHAnsi" w:hAnsiTheme="minorHAnsi"/>
          <w:lang w:val="sl-SI"/>
        </w:rPr>
      </w:pPr>
      <w:bookmarkStart w:id="7" w:name="_Toc32954739"/>
      <w:r w:rsidRPr="00AD7558">
        <w:rPr>
          <w:rFonts w:asciiTheme="minorHAnsi" w:hAnsiTheme="minorHAnsi"/>
          <w:lang w:val="sl-SI"/>
        </w:rPr>
        <w:t xml:space="preserve">VSEBINA IN OBLIKA </w:t>
      </w:r>
      <w:r w:rsidR="00D978E7" w:rsidRPr="00AD7558">
        <w:rPr>
          <w:rFonts w:asciiTheme="minorHAnsi" w:hAnsiTheme="minorHAnsi"/>
          <w:lang w:val="sl-SI"/>
        </w:rPr>
        <w:t>PRIJAVE</w:t>
      </w:r>
      <w:bookmarkEnd w:id="7"/>
    </w:p>
    <w:p w14:paraId="42C59632" w14:textId="77777777" w:rsidR="002F1E4A" w:rsidRPr="00B13B1D" w:rsidRDefault="002F1E4A" w:rsidP="002F1E4A">
      <w:pPr>
        <w:jc w:val="both"/>
        <w:rPr>
          <w:lang w:val="sl-SI"/>
        </w:rPr>
      </w:pPr>
      <w:r w:rsidRPr="00B13B1D">
        <w:rPr>
          <w:lang w:val="sl-SI"/>
        </w:rPr>
        <w:t>Dokumentacijo prijave sestavljajo spodaj našteti dokumenti, ki morajo po vsebini in obliki ustrezati obrazcem in drugim navodilom iz razpisne dokumentacije.</w:t>
      </w:r>
    </w:p>
    <w:p w14:paraId="311FD661" w14:textId="77777777" w:rsidR="002F1E4A" w:rsidRPr="00B13B1D" w:rsidRDefault="002F1E4A" w:rsidP="002F1E4A">
      <w:pPr>
        <w:pStyle w:val="Odstavekseznama"/>
        <w:numPr>
          <w:ilvl w:val="0"/>
          <w:numId w:val="7"/>
        </w:numPr>
        <w:rPr>
          <w:lang w:val="sl-SI"/>
        </w:rPr>
      </w:pPr>
      <w:bookmarkStart w:id="8" w:name="_Hlk513551332"/>
      <w:r w:rsidRPr="00B13B1D">
        <w:rPr>
          <w:lang w:val="sl-SI"/>
        </w:rPr>
        <w:t>PRIJAVA (3.1)</w:t>
      </w:r>
      <w:r w:rsidRPr="00B13B1D">
        <w:rPr>
          <w:lang w:val="sl-SI"/>
        </w:rPr>
        <w:tab/>
      </w:r>
    </w:p>
    <w:p w14:paraId="2D701564" w14:textId="77777777" w:rsidR="002F1E4A" w:rsidRPr="00B13B1D" w:rsidRDefault="002F1E4A" w:rsidP="002F1E4A">
      <w:pPr>
        <w:pStyle w:val="Odstavekseznama"/>
        <w:numPr>
          <w:ilvl w:val="0"/>
          <w:numId w:val="7"/>
        </w:numPr>
        <w:rPr>
          <w:lang w:val="sl-SI"/>
        </w:rPr>
      </w:pPr>
      <w:r w:rsidRPr="00B13B1D">
        <w:rPr>
          <w:lang w:val="sl-SI"/>
        </w:rPr>
        <w:t>PODATKI O PRIJAVITELJU/PARTNERJU (3.2)</w:t>
      </w:r>
    </w:p>
    <w:p w14:paraId="3FF1621D" w14:textId="77777777" w:rsidR="002F1E4A" w:rsidRPr="00B13B1D" w:rsidRDefault="002F1E4A" w:rsidP="002F1E4A">
      <w:pPr>
        <w:pStyle w:val="Odstavekseznama"/>
        <w:numPr>
          <w:ilvl w:val="0"/>
          <w:numId w:val="7"/>
        </w:numPr>
        <w:rPr>
          <w:lang w:val="sl-SI"/>
        </w:rPr>
      </w:pPr>
      <w:r w:rsidRPr="00B13B1D">
        <w:rPr>
          <w:lang w:val="sl-SI"/>
        </w:rPr>
        <w:t>PARTNERSKA(E) POGODBA(E) - v primeru relevantnosti, pripravi prijavitelj sam</w:t>
      </w:r>
    </w:p>
    <w:p w14:paraId="2A4DC2A3" w14:textId="77777777" w:rsidR="002F1E4A" w:rsidRPr="00B13B1D" w:rsidRDefault="002F1E4A" w:rsidP="002F1E4A">
      <w:pPr>
        <w:pStyle w:val="Odstavekseznama"/>
        <w:numPr>
          <w:ilvl w:val="0"/>
          <w:numId w:val="7"/>
        </w:numPr>
        <w:rPr>
          <w:lang w:val="sl-SI"/>
        </w:rPr>
      </w:pPr>
      <w:r w:rsidRPr="00B13B1D">
        <w:rPr>
          <w:lang w:val="sl-SI"/>
        </w:rPr>
        <w:t>PODATKI O PODIZVAJALCIH S PRIPADAJOČIM SOGLASJEM (3.3)</w:t>
      </w:r>
    </w:p>
    <w:p w14:paraId="0430A15D" w14:textId="77777777" w:rsidR="002F1E4A" w:rsidRPr="00B13B1D" w:rsidRDefault="002F1E4A" w:rsidP="002F1E4A">
      <w:pPr>
        <w:pStyle w:val="Odstavekseznama"/>
        <w:numPr>
          <w:ilvl w:val="0"/>
          <w:numId w:val="7"/>
        </w:numPr>
        <w:rPr>
          <w:lang w:val="sl-SI"/>
        </w:rPr>
      </w:pPr>
      <w:r w:rsidRPr="00B13B1D">
        <w:rPr>
          <w:lang w:val="sl-SI"/>
        </w:rPr>
        <w:t>POOBLASTILO ZA PRIDOBITEV POTRDIL IZ URADNIH EVIDENC (3.4)</w:t>
      </w:r>
    </w:p>
    <w:p w14:paraId="58AB1E76" w14:textId="6CC743B8" w:rsidR="002F1E4A" w:rsidRDefault="002F1E4A" w:rsidP="002F1E4A">
      <w:pPr>
        <w:pStyle w:val="Odstavekseznama"/>
        <w:numPr>
          <w:ilvl w:val="0"/>
          <w:numId w:val="7"/>
        </w:numPr>
        <w:rPr>
          <w:lang w:val="sl-SI"/>
        </w:rPr>
      </w:pPr>
      <w:r w:rsidRPr="00B13B1D">
        <w:rPr>
          <w:lang w:val="sl-SI"/>
        </w:rPr>
        <w:t>ENOTNI EVROPSKI DOKUMENT V ZVEZI Z ODDAJO JAVNEGA NAROČILA – ESPD</w:t>
      </w:r>
    </w:p>
    <w:p w14:paraId="337DCF00" w14:textId="79725D28" w:rsidR="0098651D" w:rsidRPr="00B13B1D" w:rsidRDefault="0098651D" w:rsidP="002F1E4A">
      <w:pPr>
        <w:pStyle w:val="Odstavekseznama"/>
        <w:numPr>
          <w:ilvl w:val="0"/>
          <w:numId w:val="7"/>
        </w:numPr>
        <w:rPr>
          <w:lang w:val="sl-SI"/>
        </w:rPr>
      </w:pPr>
      <w:r w:rsidRPr="0098651D">
        <w:rPr>
          <w:lang w:val="sl-SI"/>
        </w:rPr>
        <w:t>S.BON-1/P oziroma S.BON-1/SP ali izkaz poslovnega izida ali izvlečki iz bilance stanja ali drugo enakovredno dokazilo</w:t>
      </w:r>
    </w:p>
    <w:p w14:paraId="0403B0AE" w14:textId="77777777" w:rsidR="002F1E4A" w:rsidRPr="00AD7558" w:rsidRDefault="002F1E4A" w:rsidP="002F1E4A">
      <w:pPr>
        <w:pStyle w:val="Odstavekseznama"/>
        <w:numPr>
          <w:ilvl w:val="0"/>
          <w:numId w:val="7"/>
        </w:numPr>
        <w:rPr>
          <w:lang w:val="sl-SI"/>
        </w:rPr>
      </w:pPr>
      <w:bookmarkStart w:id="9" w:name="_Hlk512202375"/>
      <w:bookmarkEnd w:id="8"/>
      <w:r w:rsidRPr="00AD7558">
        <w:rPr>
          <w:lang w:val="sl-SI"/>
        </w:rPr>
        <w:t>PODATKI O KADROVSKIH ZMOGLJIVOSTIH (3.5)</w:t>
      </w:r>
    </w:p>
    <w:p w14:paraId="1C9DAAED" w14:textId="77777777" w:rsidR="002F1E4A" w:rsidRPr="00AD7558" w:rsidRDefault="002F1E4A" w:rsidP="002F1E4A">
      <w:pPr>
        <w:pStyle w:val="Odstavekseznama"/>
        <w:numPr>
          <w:ilvl w:val="0"/>
          <w:numId w:val="7"/>
        </w:numPr>
        <w:rPr>
          <w:lang w:val="sl-SI"/>
        </w:rPr>
      </w:pPr>
      <w:r w:rsidRPr="00AD7558">
        <w:rPr>
          <w:lang w:val="sl-SI"/>
        </w:rPr>
        <w:t>PODATKI O REFERENČNEM DELU (3.6)</w:t>
      </w:r>
    </w:p>
    <w:p w14:paraId="67B303E9" w14:textId="77777777" w:rsidR="002F1E4A" w:rsidRPr="00AD7558" w:rsidRDefault="002F1E4A" w:rsidP="002F1E4A">
      <w:pPr>
        <w:pStyle w:val="Odstavekseznama"/>
        <w:numPr>
          <w:ilvl w:val="0"/>
          <w:numId w:val="7"/>
        </w:numPr>
        <w:rPr>
          <w:lang w:val="sl-SI"/>
        </w:rPr>
      </w:pPr>
      <w:r w:rsidRPr="00AD7558">
        <w:rPr>
          <w:lang w:val="sl-SI"/>
        </w:rPr>
        <w:t>REFERENČNA POTRDILA</w:t>
      </w:r>
      <w:r w:rsidRPr="00AD7558">
        <w:rPr>
          <w:lang w:val="sl-SI"/>
        </w:rPr>
        <w:tab/>
        <w:t xml:space="preserve"> (3.7)</w:t>
      </w:r>
    </w:p>
    <w:p w14:paraId="59A9FC3A" w14:textId="77777777" w:rsidR="002F1E4A" w:rsidRPr="00AD7558" w:rsidRDefault="002F1E4A" w:rsidP="002F1E4A">
      <w:pPr>
        <w:pStyle w:val="Odstavekseznama"/>
        <w:numPr>
          <w:ilvl w:val="0"/>
          <w:numId w:val="7"/>
        </w:numPr>
        <w:rPr>
          <w:lang w:val="sl-SI"/>
        </w:rPr>
      </w:pPr>
      <w:r w:rsidRPr="00AD7558">
        <w:rPr>
          <w:lang w:val="sl-SI"/>
        </w:rPr>
        <w:t>VZOREC POGODBE (3.8)</w:t>
      </w:r>
    </w:p>
    <w:p w14:paraId="7B9C9B14" w14:textId="48F40683" w:rsidR="002F1E4A" w:rsidRPr="00B13B1D" w:rsidRDefault="002F1E4A" w:rsidP="002F1E4A">
      <w:pPr>
        <w:jc w:val="both"/>
        <w:rPr>
          <w:lang w:val="sl-SI"/>
        </w:rPr>
      </w:pPr>
      <w:r w:rsidRPr="00B13B1D">
        <w:rPr>
          <w:lang w:val="sl-SI"/>
        </w:rPr>
        <w:t xml:space="preserve">Prijavitelj, ki v sistemu e-JN oddaja prijavo, naloži svoj ESPD v razdelek »ESPD – prijavitelj«, ESPD ostalih sodelujočih pa naloži v razdelek »ESPD – ostali sodelujoči«. Prijavitelj, ki v sistemu e-JN oddaja prijavo, lahko naloži podpisan ESPD v </w:t>
      </w:r>
      <w:proofErr w:type="spellStart"/>
      <w:r w:rsidRPr="00B13B1D">
        <w:rPr>
          <w:lang w:val="sl-SI"/>
        </w:rPr>
        <w:t>pdf</w:t>
      </w:r>
      <w:proofErr w:type="spellEnd"/>
      <w:r w:rsidRPr="00B13B1D">
        <w:rPr>
          <w:lang w:val="sl-SI"/>
        </w:rPr>
        <w:t>. obliki ali pa ga le naloži</w:t>
      </w:r>
      <w:r w:rsidR="004B6FF1">
        <w:rPr>
          <w:lang w:val="sl-SI"/>
        </w:rPr>
        <w:t xml:space="preserve"> v </w:t>
      </w:r>
      <w:proofErr w:type="spellStart"/>
      <w:r w:rsidR="004B6FF1">
        <w:rPr>
          <w:lang w:val="sl-SI"/>
        </w:rPr>
        <w:t>xml</w:t>
      </w:r>
      <w:proofErr w:type="spellEnd"/>
      <w:r w:rsidR="004B6FF1">
        <w:rPr>
          <w:lang w:val="sl-SI"/>
        </w:rPr>
        <w:t>. obl</w:t>
      </w:r>
      <w:r w:rsidR="00306710">
        <w:rPr>
          <w:lang w:val="sl-SI"/>
        </w:rPr>
        <w:t>iki</w:t>
      </w:r>
      <w:r w:rsidRPr="00B13B1D">
        <w:rPr>
          <w:lang w:val="sl-SI"/>
        </w:rPr>
        <w:t xml:space="preserve"> in bo podpisan hkrati s podpisom prijave. Tudi če prijavitelj naloži podpisan ESPD v </w:t>
      </w:r>
      <w:proofErr w:type="spellStart"/>
      <w:r w:rsidRPr="00B13B1D">
        <w:rPr>
          <w:lang w:val="sl-SI"/>
        </w:rPr>
        <w:t>pdf</w:t>
      </w:r>
      <w:proofErr w:type="spellEnd"/>
      <w:r w:rsidRPr="00B13B1D">
        <w:rPr>
          <w:lang w:val="sl-SI"/>
        </w:rPr>
        <w:t xml:space="preserve">. obliki, bo ta hkrati s podpisom prijave podpisan še enkrat. </w:t>
      </w:r>
    </w:p>
    <w:p w14:paraId="41F649BF" w14:textId="77777777" w:rsidR="002F1E4A" w:rsidRPr="00B13B1D" w:rsidRDefault="002F1E4A" w:rsidP="002F1E4A">
      <w:pPr>
        <w:jc w:val="both"/>
        <w:rPr>
          <w:lang w:val="sl-SI"/>
        </w:rPr>
      </w:pPr>
      <w:r w:rsidRPr="00B13B1D">
        <w:rPr>
          <w:lang w:val="sl-SI"/>
        </w:rPr>
        <w:t xml:space="preserve">Za ostale sodelujoče prijavitelj v razdelek »ESPD – ostali sodelujoči« priloži podpisane ESPD v </w:t>
      </w:r>
      <w:proofErr w:type="spellStart"/>
      <w:r w:rsidRPr="00B13B1D">
        <w:rPr>
          <w:lang w:val="sl-SI"/>
        </w:rPr>
        <w:t>pdf</w:t>
      </w:r>
      <w:proofErr w:type="spellEnd"/>
      <w:r w:rsidRPr="00B13B1D">
        <w:rPr>
          <w:lang w:val="sl-SI"/>
        </w:rPr>
        <w:t xml:space="preserve">. obliki, ali v elektronski obliki podpisan </w:t>
      </w:r>
      <w:proofErr w:type="spellStart"/>
      <w:r w:rsidRPr="00B13B1D">
        <w:rPr>
          <w:lang w:val="sl-SI"/>
        </w:rPr>
        <w:t>xml</w:t>
      </w:r>
      <w:proofErr w:type="spellEnd"/>
      <w:r w:rsidRPr="00B13B1D">
        <w:rPr>
          <w:lang w:val="sl-SI"/>
        </w:rPr>
        <w:t>.</w:t>
      </w:r>
    </w:p>
    <w:p w14:paraId="20780B6A" w14:textId="77777777" w:rsidR="002F1E4A" w:rsidRPr="00B13B1D" w:rsidRDefault="002F1E4A" w:rsidP="002F1E4A">
      <w:pPr>
        <w:jc w:val="both"/>
        <w:rPr>
          <w:lang w:val="sl-SI"/>
        </w:rPr>
      </w:pPr>
      <w:r w:rsidRPr="00B13B1D">
        <w:rPr>
          <w:lang w:val="sl-SI"/>
        </w:rPr>
        <w:t>Prijavitelj v informacijskem sistemu e-JN v razdelek »Predračun« naloži izpolnjen obrazec »Prijava (3.1)« v .</w:t>
      </w:r>
      <w:proofErr w:type="spellStart"/>
      <w:r w:rsidRPr="00B13B1D">
        <w:rPr>
          <w:lang w:val="sl-SI"/>
        </w:rPr>
        <w:t>pdf</w:t>
      </w:r>
      <w:proofErr w:type="spellEnd"/>
      <w:r w:rsidRPr="00B13B1D">
        <w:rPr>
          <w:lang w:val="sl-SI"/>
        </w:rPr>
        <w:t xml:space="preserve"> datoteki, ki bo dostopen na javnem odpiranju prijav.</w:t>
      </w:r>
    </w:p>
    <w:p w14:paraId="385AB1FB" w14:textId="77777777" w:rsidR="002F1E4A" w:rsidRPr="00B13B1D" w:rsidRDefault="002F1E4A" w:rsidP="002F1E4A">
      <w:pPr>
        <w:jc w:val="both"/>
        <w:rPr>
          <w:lang w:val="sl-SI"/>
        </w:rPr>
      </w:pPr>
      <w:r w:rsidRPr="00B13B1D">
        <w:rPr>
          <w:lang w:val="sl-SI"/>
        </w:rPr>
        <w:lastRenderedPageBreak/>
        <w:t>Vsi ostali dokumenti se predložijo v .</w:t>
      </w:r>
      <w:proofErr w:type="spellStart"/>
      <w:r w:rsidRPr="00B13B1D">
        <w:rPr>
          <w:lang w:val="sl-SI"/>
        </w:rPr>
        <w:t>pdf</w:t>
      </w:r>
      <w:proofErr w:type="spellEnd"/>
      <w:r w:rsidRPr="00B13B1D">
        <w:rPr>
          <w:lang w:val="sl-SI"/>
        </w:rPr>
        <w:t xml:space="preserve"> datoteki in se naložijo v razdelek »Drugi dokumenti«.</w:t>
      </w:r>
    </w:p>
    <w:p w14:paraId="0A6AC72C" w14:textId="77777777" w:rsidR="002F1E4A" w:rsidRPr="00B13B1D" w:rsidRDefault="002F1E4A" w:rsidP="002F1E4A">
      <w:pPr>
        <w:jc w:val="both"/>
        <w:rPr>
          <w:lang w:val="sl-SI"/>
        </w:rPr>
      </w:pPr>
      <w:r w:rsidRPr="00B13B1D">
        <w:rPr>
          <w:lang w:val="sl-SI"/>
        </w:rPr>
        <w:t xml:space="preserve">Dokumenti morajo biti izpolnjeni, kot to zahtevajo navodila obrazca ali kot to izhaja iz njihovega besedila. </w:t>
      </w:r>
    </w:p>
    <w:p w14:paraId="3D67A66C" w14:textId="77777777" w:rsidR="002F1E4A" w:rsidRPr="00B13B1D" w:rsidRDefault="002F1E4A" w:rsidP="002F1E4A">
      <w:pPr>
        <w:jc w:val="both"/>
        <w:rPr>
          <w:lang w:val="sl-SI"/>
        </w:rPr>
      </w:pPr>
      <w:r w:rsidRPr="00B13B1D">
        <w:rPr>
          <w:lang w:val="sl-SI"/>
        </w:rPr>
        <w:t>Prijava mora biti na zahtevanih mestih podpisana s strani zakonitega zastopnika prijavitelja ali osebe, ki ima pisno pooblastilo s strani zakonitega zastopnika za podpis prijave.</w:t>
      </w:r>
    </w:p>
    <w:p w14:paraId="4C6842FE" w14:textId="77777777" w:rsidR="002F1E4A" w:rsidRPr="00B13B1D" w:rsidRDefault="002F1E4A" w:rsidP="002F1E4A">
      <w:pPr>
        <w:jc w:val="both"/>
        <w:rPr>
          <w:lang w:val="sl-SI"/>
        </w:rPr>
      </w:pPr>
      <w:r w:rsidRPr="00B13B1D">
        <w:rPr>
          <w:lang w:val="sl-SI"/>
        </w:rPr>
        <w:t>Zaželeno je, da so zahtevani dokumenti urejeni po zgoraj navedenem vrstnem redu.</w:t>
      </w:r>
    </w:p>
    <w:p w14:paraId="56DEE83C" w14:textId="77777777" w:rsidR="002F1E4A" w:rsidRPr="00B13B1D" w:rsidRDefault="002F1E4A" w:rsidP="002F1E4A">
      <w:pPr>
        <w:jc w:val="both"/>
        <w:rPr>
          <w:lang w:val="sl-SI"/>
        </w:rPr>
      </w:pPr>
      <w:r w:rsidRPr="00B13B1D">
        <w:rPr>
          <w:lang w:val="sl-SI"/>
        </w:rPr>
        <w:t>Prijava in ostali dokumenti, vezani na predmetno javno naročilo, morajo biti v slovenskem jeziku. V primeru, če prijavitelj predloži dokumente oziroma dokazila v tujem jeziku, se zahteva obvezna predložitev sodno overjenega prevoda v slovenski jezik. Tehnična dokumentacija je lahko predložena v angleškem ali nemškem jeziku, pri čemer ima naročnik pridržano pravico, da prijavitelja pozove k predložitvi sodno overjenega prevoda v slovenski jezik.</w:t>
      </w:r>
    </w:p>
    <w:p w14:paraId="40801718" w14:textId="77777777" w:rsidR="002F1E4A" w:rsidRPr="00B13B1D" w:rsidRDefault="002F1E4A" w:rsidP="002F1E4A">
      <w:pPr>
        <w:jc w:val="both"/>
        <w:rPr>
          <w:lang w:val="sl-SI"/>
        </w:rPr>
      </w:pPr>
      <w:r w:rsidRPr="00B13B1D">
        <w:rPr>
          <w:lang w:val="sl-SI"/>
        </w:rPr>
        <w:t>Predložena prijava mora biti veljavna najmanj 120 dni od roka za oddajo prijav.</w:t>
      </w:r>
    </w:p>
    <w:p w14:paraId="0D02D0A2" w14:textId="77777777" w:rsidR="002F1E4A" w:rsidRPr="00B13B1D" w:rsidRDefault="002F1E4A" w:rsidP="002F1E4A">
      <w:pPr>
        <w:jc w:val="both"/>
        <w:rPr>
          <w:lang w:val="sl-SI"/>
        </w:rPr>
      </w:pPr>
      <w:r w:rsidRPr="00B13B1D">
        <w:rPr>
          <w:lang w:val="sl-SI"/>
        </w:rPr>
        <w:t>Denarne vrednosti v prijavi in kasnejši ponudbi morajo biti podane v Evrih (EUR).</w:t>
      </w:r>
    </w:p>
    <w:p w14:paraId="70EE3801" w14:textId="248FB908" w:rsidR="002F1E4A" w:rsidRDefault="002F1E4A" w:rsidP="002F1E4A">
      <w:pPr>
        <w:jc w:val="both"/>
        <w:rPr>
          <w:lang w:val="sl-SI"/>
        </w:rPr>
      </w:pPr>
      <w:r w:rsidRPr="00B13B1D">
        <w:rPr>
          <w:lang w:val="sl-SI"/>
        </w:rPr>
        <w:t>Stroške v zvezi s pripravo prijave v celoti nosi prijavitelj.</w:t>
      </w:r>
      <w:bookmarkEnd w:id="9"/>
    </w:p>
    <w:p w14:paraId="4CAE85BB" w14:textId="256CA40C" w:rsidR="0030549E" w:rsidRPr="00AD7558" w:rsidRDefault="0030549E" w:rsidP="0030549E">
      <w:pPr>
        <w:pStyle w:val="Naslov3"/>
        <w:numPr>
          <w:ilvl w:val="2"/>
          <w:numId w:val="1"/>
        </w:numPr>
        <w:rPr>
          <w:rFonts w:asciiTheme="minorHAnsi" w:hAnsiTheme="minorHAnsi"/>
          <w:lang w:val="sl-SI"/>
        </w:rPr>
      </w:pPr>
      <w:bookmarkStart w:id="10" w:name="_Toc32954740"/>
      <w:r w:rsidRPr="00AD7558">
        <w:rPr>
          <w:rFonts w:asciiTheme="minorHAnsi" w:hAnsiTheme="minorHAnsi"/>
          <w:lang w:val="sl-SI"/>
        </w:rPr>
        <w:t>ODDAJA</w:t>
      </w:r>
      <w:r w:rsidR="0056188A" w:rsidRPr="00AD7558">
        <w:rPr>
          <w:rFonts w:asciiTheme="minorHAnsi" w:hAnsiTheme="minorHAnsi"/>
          <w:lang w:val="sl-SI"/>
        </w:rPr>
        <w:t>, SPREMEMBA,</w:t>
      </w:r>
      <w:r w:rsidRPr="00AD7558">
        <w:rPr>
          <w:rFonts w:asciiTheme="minorHAnsi" w:hAnsiTheme="minorHAnsi"/>
          <w:lang w:val="sl-SI"/>
        </w:rPr>
        <w:t xml:space="preserve"> UMIK </w:t>
      </w:r>
      <w:r w:rsidR="0056188A" w:rsidRPr="00AD7558">
        <w:rPr>
          <w:rFonts w:asciiTheme="minorHAnsi" w:hAnsiTheme="minorHAnsi"/>
          <w:lang w:val="sl-SI"/>
        </w:rPr>
        <w:t xml:space="preserve">TER JAVNO ODPIRANJE </w:t>
      </w:r>
      <w:r w:rsidR="00D978E7" w:rsidRPr="00AD7558">
        <w:rPr>
          <w:rFonts w:asciiTheme="minorHAnsi" w:hAnsiTheme="minorHAnsi"/>
          <w:lang w:val="sl-SI"/>
        </w:rPr>
        <w:t>PRIJAV</w:t>
      </w:r>
      <w:bookmarkEnd w:id="10"/>
      <w:r w:rsidRPr="00AD7558">
        <w:rPr>
          <w:rFonts w:asciiTheme="minorHAnsi" w:hAnsiTheme="minorHAnsi"/>
          <w:lang w:val="sl-SI"/>
        </w:rPr>
        <w:t xml:space="preserve"> </w:t>
      </w:r>
    </w:p>
    <w:p w14:paraId="43C9DE51" w14:textId="139D0C65" w:rsidR="005B458E" w:rsidRPr="00B13B1D" w:rsidRDefault="005B458E" w:rsidP="005B458E">
      <w:pPr>
        <w:jc w:val="both"/>
        <w:rPr>
          <w:lang w:val="sl-SI"/>
        </w:rPr>
      </w:pPr>
      <w:r w:rsidRPr="00B13B1D">
        <w:rPr>
          <w:lang w:val="sl-SI"/>
        </w:rPr>
        <w:t>Prijavitelji morajo prijave predložiti v informacijski sistem e-JN na spletnem naslovu https://ejn.gov.si/eJN2, v skladu s točko 3 dokumenta Navodila za uporabo informacijskega sistema za uporabo funkcionalnosti elektronske oddaje prijav e-JN: PRIJAVITELJI (v nadaljevanju: Navodila za uporabo e-JN), ki je del te razpisne dokumentacije in objavljen na spletnem naslovu https://ejn.gov.si/eJN2.</w:t>
      </w:r>
    </w:p>
    <w:p w14:paraId="32629255" w14:textId="77777777" w:rsidR="005B458E" w:rsidRPr="00B13B1D" w:rsidRDefault="005B458E" w:rsidP="005B458E">
      <w:pPr>
        <w:jc w:val="both"/>
        <w:rPr>
          <w:lang w:val="sl-SI"/>
        </w:rPr>
      </w:pPr>
      <w:r w:rsidRPr="00B13B1D">
        <w:rPr>
          <w:lang w:val="sl-SI"/>
        </w:rPr>
        <w:t>Prijavitelj se mora pred oddajo prijave registrirati na spletnem naslovu https://ejn.gov.si/eJN2, v skladu z Navodili za uporabo e-JN. Če je prijavitelj že registriran v informacijski sistem e-JN, se v aplikacijo prijavi na istem naslovu.</w:t>
      </w:r>
    </w:p>
    <w:p w14:paraId="0A94969B" w14:textId="77777777" w:rsidR="005B458E" w:rsidRPr="00B13B1D" w:rsidRDefault="005B458E" w:rsidP="005B458E">
      <w:pPr>
        <w:jc w:val="both"/>
        <w:rPr>
          <w:lang w:val="sl-SI"/>
        </w:rPr>
      </w:pPr>
      <w:r w:rsidRPr="00B13B1D">
        <w:rPr>
          <w:lang w:val="sl-SI"/>
        </w:rPr>
        <w:t>Za oddajo prijav je zahtevano eno od s strani kvalificiranega overitelja izdano digitalno potrdilo: SIGEN-CA (www.sigen-ca.si), POŠTA®CA (postarca.posta.si), HALCOM-CA (www.halcom.si), AC NLB (www.nlb.si).</w:t>
      </w:r>
    </w:p>
    <w:p w14:paraId="016275FB" w14:textId="11A897A0" w:rsidR="005B458E" w:rsidRPr="00381608" w:rsidRDefault="005B458E" w:rsidP="005B458E">
      <w:pPr>
        <w:jc w:val="both"/>
        <w:rPr>
          <w:lang w:val="sl-SI"/>
        </w:rPr>
      </w:pPr>
      <w:r w:rsidRPr="00381608">
        <w:rPr>
          <w:lang w:val="sl-SI"/>
        </w:rPr>
        <w:t xml:space="preserve">Prijava se šteje za pravočasno oddano, če jo naročnik prejme preko sistema e-JN https://ejn.gov.si/eJN2 najkasneje </w:t>
      </w:r>
      <w:r w:rsidRPr="00381608">
        <w:rPr>
          <w:b/>
          <w:lang w:val="sl-SI"/>
        </w:rPr>
        <w:t xml:space="preserve">do </w:t>
      </w:r>
      <w:r w:rsidR="003A22BF">
        <w:rPr>
          <w:b/>
          <w:lang w:val="sl-SI"/>
        </w:rPr>
        <w:t>31</w:t>
      </w:r>
      <w:r w:rsidR="00A335EC" w:rsidRPr="00381608">
        <w:rPr>
          <w:b/>
          <w:lang w:val="sl-SI"/>
        </w:rPr>
        <w:t>.</w:t>
      </w:r>
      <w:r w:rsidR="00381608" w:rsidRPr="00381608">
        <w:rPr>
          <w:b/>
          <w:lang w:val="sl-SI"/>
        </w:rPr>
        <w:t>03</w:t>
      </w:r>
      <w:r w:rsidR="00A335EC" w:rsidRPr="00381608">
        <w:rPr>
          <w:b/>
          <w:lang w:val="sl-SI"/>
        </w:rPr>
        <w:t xml:space="preserve">.2020 </w:t>
      </w:r>
      <w:r w:rsidRPr="00381608">
        <w:rPr>
          <w:b/>
          <w:lang w:val="sl-SI"/>
        </w:rPr>
        <w:t>do 10:00 ure</w:t>
      </w:r>
      <w:r w:rsidRPr="00381608">
        <w:rPr>
          <w:lang w:val="sl-SI"/>
        </w:rPr>
        <w:t>. Za oddano prijavo se šteje prijava, ki je v informacijskem sistemu e-JN označena s statusom »ODDANO«.</w:t>
      </w:r>
    </w:p>
    <w:p w14:paraId="3954BE1B" w14:textId="77777777" w:rsidR="005B458E" w:rsidRPr="00381608" w:rsidRDefault="005B458E" w:rsidP="005B458E">
      <w:pPr>
        <w:jc w:val="both"/>
        <w:rPr>
          <w:lang w:val="sl-SI"/>
        </w:rPr>
      </w:pPr>
      <w:r w:rsidRPr="00381608">
        <w:rPr>
          <w:lang w:val="sl-SI"/>
        </w:rPr>
        <w:t xml:space="preserve">Prijavitelj lahko do roka za oddajo prijav svojo prijavo umakne ali spremeni. Če prijavitelj v informacijskem sistemu e-JN svojo prijavo umakne, se šteje, da prijava ni bila oddana in je naročnik v sistemu e-JN tudi ne bo videl. Če prijavitelj svojo prijavo v informacijskem sistemu e-JN spremeni, je naročniku v tem sistemu odprta zadnja oddana prijava. </w:t>
      </w:r>
    </w:p>
    <w:p w14:paraId="030DD3D3" w14:textId="77777777" w:rsidR="005B458E" w:rsidRPr="00381608" w:rsidRDefault="005B458E" w:rsidP="005B458E">
      <w:pPr>
        <w:jc w:val="both"/>
        <w:rPr>
          <w:lang w:val="sl-SI"/>
        </w:rPr>
      </w:pPr>
      <w:r w:rsidRPr="00381608">
        <w:rPr>
          <w:lang w:val="sl-SI"/>
        </w:rPr>
        <w:t>Po preteku roka za predložitev prijav prijave ne bo več mogoče oddati.</w:t>
      </w:r>
    </w:p>
    <w:p w14:paraId="47F366E5" w14:textId="0BCD9784" w:rsidR="0030549E" w:rsidRPr="00AD7558" w:rsidRDefault="005B458E" w:rsidP="00FA7B77">
      <w:pPr>
        <w:jc w:val="both"/>
        <w:rPr>
          <w:lang w:val="sl-SI"/>
        </w:rPr>
      </w:pPr>
      <w:r w:rsidRPr="00381608">
        <w:rPr>
          <w:lang w:val="sl-SI"/>
        </w:rPr>
        <w:t xml:space="preserve">Odpiranje prijav bo potekalo avtomatično v informacijskem sistemu e-JN dne </w:t>
      </w:r>
      <w:r w:rsidR="003A22BF">
        <w:rPr>
          <w:lang w:val="sl-SI"/>
        </w:rPr>
        <w:t>31</w:t>
      </w:r>
      <w:r w:rsidR="00A335EC" w:rsidRPr="00381608">
        <w:rPr>
          <w:lang w:val="sl-SI"/>
        </w:rPr>
        <w:t>.</w:t>
      </w:r>
      <w:r w:rsidR="00381608" w:rsidRPr="00381608">
        <w:rPr>
          <w:lang w:val="sl-SI"/>
        </w:rPr>
        <w:t>03</w:t>
      </w:r>
      <w:r w:rsidR="00A335EC" w:rsidRPr="00381608">
        <w:rPr>
          <w:lang w:val="sl-SI"/>
        </w:rPr>
        <w:t xml:space="preserve">.2020 </w:t>
      </w:r>
      <w:r w:rsidRPr="00381608">
        <w:rPr>
          <w:lang w:val="sl-SI"/>
        </w:rPr>
        <w:t>in se bo začelo ob 10:05 uri na spletnem naslovu https://ejn.gov.si/eJN2.</w:t>
      </w:r>
      <w:r w:rsidRPr="00B13B1D">
        <w:rPr>
          <w:lang w:val="sl-SI"/>
        </w:rPr>
        <w:t xml:space="preserve"> </w:t>
      </w:r>
    </w:p>
    <w:p w14:paraId="5FBF3E6C" w14:textId="3B29976A" w:rsidR="0056188A" w:rsidRPr="00AD7558" w:rsidRDefault="0056188A" w:rsidP="00632288">
      <w:pPr>
        <w:pStyle w:val="Naslov2"/>
        <w:numPr>
          <w:ilvl w:val="1"/>
          <w:numId w:val="1"/>
        </w:numPr>
        <w:rPr>
          <w:rFonts w:asciiTheme="minorHAnsi" w:hAnsiTheme="minorHAnsi"/>
          <w:lang w:val="sl-SI"/>
        </w:rPr>
      </w:pPr>
      <w:bookmarkStart w:id="11" w:name="_Toc32954741"/>
      <w:r w:rsidRPr="00AD7558">
        <w:rPr>
          <w:rFonts w:asciiTheme="minorHAnsi" w:hAnsiTheme="minorHAnsi"/>
          <w:lang w:val="sl-SI"/>
        </w:rPr>
        <w:t xml:space="preserve">SKUPNA </w:t>
      </w:r>
      <w:r w:rsidR="00D978E7" w:rsidRPr="00AD7558">
        <w:rPr>
          <w:rFonts w:asciiTheme="minorHAnsi" w:hAnsiTheme="minorHAnsi"/>
          <w:lang w:val="sl-SI"/>
        </w:rPr>
        <w:t>PRIJAVA</w:t>
      </w:r>
      <w:r w:rsidRPr="00AD7558">
        <w:rPr>
          <w:rFonts w:asciiTheme="minorHAnsi" w:hAnsiTheme="minorHAnsi"/>
          <w:lang w:val="sl-SI"/>
        </w:rPr>
        <w:t xml:space="preserve"> </w:t>
      </w:r>
      <w:r w:rsidR="00632288" w:rsidRPr="00AD7558">
        <w:rPr>
          <w:rFonts w:asciiTheme="minorHAnsi" w:hAnsiTheme="minorHAnsi"/>
          <w:lang w:val="sl-SI"/>
        </w:rPr>
        <w:t>IN NASTOPANJE S PODIZVAJALCI</w:t>
      </w:r>
      <w:bookmarkEnd w:id="11"/>
    </w:p>
    <w:p w14:paraId="7D8BB0D1" w14:textId="77777777" w:rsidR="00FF62B0" w:rsidRPr="00B13B1D" w:rsidRDefault="00FF62B0" w:rsidP="00FF62B0">
      <w:pPr>
        <w:jc w:val="both"/>
        <w:rPr>
          <w:lang w:val="sl-SI"/>
        </w:rPr>
      </w:pPr>
      <w:r w:rsidRPr="00B13B1D">
        <w:rPr>
          <w:lang w:val="sl-SI"/>
        </w:rPr>
        <w:t xml:space="preserve">Prijavo lahko predloži skupina prijaviteljev v obliki partnerske prijave. Prijavitelj lahko v okviru prijave nominira poljubno število podizvajalcev. </w:t>
      </w:r>
    </w:p>
    <w:p w14:paraId="730B3E27" w14:textId="77777777" w:rsidR="00FF62B0" w:rsidRPr="00B13B1D" w:rsidRDefault="00FF62B0" w:rsidP="00FF62B0">
      <w:pPr>
        <w:jc w:val="both"/>
        <w:rPr>
          <w:lang w:val="sl-SI"/>
        </w:rPr>
      </w:pPr>
      <w:r w:rsidRPr="00B13B1D">
        <w:rPr>
          <w:lang w:val="sl-SI"/>
        </w:rPr>
        <w:lastRenderedPageBreak/>
        <w:t>V primeru skupne prijave, mora taka prijava vsebovati ustrezne navedbe v obrazcu PRIJAVA in sklenjene partnerske pogodbe, ki bodo stopile v veljavo v primeru izbire zadevnega prijavitelja za izvajalca.</w:t>
      </w:r>
    </w:p>
    <w:p w14:paraId="115C64AB" w14:textId="77777777" w:rsidR="00FF62B0" w:rsidRPr="00B13B1D" w:rsidRDefault="00FF62B0" w:rsidP="00FF62B0">
      <w:pPr>
        <w:jc w:val="both"/>
        <w:rPr>
          <w:lang w:val="sl-SI"/>
        </w:rPr>
      </w:pPr>
      <w:r w:rsidRPr="00B13B1D">
        <w:rPr>
          <w:lang w:val="sl-SI"/>
        </w:rPr>
        <w:t xml:space="preserve">Iz partnerske pogodbe mora biti nedvoumno razvidno naslednje: </w:t>
      </w:r>
    </w:p>
    <w:p w14:paraId="208EA966" w14:textId="77777777" w:rsidR="00FF62B0" w:rsidRPr="00B13B1D" w:rsidRDefault="00FF62B0" w:rsidP="00FF62B0">
      <w:pPr>
        <w:pStyle w:val="Odstavekseznama"/>
        <w:numPr>
          <w:ilvl w:val="0"/>
          <w:numId w:val="3"/>
        </w:numPr>
        <w:jc w:val="both"/>
        <w:rPr>
          <w:lang w:val="sl-SI"/>
        </w:rPr>
      </w:pPr>
      <w:r w:rsidRPr="00B13B1D">
        <w:rPr>
          <w:lang w:val="sl-SI"/>
        </w:rPr>
        <w:t xml:space="preserve">imenovanje nosilca posla pri izvedbi javnega naročila; </w:t>
      </w:r>
    </w:p>
    <w:p w14:paraId="1C056727" w14:textId="77777777" w:rsidR="00FF62B0" w:rsidRPr="00B13B1D" w:rsidRDefault="00FF62B0" w:rsidP="00FF62B0">
      <w:pPr>
        <w:pStyle w:val="Odstavekseznama"/>
        <w:numPr>
          <w:ilvl w:val="0"/>
          <w:numId w:val="3"/>
        </w:numPr>
        <w:jc w:val="both"/>
        <w:rPr>
          <w:lang w:val="sl-SI"/>
        </w:rPr>
      </w:pPr>
      <w:r w:rsidRPr="00B13B1D">
        <w:rPr>
          <w:lang w:val="sl-SI"/>
        </w:rPr>
        <w:t>pooblastilo nosilcu posla in odgovorni osebi za podpis prijave, ponudb ter podpis pogodbe;</w:t>
      </w:r>
    </w:p>
    <w:p w14:paraId="16530662" w14:textId="77777777" w:rsidR="00FF62B0" w:rsidRPr="00B13B1D" w:rsidRDefault="00FF62B0" w:rsidP="00FF62B0">
      <w:pPr>
        <w:pStyle w:val="Odstavekseznama"/>
        <w:numPr>
          <w:ilvl w:val="0"/>
          <w:numId w:val="3"/>
        </w:numPr>
        <w:jc w:val="both"/>
        <w:rPr>
          <w:lang w:val="sl-SI"/>
        </w:rPr>
      </w:pPr>
      <w:r w:rsidRPr="00B13B1D">
        <w:rPr>
          <w:lang w:val="sl-SI"/>
        </w:rPr>
        <w:t>obseg izvedbe del, ki jih bo opravil posamezni partner in njegove odgovornosti;</w:t>
      </w:r>
    </w:p>
    <w:p w14:paraId="0A288E75" w14:textId="77777777" w:rsidR="00FF62B0" w:rsidRPr="00B13B1D" w:rsidRDefault="00FF62B0" w:rsidP="00FF62B0">
      <w:pPr>
        <w:pStyle w:val="Odstavekseznama"/>
        <w:numPr>
          <w:ilvl w:val="0"/>
          <w:numId w:val="3"/>
        </w:numPr>
        <w:jc w:val="both"/>
        <w:rPr>
          <w:lang w:val="sl-SI"/>
        </w:rPr>
      </w:pPr>
      <w:r w:rsidRPr="00B13B1D">
        <w:rPr>
          <w:lang w:val="sl-SI"/>
        </w:rPr>
        <w:t>izjava, da so vsi prijavitelji v skupni prijavi seznanjeni z navodili prijaviteljem in razpisnimi pogoji ter merili za dodelitev javnega naročila in da z njimi v celoti soglašajo;</w:t>
      </w:r>
    </w:p>
    <w:p w14:paraId="50EDE277" w14:textId="77777777" w:rsidR="00FF62B0" w:rsidRPr="00B13B1D" w:rsidRDefault="00FF62B0" w:rsidP="00FF62B0">
      <w:pPr>
        <w:pStyle w:val="Odstavekseznama"/>
        <w:numPr>
          <w:ilvl w:val="0"/>
          <w:numId w:val="3"/>
        </w:numPr>
        <w:jc w:val="both"/>
        <w:rPr>
          <w:lang w:val="sl-SI"/>
        </w:rPr>
      </w:pPr>
      <w:r w:rsidRPr="00B13B1D">
        <w:rPr>
          <w:lang w:val="sl-SI"/>
        </w:rPr>
        <w:t>določbe, ki opredeljujejo način plačila preko vodilnega partnerja;</w:t>
      </w:r>
    </w:p>
    <w:p w14:paraId="5115BF67" w14:textId="77777777" w:rsidR="00FF62B0" w:rsidRPr="00B13B1D" w:rsidRDefault="00FF62B0" w:rsidP="00FF62B0">
      <w:pPr>
        <w:pStyle w:val="Odstavekseznama"/>
        <w:numPr>
          <w:ilvl w:val="0"/>
          <w:numId w:val="3"/>
        </w:numPr>
        <w:jc w:val="both"/>
        <w:rPr>
          <w:lang w:val="sl-SI"/>
        </w:rPr>
      </w:pPr>
      <w:r w:rsidRPr="00B13B1D">
        <w:rPr>
          <w:lang w:val="sl-SI"/>
        </w:rPr>
        <w:t xml:space="preserve">izjava, da so vsi prijavitelji seznanjeni s plačilnimi pogoji iz razpisne dokumentacije; </w:t>
      </w:r>
    </w:p>
    <w:p w14:paraId="4A5CB9E5" w14:textId="77777777" w:rsidR="00FF62B0" w:rsidRPr="00B13B1D" w:rsidRDefault="00FF62B0" w:rsidP="00FF62B0">
      <w:pPr>
        <w:pStyle w:val="Odstavekseznama"/>
        <w:numPr>
          <w:ilvl w:val="0"/>
          <w:numId w:val="3"/>
        </w:numPr>
        <w:jc w:val="both"/>
        <w:rPr>
          <w:lang w:val="sl-SI"/>
        </w:rPr>
      </w:pPr>
      <w:r w:rsidRPr="00B13B1D">
        <w:rPr>
          <w:lang w:val="sl-SI"/>
        </w:rPr>
        <w:t>navedba, da vsi partnerji odgovarjajo naročniku neomejeno in solidarno.</w:t>
      </w:r>
    </w:p>
    <w:p w14:paraId="62545A1C" w14:textId="77777777" w:rsidR="00FF62B0" w:rsidRPr="00B13B1D" w:rsidRDefault="00FF62B0" w:rsidP="00FF62B0">
      <w:pPr>
        <w:jc w:val="both"/>
        <w:rPr>
          <w:lang w:val="sl-SI"/>
        </w:rPr>
      </w:pPr>
      <w:r w:rsidRPr="00B13B1D">
        <w:rPr>
          <w:lang w:val="sl-SI"/>
        </w:rPr>
        <w:t>Če prijavitelj oziroma z njim povezane družbe (skladno z zakonsko definicijo vsakokrat veljavnega Zakona o gospodarskih družbah) predloži(jo) več prijav, bodo vse prijave takšnega prijavitelja oziroma povezanih družb izločene iz postopka oddaje javnega naročila. Prav tako bodo iz postopka oddaje javnega naročila izločene vse prijave, pri katerih isti prijavitelj oziroma povezane družbe nastopajo enkrat kot samostojni prijavitelj, drugič pa kot eden od prijaviteljev v skupnem nastopu.</w:t>
      </w:r>
    </w:p>
    <w:p w14:paraId="5911CECB" w14:textId="77777777" w:rsidR="00FF62B0" w:rsidRPr="00B13B1D" w:rsidRDefault="00FF62B0" w:rsidP="00FF62B0">
      <w:pPr>
        <w:jc w:val="both"/>
        <w:rPr>
          <w:lang w:val="sl-SI"/>
        </w:rPr>
      </w:pPr>
      <w:r w:rsidRPr="00B13B1D">
        <w:rPr>
          <w:lang w:val="sl-SI"/>
        </w:rPr>
        <w:t>Če prijavitelj oziroma z njim povezane družbe odda(jo) samostojno prijavo ali če prijavitelj oziroma z njim povezane družbe nastopa(jo) v skupni prijavi, takšen prijavitelj oziroma z njim povezane družbe ne sme(jo) nastopati v drugih prijavah kot podizvajalec, ne glede na to, kakšno vrednost del bi takšen prijavitelj opravil kot podizvajalec v drugi prijavi. V takem primeru bodo iz postopka oddaje javnega naročila izločene vse prijave, pri katerih nastopa isti gospodarski subjekt.</w:t>
      </w:r>
    </w:p>
    <w:p w14:paraId="1B372DCC" w14:textId="77777777" w:rsidR="00FF62B0" w:rsidRPr="00B13B1D" w:rsidRDefault="00FF62B0" w:rsidP="00FF62B0">
      <w:pPr>
        <w:jc w:val="both"/>
        <w:rPr>
          <w:lang w:val="sl-SI"/>
        </w:rPr>
      </w:pPr>
      <w:r w:rsidRPr="00B13B1D">
        <w:rPr>
          <w:lang w:val="sl-SI"/>
        </w:rPr>
        <w:t>V primeru prijave s podizvajalci, mora taka prijava vsebovati ustrezne navedbe v obrazcu PRIJAVA in obrazce PODATKI O PODIZVAJALCIH S PRIPADAJOČIM SOGLASJEM, hkrati pa mora prijavitelj dosledno upoštevati vse obveze iz 94. člena ZJN-3 glede na okoliščino ali podizvajalec zahteva neposredno plačilo.</w:t>
      </w:r>
    </w:p>
    <w:p w14:paraId="5DDC857D" w14:textId="77777777" w:rsidR="00E5092E" w:rsidRPr="00AD7558" w:rsidRDefault="00172762" w:rsidP="0056188A">
      <w:pPr>
        <w:pStyle w:val="Naslov2"/>
        <w:numPr>
          <w:ilvl w:val="1"/>
          <w:numId w:val="1"/>
        </w:numPr>
        <w:rPr>
          <w:rFonts w:asciiTheme="minorHAnsi" w:hAnsiTheme="minorHAnsi"/>
          <w:lang w:val="sl-SI"/>
        </w:rPr>
      </w:pPr>
      <w:bookmarkStart w:id="12" w:name="_Toc32954742"/>
      <w:r w:rsidRPr="00AD7558">
        <w:rPr>
          <w:rFonts w:asciiTheme="minorHAnsi" w:hAnsiTheme="minorHAnsi"/>
          <w:lang w:val="sl-SI"/>
        </w:rPr>
        <w:t xml:space="preserve">RAZLOGI ZA IZKLJUČITEV IN </w:t>
      </w:r>
      <w:r w:rsidR="00E5092E" w:rsidRPr="00AD7558">
        <w:rPr>
          <w:rFonts w:asciiTheme="minorHAnsi" w:hAnsiTheme="minorHAnsi"/>
          <w:lang w:val="sl-SI"/>
        </w:rPr>
        <w:t>POGOJI</w:t>
      </w:r>
      <w:bookmarkEnd w:id="12"/>
    </w:p>
    <w:p w14:paraId="0B23C798" w14:textId="48880E2D" w:rsidR="00406874" w:rsidRPr="00B13B1D" w:rsidRDefault="00406874" w:rsidP="00406874">
      <w:pPr>
        <w:jc w:val="both"/>
        <w:rPr>
          <w:lang w:val="sl-SI"/>
        </w:rPr>
      </w:pPr>
      <w:r w:rsidRPr="00B13B1D">
        <w:rPr>
          <w:lang w:val="sl-SI"/>
        </w:rPr>
        <w:t xml:space="preserve">Prijavitelj, partner oziroma vsak nominirani podizvajalec mora izpolnjevati pogoje glede svojega statusa. Izpolnjevanje ostalih pogojev se, če ni pri posameznemu pogoju določeno drugače, ugotavlja kumulativno, za prijavitelja, partnerja oziroma podizvajalce skupaj. </w:t>
      </w:r>
    </w:p>
    <w:p w14:paraId="76ACBA61" w14:textId="77777777" w:rsidR="00406874" w:rsidRPr="00B13B1D" w:rsidRDefault="00406874" w:rsidP="00406874">
      <w:pPr>
        <w:jc w:val="both"/>
        <w:rPr>
          <w:lang w:val="sl-SI"/>
        </w:rPr>
      </w:pPr>
      <w:r w:rsidRPr="00B13B1D">
        <w:rPr>
          <w:lang w:val="sl-SI"/>
        </w:rPr>
        <w:t>V primeru uporabe zmogljivosti drugih subjektov veljajo določbe 81. člena ZJN-3, pri čemer:</w:t>
      </w:r>
    </w:p>
    <w:p w14:paraId="5B7719DB" w14:textId="77777777" w:rsidR="00406874" w:rsidRPr="00B13B1D" w:rsidRDefault="00406874" w:rsidP="00406874">
      <w:pPr>
        <w:pStyle w:val="Odstavekseznama"/>
        <w:numPr>
          <w:ilvl w:val="0"/>
          <w:numId w:val="13"/>
        </w:numPr>
        <w:jc w:val="both"/>
        <w:rPr>
          <w:lang w:val="sl-SI"/>
        </w:rPr>
      </w:pPr>
      <w:r w:rsidRPr="00B13B1D">
        <w:rPr>
          <w:lang w:val="sl-SI"/>
        </w:rPr>
        <w:t xml:space="preserve">glede pogojev v zvezi s strokovno usposobljenostjo izvajalca storitev in vodstvenih delavcev podjetja ter pogojev v zvezi z ustreznimi poklicnimi izkušnjami lahko gospodarski subjekt uporabi zmogljivosti drugih subjektov le, če bodo slednji izvajali storitve, za katere se zahtevajo te zmogljivosti, kar pomeni </w:t>
      </w:r>
      <w:proofErr w:type="spellStart"/>
      <w:r w:rsidRPr="00B13B1D">
        <w:rPr>
          <w:lang w:val="sl-SI"/>
        </w:rPr>
        <w:t>pomeni</w:t>
      </w:r>
      <w:proofErr w:type="spellEnd"/>
      <w:r w:rsidRPr="00B13B1D">
        <w:rPr>
          <w:lang w:val="sl-SI"/>
        </w:rPr>
        <w:t xml:space="preserve">, da morajo biti takšni subjekti, </w:t>
      </w:r>
      <w:proofErr w:type="spellStart"/>
      <w:r w:rsidRPr="00B13B1D">
        <w:rPr>
          <w:lang w:val="sl-SI"/>
        </w:rPr>
        <w:t>t.j</w:t>
      </w:r>
      <w:proofErr w:type="spellEnd"/>
      <w:r w:rsidRPr="00B13B1D">
        <w:rPr>
          <w:lang w:val="sl-SI"/>
        </w:rPr>
        <w:t>. pravne ali fizične osebe v okviru prijave nominirani kot partnerji ali podizvajalci;</w:t>
      </w:r>
    </w:p>
    <w:p w14:paraId="2AA5A603" w14:textId="75F2358A" w:rsidR="00290ACE" w:rsidRPr="006942E6" w:rsidRDefault="00406874" w:rsidP="006942E6">
      <w:pPr>
        <w:pStyle w:val="Odstavekseznama"/>
        <w:numPr>
          <w:ilvl w:val="0"/>
          <w:numId w:val="13"/>
        </w:numPr>
        <w:jc w:val="both"/>
        <w:rPr>
          <w:lang w:val="sl-SI"/>
        </w:rPr>
      </w:pPr>
      <w:r w:rsidRPr="00B13B1D">
        <w:rPr>
          <w:lang w:val="sl-SI"/>
        </w:rPr>
        <w:t>so v primeru uporabi zmogljivosti drugih subjektov glede pogojev v zvezi z ekonomskim in finančnim položajem, gospodarski subjekt in navedeni subjekti skupaj odgovorni za izvedbo javnega naročila.</w:t>
      </w: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4390"/>
        <w:gridCol w:w="1984"/>
        <w:gridCol w:w="2976"/>
      </w:tblGrid>
      <w:tr w:rsidR="00EA2996" w:rsidRPr="00AD7558" w14:paraId="56F90959" w14:textId="77777777" w:rsidTr="00C74CB7">
        <w:trPr>
          <w:trHeight w:val="70"/>
        </w:trPr>
        <w:tc>
          <w:tcPr>
            <w:tcW w:w="4390" w:type="dxa"/>
            <w:shd w:val="clear" w:color="auto" w:fill="99CB38" w:themeFill="accent1"/>
          </w:tcPr>
          <w:p w14:paraId="60C97982" w14:textId="77777777" w:rsidR="00EA2996" w:rsidRPr="00AD7558" w:rsidRDefault="00172762" w:rsidP="00EA2996">
            <w:pPr>
              <w:jc w:val="center"/>
              <w:rPr>
                <w:b/>
                <w:color w:val="FFFFFF" w:themeColor="background1"/>
                <w:sz w:val="16"/>
                <w:szCs w:val="16"/>
                <w:lang w:val="sl-SI"/>
              </w:rPr>
            </w:pPr>
            <w:r w:rsidRPr="00AD7558">
              <w:rPr>
                <w:b/>
                <w:color w:val="FFFFFF" w:themeColor="background1"/>
                <w:sz w:val="16"/>
                <w:szCs w:val="16"/>
                <w:lang w:val="sl-SI"/>
              </w:rPr>
              <w:t>RAZLOG ZA IZKLJUČITEV/</w:t>
            </w:r>
            <w:r w:rsidR="00EA2996" w:rsidRPr="00AD7558">
              <w:rPr>
                <w:b/>
                <w:color w:val="FFFFFF" w:themeColor="background1"/>
                <w:sz w:val="16"/>
                <w:szCs w:val="16"/>
                <w:lang w:val="sl-SI"/>
              </w:rPr>
              <w:t>POGOJ</w:t>
            </w:r>
          </w:p>
        </w:tc>
        <w:tc>
          <w:tcPr>
            <w:tcW w:w="1984" w:type="dxa"/>
            <w:shd w:val="clear" w:color="auto" w:fill="99CB38" w:themeFill="accent1"/>
          </w:tcPr>
          <w:p w14:paraId="2C474F76" w14:textId="77777777" w:rsidR="00EA2996" w:rsidRPr="00AD7558" w:rsidRDefault="00EA2996" w:rsidP="00EA2996">
            <w:pPr>
              <w:jc w:val="center"/>
              <w:rPr>
                <w:b/>
                <w:color w:val="FFFFFF" w:themeColor="background1"/>
                <w:sz w:val="16"/>
                <w:szCs w:val="16"/>
                <w:lang w:val="sl-SI"/>
              </w:rPr>
            </w:pPr>
            <w:r w:rsidRPr="00AD7558">
              <w:rPr>
                <w:b/>
                <w:color w:val="FFFFFF" w:themeColor="background1"/>
                <w:sz w:val="16"/>
                <w:szCs w:val="16"/>
                <w:lang w:val="sl-SI"/>
              </w:rPr>
              <w:t>DOKAZILO</w:t>
            </w:r>
          </w:p>
        </w:tc>
        <w:tc>
          <w:tcPr>
            <w:tcW w:w="2976" w:type="dxa"/>
            <w:shd w:val="clear" w:color="auto" w:fill="99CB38" w:themeFill="accent1"/>
          </w:tcPr>
          <w:p w14:paraId="46C03689" w14:textId="77777777" w:rsidR="00EA2996" w:rsidRPr="00AD7558" w:rsidRDefault="00EA2996" w:rsidP="00EA2996">
            <w:pPr>
              <w:jc w:val="center"/>
              <w:rPr>
                <w:b/>
                <w:color w:val="FFFFFF" w:themeColor="background1"/>
                <w:sz w:val="16"/>
                <w:szCs w:val="16"/>
                <w:lang w:val="sl-SI"/>
              </w:rPr>
            </w:pPr>
            <w:r w:rsidRPr="00AD7558">
              <w:rPr>
                <w:b/>
                <w:color w:val="FFFFFF" w:themeColor="background1"/>
                <w:sz w:val="16"/>
                <w:szCs w:val="16"/>
                <w:lang w:val="sl-SI"/>
              </w:rPr>
              <w:t>DODATNE DOLOČBE</w:t>
            </w:r>
          </w:p>
        </w:tc>
      </w:tr>
      <w:tr w:rsidR="00927C21" w:rsidRPr="00AD7558" w14:paraId="598D2243" w14:textId="77777777" w:rsidTr="00C74CB7">
        <w:tc>
          <w:tcPr>
            <w:tcW w:w="4390" w:type="dxa"/>
          </w:tcPr>
          <w:p w14:paraId="22676152" w14:textId="77777777" w:rsidR="00927C21" w:rsidRPr="00B13B1D" w:rsidRDefault="00927C21" w:rsidP="00927C21">
            <w:pPr>
              <w:rPr>
                <w:sz w:val="16"/>
                <w:szCs w:val="16"/>
                <w:lang w:val="sl-SI"/>
              </w:rPr>
            </w:pPr>
            <w:r w:rsidRPr="00B13B1D">
              <w:rPr>
                <w:sz w:val="16"/>
                <w:szCs w:val="16"/>
                <w:lang w:val="sl-SI"/>
              </w:rPr>
              <w:t xml:space="preserve">Prijavitelj in vsaka oseba, ki je članica upravnega, vodstvenega ali nadzornega organa tega prijavitelja ali ki ima pooblastila za njegovo zastopanje ali odločanje ali nadzor v njem, ni bil/a pravnomočno obsojen/a zaradi kaznivih dejanj, določenih v prvem odstavku 75. člena ZJN-3. </w:t>
            </w:r>
          </w:p>
          <w:p w14:paraId="35313025" w14:textId="730D56F6" w:rsidR="00927C21" w:rsidRPr="00AD7558" w:rsidRDefault="00927C21" w:rsidP="00927C21">
            <w:pPr>
              <w:rPr>
                <w:sz w:val="16"/>
                <w:szCs w:val="16"/>
                <w:lang w:val="sl-SI"/>
              </w:rPr>
            </w:pPr>
            <w:r w:rsidRPr="00B13B1D">
              <w:rPr>
                <w:sz w:val="16"/>
                <w:szCs w:val="16"/>
                <w:lang w:val="sl-SI"/>
              </w:rPr>
              <w:lastRenderedPageBreak/>
              <w:t>Za izpolnjevanje pogoja se upošteva datum oddaje prijave.</w:t>
            </w:r>
          </w:p>
        </w:tc>
        <w:tc>
          <w:tcPr>
            <w:tcW w:w="1984" w:type="dxa"/>
          </w:tcPr>
          <w:p w14:paraId="3B10D402" w14:textId="61CE02D7" w:rsidR="00927C21" w:rsidRPr="00AD7558" w:rsidRDefault="00927C21" w:rsidP="00927C21">
            <w:pPr>
              <w:jc w:val="center"/>
              <w:rPr>
                <w:sz w:val="16"/>
                <w:szCs w:val="16"/>
                <w:lang w:val="sl-SI"/>
              </w:rPr>
            </w:pPr>
            <w:r w:rsidRPr="00B13B1D">
              <w:rPr>
                <w:sz w:val="16"/>
                <w:szCs w:val="16"/>
                <w:lang w:val="sl-SI"/>
              </w:rPr>
              <w:lastRenderedPageBreak/>
              <w:t>ESPD</w:t>
            </w:r>
          </w:p>
        </w:tc>
        <w:tc>
          <w:tcPr>
            <w:tcW w:w="2976" w:type="dxa"/>
          </w:tcPr>
          <w:p w14:paraId="374FEC77" w14:textId="77777777" w:rsidR="00927C21" w:rsidRPr="00B13B1D" w:rsidRDefault="00927C21" w:rsidP="00927C21">
            <w:pPr>
              <w:rPr>
                <w:sz w:val="16"/>
                <w:szCs w:val="16"/>
                <w:lang w:val="sl-SI"/>
              </w:rPr>
            </w:pPr>
            <w:r w:rsidRPr="00B13B1D">
              <w:rPr>
                <w:sz w:val="16"/>
                <w:szCs w:val="16"/>
                <w:lang w:val="sl-SI"/>
              </w:rPr>
              <w:t>V primeru partnerskih prijav mora pogoj izpolnjevati vsak izmed partnerjev.</w:t>
            </w:r>
          </w:p>
          <w:p w14:paraId="0FA21F08" w14:textId="102F5C76" w:rsidR="00927C21" w:rsidRPr="00AD7558" w:rsidRDefault="00927C21" w:rsidP="00927C21">
            <w:pPr>
              <w:rPr>
                <w:sz w:val="16"/>
                <w:szCs w:val="16"/>
                <w:lang w:val="sl-SI"/>
              </w:rPr>
            </w:pPr>
            <w:r w:rsidRPr="00B13B1D">
              <w:rPr>
                <w:sz w:val="16"/>
                <w:szCs w:val="16"/>
                <w:lang w:val="sl-SI"/>
              </w:rPr>
              <w:t xml:space="preserve">V primeru, če prijavitelj nastopa s podizvajalcem/ci, mora pogoj izpolnjevati tudi vsak podizvajalec, ki sodeluje pri izvedbi javnega naročila. </w:t>
            </w:r>
            <w:r w:rsidRPr="00B13B1D">
              <w:rPr>
                <w:sz w:val="16"/>
                <w:szCs w:val="16"/>
                <w:lang w:val="sl-SI"/>
              </w:rPr>
              <w:lastRenderedPageBreak/>
              <w:t>V kolikor podizvajalec navedenega pogoja ne izpolnjuje, takšen podizvajalec ne sme sodelovati pri izvedbi javnega naročila.</w:t>
            </w:r>
          </w:p>
        </w:tc>
      </w:tr>
      <w:tr w:rsidR="00927C21" w:rsidRPr="00AD7558" w14:paraId="4A78A4C0" w14:textId="77777777" w:rsidTr="00C74CB7">
        <w:tc>
          <w:tcPr>
            <w:tcW w:w="4390" w:type="dxa"/>
          </w:tcPr>
          <w:p w14:paraId="58B7D740" w14:textId="03FADC6F" w:rsidR="00927C21" w:rsidRPr="00AD7558" w:rsidRDefault="00927C21" w:rsidP="00927C21">
            <w:pPr>
              <w:rPr>
                <w:sz w:val="16"/>
                <w:szCs w:val="16"/>
                <w:lang w:val="sl-SI"/>
              </w:rPr>
            </w:pPr>
            <w:r w:rsidRPr="00B13B1D">
              <w:rPr>
                <w:sz w:val="16"/>
                <w:szCs w:val="16"/>
                <w:lang w:val="sl-SI"/>
              </w:rPr>
              <w:lastRenderedPageBreak/>
              <w:t>Prijavitelj na dan, ko je bila oddana prijava, nima neplačanih zapadlih obveznosti v vrednosti 50 EUR ali več v zvezi z dajatvami in drugimi denarnimi nedavčnimi obveznostmi v skladu z zakonom, ki ureja finančno upravo, ki jih pobira davčni organ v skladu s predpisi države, v kateri ima sedež, ali predpisi države naročnika. Šteje se, da gospodarski subjekt ne izpolnjuje obveznosti iz prejšnjega stavka tudi, če na dan oddaje prijave ni imel predloženih vseh obračunov davčnih odtegljajev za dohodke iz delovnega razmerja za obdobje zadnjih petih let do dne oddaje prijave.</w:t>
            </w:r>
          </w:p>
        </w:tc>
        <w:tc>
          <w:tcPr>
            <w:tcW w:w="1984" w:type="dxa"/>
          </w:tcPr>
          <w:p w14:paraId="1FC999A7" w14:textId="49E73F54" w:rsidR="00927C21" w:rsidRPr="00AD7558" w:rsidRDefault="00927C21" w:rsidP="00927C21">
            <w:pPr>
              <w:jc w:val="center"/>
              <w:rPr>
                <w:sz w:val="16"/>
                <w:szCs w:val="16"/>
                <w:lang w:val="sl-SI"/>
              </w:rPr>
            </w:pPr>
            <w:r w:rsidRPr="00B13B1D">
              <w:rPr>
                <w:sz w:val="16"/>
                <w:szCs w:val="16"/>
                <w:lang w:val="sl-SI"/>
              </w:rPr>
              <w:t>ESPD</w:t>
            </w:r>
          </w:p>
        </w:tc>
        <w:tc>
          <w:tcPr>
            <w:tcW w:w="2976" w:type="dxa"/>
          </w:tcPr>
          <w:p w14:paraId="47754B6A" w14:textId="77777777" w:rsidR="00927C21" w:rsidRPr="00B13B1D" w:rsidRDefault="00927C21" w:rsidP="00927C21">
            <w:pPr>
              <w:rPr>
                <w:sz w:val="16"/>
                <w:szCs w:val="16"/>
                <w:lang w:val="sl-SI"/>
              </w:rPr>
            </w:pPr>
            <w:r w:rsidRPr="00B13B1D">
              <w:rPr>
                <w:sz w:val="16"/>
                <w:szCs w:val="16"/>
                <w:lang w:val="sl-SI"/>
              </w:rPr>
              <w:t>V primeru partnerskih prijav mora pogoj izpolnjevati vsak izmed partnerjev.</w:t>
            </w:r>
          </w:p>
          <w:p w14:paraId="07726425" w14:textId="79DAE970" w:rsidR="00927C21" w:rsidRPr="00AD7558" w:rsidRDefault="00927C21" w:rsidP="00927C21">
            <w:pPr>
              <w:rPr>
                <w:sz w:val="16"/>
                <w:szCs w:val="16"/>
                <w:lang w:val="sl-SI"/>
              </w:rPr>
            </w:pPr>
            <w:r w:rsidRPr="00B13B1D">
              <w:rPr>
                <w:sz w:val="16"/>
                <w:szCs w:val="16"/>
                <w:lang w:val="sl-SI"/>
              </w:rPr>
              <w:t>V primeru, če prijavitelj nastopa s podizvajalcem/ci, mora pogoj izpolnjevati tudi vsak podizvajalec, ki sodeluje pri izvedbi javnega naročila. V kolikor podizvajalec navedenega pogoja ne izpolnjuje, takšen podizvajalec ne sme sodelovati pri izvedbi javnega naročila.</w:t>
            </w:r>
          </w:p>
        </w:tc>
      </w:tr>
      <w:tr w:rsidR="00927C21" w:rsidRPr="00AD7558" w14:paraId="7449075F" w14:textId="77777777" w:rsidTr="00C74CB7">
        <w:tc>
          <w:tcPr>
            <w:tcW w:w="4390" w:type="dxa"/>
          </w:tcPr>
          <w:p w14:paraId="11553444" w14:textId="5E3A55E9" w:rsidR="00927C21" w:rsidRPr="00AD7558" w:rsidRDefault="00927C21" w:rsidP="00927C21">
            <w:pPr>
              <w:rPr>
                <w:sz w:val="16"/>
                <w:szCs w:val="16"/>
                <w:lang w:val="sl-SI"/>
              </w:rPr>
            </w:pPr>
            <w:r w:rsidRPr="00B13B1D">
              <w:rPr>
                <w:sz w:val="16"/>
                <w:szCs w:val="16"/>
                <w:lang w:val="sl-SI"/>
              </w:rPr>
              <w:t>Prijavitelj na dan, ko poteče rok za oddajo prijav, ni bil izločen iz postopkov oddaje javnih naročil zaradi uvrstitve v evidenco prijaviteljev z negativnimi referencami.</w:t>
            </w:r>
          </w:p>
        </w:tc>
        <w:tc>
          <w:tcPr>
            <w:tcW w:w="1984" w:type="dxa"/>
          </w:tcPr>
          <w:p w14:paraId="0CC2D85E" w14:textId="7EFEBEF5" w:rsidR="00927C21" w:rsidRPr="00AD7558" w:rsidRDefault="00927C21" w:rsidP="00927C21">
            <w:pPr>
              <w:jc w:val="center"/>
              <w:rPr>
                <w:sz w:val="16"/>
                <w:szCs w:val="16"/>
                <w:lang w:val="sl-SI"/>
              </w:rPr>
            </w:pPr>
            <w:r w:rsidRPr="00B13B1D">
              <w:rPr>
                <w:sz w:val="16"/>
                <w:szCs w:val="16"/>
                <w:lang w:val="sl-SI"/>
              </w:rPr>
              <w:t>ESPD</w:t>
            </w:r>
          </w:p>
        </w:tc>
        <w:tc>
          <w:tcPr>
            <w:tcW w:w="2976" w:type="dxa"/>
          </w:tcPr>
          <w:p w14:paraId="29F34273" w14:textId="0DF0ABC0" w:rsidR="00927C21" w:rsidRPr="00AD7558" w:rsidRDefault="00927C21" w:rsidP="00927C21">
            <w:pPr>
              <w:rPr>
                <w:sz w:val="16"/>
                <w:szCs w:val="16"/>
                <w:lang w:val="sl-SI"/>
              </w:rPr>
            </w:pPr>
            <w:r w:rsidRPr="00B13B1D">
              <w:rPr>
                <w:sz w:val="16"/>
                <w:szCs w:val="16"/>
                <w:lang w:val="sl-SI"/>
              </w:rPr>
              <w:t>V primeru, če prijavitelj nastopa s podizvajalcem/ci, mora pogoj izpolnjevati tudi vsak podizvajalec, ki sodeluje pri izvedbi javnega naročila. V kolikor podizvajalec navedenega pogoja ne izpolnjuje, takšen podizvajalec ne sme sodelovati pri izvedbi javnega naročila.</w:t>
            </w:r>
          </w:p>
        </w:tc>
      </w:tr>
      <w:tr w:rsidR="00927C21" w:rsidRPr="00AD7558" w14:paraId="2EE61640" w14:textId="77777777" w:rsidTr="00C74CB7">
        <w:tc>
          <w:tcPr>
            <w:tcW w:w="4390" w:type="dxa"/>
          </w:tcPr>
          <w:p w14:paraId="30ACC04C" w14:textId="64F9AA35" w:rsidR="00927C21" w:rsidRPr="00AD7558" w:rsidRDefault="00927C21" w:rsidP="00927C21">
            <w:pPr>
              <w:rPr>
                <w:sz w:val="16"/>
                <w:szCs w:val="16"/>
                <w:lang w:val="sl-SI"/>
              </w:rPr>
            </w:pPr>
            <w:r w:rsidRPr="00B13B1D">
              <w:rPr>
                <w:sz w:val="16"/>
                <w:szCs w:val="16"/>
                <w:lang w:val="sl-SI"/>
              </w:rPr>
              <w:t>Pri prijavitelju v zadnjih treh letih pred potekom roka za oddajo prijav pristojni organ Republike Slovenije ali druge države članice ali tretje države nista bili ugotovljeni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tc>
        <w:tc>
          <w:tcPr>
            <w:tcW w:w="1984" w:type="dxa"/>
          </w:tcPr>
          <w:p w14:paraId="6E59F5F4" w14:textId="59039BB4" w:rsidR="00927C21" w:rsidRPr="00AD7558" w:rsidRDefault="00927C21" w:rsidP="00927C21">
            <w:pPr>
              <w:jc w:val="center"/>
              <w:rPr>
                <w:sz w:val="16"/>
                <w:szCs w:val="16"/>
                <w:lang w:val="sl-SI"/>
              </w:rPr>
            </w:pPr>
            <w:r w:rsidRPr="00B13B1D">
              <w:rPr>
                <w:sz w:val="16"/>
                <w:szCs w:val="16"/>
                <w:lang w:val="sl-SI"/>
              </w:rPr>
              <w:t>ESPD</w:t>
            </w:r>
          </w:p>
        </w:tc>
        <w:tc>
          <w:tcPr>
            <w:tcW w:w="2976" w:type="dxa"/>
          </w:tcPr>
          <w:p w14:paraId="0C3D8363" w14:textId="7A792A2B" w:rsidR="00927C21" w:rsidRPr="00AD7558" w:rsidRDefault="00927C21" w:rsidP="00927C21">
            <w:pPr>
              <w:rPr>
                <w:sz w:val="16"/>
                <w:szCs w:val="16"/>
                <w:lang w:val="sl-SI"/>
              </w:rPr>
            </w:pPr>
            <w:r w:rsidRPr="00B13B1D">
              <w:rPr>
                <w:sz w:val="16"/>
                <w:szCs w:val="16"/>
                <w:lang w:val="sl-SI"/>
              </w:rPr>
              <w:t>V primeru, če prijavitelj nastopa s podizvajalcem/ci, mora pogoj izpolnjevati tudi vsak podizvajalec, ki sodeluje pri izvedbi javnega naročila. V kolikor podizvajalec navedenega pogoja ne izpolnjuje, takšen podizvajalec ne sme sodelovati pri izvedbi javnega naročila.</w:t>
            </w:r>
          </w:p>
        </w:tc>
      </w:tr>
      <w:tr w:rsidR="00927C21" w:rsidRPr="00AD7558" w14:paraId="1D136EFD" w14:textId="77777777" w:rsidTr="00C74CB7">
        <w:tc>
          <w:tcPr>
            <w:tcW w:w="4390" w:type="dxa"/>
          </w:tcPr>
          <w:p w14:paraId="1553B566" w14:textId="77777777" w:rsidR="00927C21" w:rsidRPr="00B13B1D" w:rsidRDefault="00927C21" w:rsidP="00927C21">
            <w:pPr>
              <w:rPr>
                <w:sz w:val="16"/>
                <w:szCs w:val="16"/>
                <w:lang w:val="sl-SI"/>
              </w:rPr>
            </w:pPr>
            <w:r w:rsidRPr="00B13B1D">
              <w:rPr>
                <w:sz w:val="16"/>
                <w:szCs w:val="16"/>
                <w:lang w:val="sl-SI"/>
              </w:rPr>
              <w:t>Prijavitelj na dan oddaje prijave:</w:t>
            </w:r>
          </w:p>
          <w:p w14:paraId="4762D49C" w14:textId="77777777" w:rsidR="00927C21" w:rsidRPr="00B13B1D" w:rsidRDefault="00927C21" w:rsidP="00927C21">
            <w:pPr>
              <w:pStyle w:val="Odstavekseznama"/>
              <w:numPr>
                <w:ilvl w:val="0"/>
                <w:numId w:val="5"/>
              </w:numPr>
              <w:rPr>
                <w:sz w:val="16"/>
                <w:szCs w:val="16"/>
                <w:lang w:val="sl-SI"/>
              </w:rPr>
            </w:pPr>
            <w:r w:rsidRPr="00B13B1D">
              <w:rPr>
                <w:sz w:val="16"/>
                <w:szCs w:val="16"/>
                <w:lang w:val="sl-SI"/>
              </w:rPr>
              <w:t>ni v postopku prisilne poravnave ali zanj ni podan predlog za začetek postopka prisilne poravnave in sodišče o tem predlogu še ni odločilo;</w:t>
            </w:r>
          </w:p>
          <w:p w14:paraId="3583343F" w14:textId="77777777" w:rsidR="00927C21" w:rsidRPr="00B13B1D" w:rsidRDefault="00927C21" w:rsidP="00927C21">
            <w:pPr>
              <w:pStyle w:val="Odstavekseznama"/>
              <w:numPr>
                <w:ilvl w:val="0"/>
                <w:numId w:val="5"/>
              </w:numPr>
              <w:rPr>
                <w:sz w:val="16"/>
                <w:szCs w:val="16"/>
                <w:lang w:val="sl-SI"/>
              </w:rPr>
            </w:pPr>
            <w:r w:rsidRPr="00B13B1D">
              <w:rPr>
                <w:sz w:val="16"/>
                <w:szCs w:val="16"/>
                <w:lang w:val="sl-SI"/>
              </w:rPr>
              <w:t>ni v stečajnem postopku ali zanj ni podan predlog za začetek stečajnega postopka in sodišče o tem predlogu še ni odločilo;</w:t>
            </w:r>
          </w:p>
          <w:p w14:paraId="5A6FD7C4" w14:textId="05782AFC" w:rsidR="00927C21" w:rsidRPr="00AD7558" w:rsidRDefault="00927C21" w:rsidP="00927C21">
            <w:pPr>
              <w:pStyle w:val="Odstavekseznama"/>
              <w:numPr>
                <w:ilvl w:val="0"/>
                <w:numId w:val="5"/>
              </w:numPr>
              <w:rPr>
                <w:sz w:val="16"/>
                <w:szCs w:val="16"/>
                <w:lang w:val="sl-SI"/>
              </w:rPr>
            </w:pPr>
            <w:r w:rsidRPr="00B13B1D">
              <w:rPr>
                <w:sz w:val="16"/>
                <w:szCs w:val="16"/>
                <w:lang w:val="sl-SI"/>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p>
        </w:tc>
        <w:tc>
          <w:tcPr>
            <w:tcW w:w="1984" w:type="dxa"/>
          </w:tcPr>
          <w:p w14:paraId="0FB56E58" w14:textId="6E15ADB5" w:rsidR="00927C21" w:rsidRPr="00AD7558" w:rsidRDefault="00927C21" w:rsidP="00927C21">
            <w:pPr>
              <w:jc w:val="center"/>
              <w:rPr>
                <w:sz w:val="16"/>
                <w:szCs w:val="16"/>
                <w:lang w:val="sl-SI"/>
              </w:rPr>
            </w:pPr>
            <w:r w:rsidRPr="00B13B1D">
              <w:rPr>
                <w:sz w:val="16"/>
                <w:szCs w:val="16"/>
                <w:lang w:val="sl-SI"/>
              </w:rPr>
              <w:t>ESPD</w:t>
            </w:r>
          </w:p>
        </w:tc>
        <w:tc>
          <w:tcPr>
            <w:tcW w:w="2976" w:type="dxa"/>
          </w:tcPr>
          <w:p w14:paraId="50B5E061" w14:textId="77777777" w:rsidR="00927C21" w:rsidRPr="00B13B1D" w:rsidRDefault="00927C21" w:rsidP="00927C21">
            <w:pPr>
              <w:rPr>
                <w:sz w:val="16"/>
                <w:szCs w:val="16"/>
                <w:lang w:val="sl-SI"/>
              </w:rPr>
            </w:pPr>
            <w:r w:rsidRPr="00B13B1D">
              <w:rPr>
                <w:sz w:val="16"/>
                <w:szCs w:val="16"/>
                <w:lang w:val="sl-SI"/>
              </w:rPr>
              <w:t>V primeru partnerskih prijav mora pogoj izpolnjevati vsak izmed partnerjev.</w:t>
            </w:r>
          </w:p>
          <w:p w14:paraId="27FFD823" w14:textId="77777777" w:rsidR="00927C21" w:rsidRPr="00AD7558" w:rsidRDefault="00927C21" w:rsidP="00927C21">
            <w:pPr>
              <w:rPr>
                <w:sz w:val="16"/>
                <w:szCs w:val="16"/>
                <w:lang w:val="sl-SI"/>
              </w:rPr>
            </w:pPr>
          </w:p>
        </w:tc>
      </w:tr>
      <w:tr w:rsidR="00927C21" w:rsidRPr="00AD7558" w14:paraId="50262658" w14:textId="77777777" w:rsidTr="00C74CB7">
        <w:tc>
          <w:tcPr>
            <w:tcW w:w="4390" w:type="dxa"/>
          </w:tcPr>
          <w:p w14:paraId="6C328009" w14:textId="6C6DCB2B" w:rsidR="00927C21" w:rsidRPr="00AD7558" w:rsidRDefault="00927C21" w:rsidP="00927C21">
            <w:pPr>
              <w:rPr>
                <w:sz w:val="16"/>
                <w:szCs w:val="16"/>
                <w:lang w:val="sl-SI"/>
              </w:rPr>
            </w:pPr>
            <w:r w:rsidRPr="00B13B1D">
              <w:rPr>
                <w:sz w:val="16"/>
                <w:szCs w:val="16"/>
                <w:lang w:val="sl-SI"/>
              </w:rPr>
              <w:t>Prijavitelju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tc>
        <w:tc>
          <w:tcPr>
            <w:tcW w:w="1984" w:type="dxa"/>
          </w:tcPr>
          <w:p w14:paraId="6866C46A" w14:textId="4B1819F8" w:rsidR="00927C21" w:rsidRPr="00AD7558" w:rsidRDefault="00927C21" w:rsidP="00927C21">
            <w:pPr>
              <w:jc w:val="center"/>
              <w:rPr>
                <w:sz w:val="16"/>
                <w:szCs w:val="16"/>
                <w:lang w:val="sl-SI"/>
              </w:rPr>
            </w:pPr>
            <w:r w:rsidRPr="00B13B1D">
              <w:rPr>
                <w:sz w:val="16"/>
                <w:szCs w:val="16"/>
                <w:lang w:val="sl-SI"/>
              </w:rPr>
              <w:t>ESPD</w:t>
            </w:r>
          </w:p>
        </w:tc>
        <w:tc>
          <w:tcPr>
            <w:tcW w:w="2976" w:type="dxa"/>
          </w:tcPr>
          <w:p w14:paraId="76A927EA" w14:textId="77777777" w:rsidR="00927C21" w:rsidRPr="00B13B1D" w:rsidRDefault="00927C21" w:rsidP="00927C21">
            <w:pPr>
              <w:rPr>
                <w:sz w:val="16"/>
                <w:szCs w:val="16"/>
                <w:lang w:val="sl-SI"/>
              </w:rPr>
            </w:pPr>
            <w:r w:rsidRPr="00B13B1D">
              <w:rPr>
                <w:sz w:val="16"/>
                <w:szCs w:val="16"/>
                <w:lang w:val="sl-SI"/>
              </w:rPr>
              <w:t>V primeru partnerskih prijav mora pogoj izpolnjevati vsak izmed partnerjev.</w:t>
            </w:r>
          </w:p>
          <w:p w14:paraId="498A0D1E" w14:textId="77777777" w:rsidR="00927C21" w:rsidRPr="00AD7558" w:rsidRDefault="00927C21" w:rsidP="00927C21">
            <w:pPr>
              <w:rPr>
                <w:sz w:val="16"/>
                <w:szCs w:val="16"/>
                <w:lang w:val="sl-SI"/>
              </w:rPr>
            </w:pPr>
          </w:p>
        </w:tc>
      </w:tr>
      <w:tr w:rsidR="00927C21" w:rsidRPr="00AD7558" w14:paraId="4BBD8F51" w14:textId="77777777" w:rsidTr="00C74CB7">
        <w:tc>
          <w:tcPr>
            <w:tcW w:w="4390" w:type="dxa"/>
          </w:tcPr>
          <w:p w14:paraId="0D95A333" w14:textId="526D40A1" w:rsidR="00927C21" w:rsidRPr="00AD7558" w:rsidRDefault="00927C21" w:rsidP="00927C21">
            <w:pPr>
              <w:rPr>
                <w:sz w:val="16"/>
                <w:szCs w:val="16"/>
                <w:lang w:val="sl-SI"/>
              </w:rPr>
            </w:pPr>
            <w:r w:rsidRPr="00B13B1D">
              <w:rPr>
                <w:sz w:val="16"/>
                <w:szCs w:val="16"/>
                <w:lang w:val="sl-SI"/>
              </w:rPr>
              <w:t>Prijavitelj je registriran za opravljanje dejavnosti, ki je predmet javnega naročila.</w:t>
            </w:r>
            <w:r w:rsidRPr="00B13B1D">
              <w:rPr>
                <w:lang w:val="sl-SI"/>
              </w:rPr>
              <w:t xml:space="preserve"> </w:t>
            </w:r>
            <w:r w:rsidRPr="00B13B1D">
              <w:rPr>
                <w:sz w:val="16"/>
                <w:szCs w:val="16"/>
                <w:lang w:val="sl-SI"/>
              </w:rPr>
              <w:t>Za izpolnjevanje pogoja se upošteva datum oddaje prijave.</w:t>
            </w:r>
          </w:p>
        </w:tc>
        <w:tc>
          <w:tcPr>
            <w:tcW w:w="1984" w:type="dxa"/>
          </w:tcPr>
          <w:p w14:paraId="40A29359" w14:textId="44554DCF" w:rsidR="00927C21" w:rsidRPr="00AD7558" w:rsidRDefault="00927C21" w:rsidP="00927C21">
            <w:pPr>
              <w:jc w:val="center"/>
              <w:rPr>
                <w:sz w:val="16"/>
                <w:szCs w:val="16"/>
                <w:lang w:val="sl-SI"/>
              </w:rPr>
            </w:pPr>
            <w:r w:rsidRPr="00B13B1D">
              <w:rPr>
                <w:sz w:val="16"/>
                <w:szCs w:val="16"/>
                <w:lang w:val="sl-SI"/>
              </w:rPr>
              <w:t>ESPD</w:t>
            </w:r>
          </w:p>
        </w:tc>
        <w:tc>
          <w:tcPr>
            <w:tcW w:w="2976" w:type="dxa"/>
          </w:tcPr>
          <w:p w14:paraId="37FBA389" w14:textId="1796D891" w:rsidR="00927C21" w:rsidRPr="00AD7558" w:rsidRDefault="00927C21" w:rsidP="00927C21">
            <w:pPr>
              <w:rPr>
                <w:sz w:val="16"/>
                <w:szCs w:val="16"/>
                <w:lang w:val="sl-SI"/>
              </w:rPr>
            </w:pPr>
            <w:r w:rsidRPr="00B13B1D">
              <w:rPr>
                <w:sz w:val="16"/>
                <w:szCs w:val="16"/>
                <w:lang w:val="sl-SI"/>
              </w:rPr>
              <w:t>V primeru partnerskih prijav partnerji pogoj izpolnijo kumulativno.</w:t>
            </w:r>
          </w:p>
        </w:tc>
      </w:tr>
      <w:tr w:rsidR="00BB153E" w:rsidRPr="00AD7558" w14:paraId="2DD12869" w14:textId="77777777" w:rsidTr="00C74CB7">
        <w:tc>
          <w:tcPr>
            <w:tcW w:w="4390" w:type="dxa"/>
          </w:tcPr>
          <w:p w14:paraId="43D91097" w14:textId="66CE878F" w:rsidR="00BB153E" w:rsidRPr="00E91BDA" w:rsidRDefault="003657D0" w:rsidP="00927C21">
            <w:pPr>
              <w:rPr>
                <w:sz w:val="16"/>
                <w:szCs w:val="16"/>
                <w:lang w:val="sl-SI"/>
              </w:rPr>
            </w:pPr>
            <w:r w:rsidRPr="00E91BDA">
              <w:rPr>
                <w:sz w:val="16"/>
                <w:szCs w:val="16"/>
                <w:lang w:val="sl-SI"/>
              </w:rPr>
              <w:t>Prijavitelj je imel v zadnjih treh poslovnih letih 2017, 2018 in 2019 (če posluje manj kot 3 leta, v obdobju, odkar posluje) povprečni letni prihodek najmanj 3.000.000,00 EUR.</w:t>
            </w:r>
            <w:r w:rsidRPr="00E91BDA">
              <w:rPr>
                <w:sz w:val="16"/>
                <w:szCs w:val="16"/>
                <w:lang w:val="sl-SI"/>
              </w:rPr>
              <w:tab/>
            </w:r>
          </w:p>
        </w:tc>
        <w:tc>
          <w:tcPr>
            <w:tcW w:w="1984" w:type="dxa"/>
          </w:tcPr>
          <w:p w14:paraId="795E4DB0" w14:textId="12C0F1B3" w:rsidR="00BB153E" w:rsidRPr="00E91BDA" w:rsidRDefault="003657D0" w:rsidP="00927C21">
            <w:pPr>
              <w:jc w:val="center"/>
              <w:rPr>
                <w:sz w:val="16"/>
                <w:szCs w:val="16"/>
                <w:lang w:val="sl-SI"/>
              </w:rPr>
            </w:pPr>
            <w:r w:rsidRPr="00E91BDA">
              <w:rPr>
                <w:sz w:val="16"/>
                <w:szCs w:val="16"/>
                <w:lang w:val="sl-SI"/>
              </w:rPr>
              <w:t>ESPD in S.BON-1/P oziroma S.BON-1/SP ali izkaz poslovnega izida ali izvlečki iz bilance stanja ali drugo enakovredno dokazilo.</w:t>
            </w:r>
            <w:r w:rsidRPr="00E91BDA">
              <w:rPr>
                <w:sz w:val="16"/>
                <w:szCs w:val="16"/>
                <w:lang w:val="sl-SI"/>
              </w:rPr>
              <w:tab/>
            </w:r>
          </w:p>
        </w:tc>
        <w:tc>
          <w:tcPr>
            <w:tcW w:w="2976" w:type="dxa"/>
          </w:tcPr>
          <w:p w14:paraId="31D75B2A" w14:textId="589B7E9A" w:rsidR="00BB153E" w:rsidRPr="00E91BDA" w:rsidRDefault="003657D0" w:rsidP="00927C21">
            <w:pPr>
              <w:rPr>
                <w:sz w:val="16"/>
                <w:szCs w:val="16"/>
                <w:lang w:val="sl-SI"/>
              </w:rPr>
            </w:pPr>
            <w:r w:rsidRPr="00E91BDA">
              <w:rPr>
                <w:sz w:val="16"/>
                <w:szCs w:val="16"/>
                <w:lang w:val="sl-SI"/>
              </w:rPr>
              <w:t>V primeru partnerskih ponudb partnerji pogoj izpolnijo kumulativno, pri čemer mora vsak od partnerjev imeti v predpisanem obdobju povprečni letni prihodek najmanj v višini 500.000,00 EUR.</w:t>
            </w:r>
          </w:p>
        </w:tc>
      </w:tr>
      <w:tr w:rsidR="00927C21" w:rsidRPr="00AD7558" w14:paraId="14DADD1F" w14:textId="77777777" w:rsidTr="00C74CB7">
        <w:tc>
          <w:tcPr>
            <w:tcW w:w="4390" w:type="dxa"/>
          </w:tcPr>
          <w:p w14:paraId="77274378" w14:textId="64DED625" w:rsidR="00927C21" w:rsidRPr="00973F78" w:rsidRDefault="00927C21" w:rsidP="00927C21">
            <w:pPr>
              <w:rPr>
                <w:sz w:val="16"/>
                <w:szCs w:val="16"/>
                <w:lang w:val="sl-SI"/>
              </w:rPr>
            </w:pPr>
            <w:bookmarkStart w:id="13" w:name="_Hlk491806674"/>
            <w:r w:rsidRPr="00973F78">
              <w:rPr>
                <w:sz w:val="16"/>
                <w:szCs w:val="16"/>
                <w:lang w:val="sl-SI"/>
              </w:rPr>
              <w:t>Prijavitelj je v zadnjih petih letih pred objavo javnega naročila na portalu javnih naročil je uspešno izvedel najmanj:</w:t>
            </w:r>
          </w:p>
          <w:p w14:paraId="78985577" w14:textId="091DBCF5" w:rsidR="00697F07" w:rsidRDefault="00747DB5" w:rsidP="00927C21">
            <w:pPr>
              <w:pStyle w:val="Odstavekseznama"/>
              <w:numPr>
                <w:ilvl w:val="0"/>
                <w:numId w:val="15"/>
              </w:numPr>
              <w:rPr>
                <w:sz w:val="16"/>
                <w:szCs w:val="16"/>
                <w:lang w:val="sl-SI"/>
              </w:rPr>
            </w:pPr>
            <w:r>
              <w:rPr>
                <w:sz w:val="16"/>
                <w:szCs w:val="16"/>
                <w:lang w:val="sl-SI"/>
              </w:rPr>
              <w:lastRenderedPageBreak/>
              <w:t>eno</w:t>
            </w:r>
            <w:r w:rsidR="00927C21" w:rsidRPr="00973F78">
              <w:rPr>
                <w:sz w:val="16"/>
                <w:szCs w:val="16"/>
                <w:lang w:val="sl-SI"/>
              </w:rPr>
              <w:t xml:space="preserve"> (</w:t>
            </w:r>
            <w:r>
              <w:rPr>
                <w:sz w:val="16"/>
                <w:szCs w:val="16"/>
                <w:lang w:val="sl-SI"/>
              </w:rPr>
              <w:t>1</w:t>
            </w:r>
            <w:r w:rsidR="00927C21" w:rsidRPr="00973F78">
              <w:rPr>
                <w:sz w:val="16"/>
                <w:szCs w:val="16"/>
                <w:lang w:val="sl-SI"/>
              </w:rPr>
              <w:t>) referenčn</w:t>
            </w:r>
            <w:r>
              <w:rPr>
                <w:sz w:val="16"/>
                <w:szCs w:val="16"/>
                <w:lang w:val="sl-SI"/>
              </w:rPr>
              <w:t>o</w:t>
            </w:r>
            <w:r w:rsidR="00927C21" w:rsidRPr="00973F78">
              <w:rPr>
                <w:sz w:val="16"/>
                <w:szCs w:val="16"/>
                <w:lang w:val="sl-SI"/>
              </w:rPr>
              <w:t xml:space="preserve"> del</w:t>
            </w:r>
            <w:r>
              <w:rPr>
                <w:sz w:val="16"/>
                <w:szCs w:val="16"/>
                <w:lang w:val="sl-SI"/>
              </w:rPr>
              <w:t>o</w:t>
            </w:r>
            <w:r w:rsidR="00927C21" w:rsidRPr="00973F78">
              <w:rPr>
                <w:sz w:val="16"/>
                <w:szCs w:val="16"/>
                <w:lang w:val="sl-SI"/>
              </w:rPr>
              <w:t xml:space="preserve">, ki zajema projektiranje </w:t>
            </w:r>
            <w:r>
              <w:rPr>
                <w:sz w:val="16"/>
                <w:szCs w:val="16"/>
                <w:lang w:val="sl-SI"/>
              </w:rPr>
              <w:t>za</w:t>
            </w:r>
            <w:r w:rsidRPr="00747DB5">
              <w:rPr>
                <w:sz w:val="16"/>
                <w:szCs w:val="16"/>
                <w:lang w:val="sl-SI"/>
              </w:rPr>
              <w:t xml:space="preserve"> sanacij</w:t>
            </w:r>
            <w:r>
              <w:rPr>
                <w:sz w:val="16"/>
                <w:szCs w:val="16"/>
                <w:lang w:val="sl-SI"/>
              </w:rPr>
              <w:t>o</w:t>
            </w:r>
            <w:r w:rsidRPr="00747DB5">
              <w:rPr>
                <w:sz w:val="16"/>
                <w:szCs w:val="16"/>
                <w:lang w:val="sl-SI"/>
              </w:rPr>
              <w:t xml:space="preserve"> ali novogradnj</w:t>
            </w:r>
            <w:r>
              <w:rPr>
                <w:sz w:val="16"/>
                <w:szCs w:val="16"/>
                <w:lang w:val="sl-SI"/>
              </w:rPr>
              <w:t>o</w:t>
            </w:r>
            <w:r w:rsidRPr="00747DB5">
              <w:rPr>
                <w:sz w:val="16"/>
                <w:szCs w:val="16"/>
                <w:lang w:val="sl-SI"/>
              </w:rPr>
              <w:t xml:space="preserve"> jeklenega paličnega mostu razpona najmanj 30 m</w:t>
            </w:r>
            <w:r>
              <w:rPr>
                <w:sz w:val="16"/>
                <w:szCs w:val="16"/>
                <w:lang w:val="sl-SI"/>
              </w:rPr>
              <w:t xml:space="preserve"> IN</w:t>
            </w:r>
          </w:p>
          <w:p w14:paraId="09A31583" w14:textId="3C23CF73" w:rsidR="00747DB5" w:rsidRPr="007829CE" w:rsidRDefault="00747DB5" w:rsidP="007829CE">
            <w:pPr>
              <w:pStyle w:val="Odstavekseznama"/>
              <w:numPr>
                <w:ilvl w:val="0"/>
                <w:numId w:val="15"/>
              </w:numPr>
              <w:rPr>
                <w:sz w:val="16"/>
                <w:szCs w:val="16"/>
                <w:lang w:val="sl-SI"/>
              </w:rPr>
            </w:pPr>
            <w:r>
              <w:rPr>
                <w:sz w:val="16"/>
                <w:szCs w:val="16"/>
                <w:lang w:val="sl-SI"/>
              </w:rPr>
              <w:t>eno</w:t>
            </w:r>
            <w:r w:rsidRPr="00973F78">
              <w:rPr>
                <w:sz w:val="16"/>
                <w:szCs w:val="16"/>
                <w:lang w:val="sl-SI"/>
              </w:rPr>
              <w:t xml:space="preserve"> (</w:t>
            </w:r>
            <w:r>
              <w:rPr>
                <w:sz w:val="16"/>
                <w:szCs w:val="16"/>
                <w:lang w:val="sl-SI"/>
              </w:rPr>
              <w:t>1</w:t>
            </w:r>
            <w:r w:rsidRPr="00973F78">
              <w:rPr>
                <w:sz w:val="16"/>
                <w:szCs w:val="16"/>
                <w:lang w:val="sl-SI"/>
              </w:rPr>
              <w:t>) referenčn</w:t>
            </w:r>
            <w:r>
              <w:rPr>
                <w:sz w:val="16"/>
                <w:szCs w:val="16"/>
                <w:lang w:val="sl-SI"/>
              </w:rPr>
              <w:t>o</w:t>
            </w:r>
            <w:r w:rsidRPr="00973F78">
              <w:rPr>
                <w:sz w:val="16"/>
                <w:szCs w:val="16"/>
                <w:lang w:val="sl-SI"/>
              </w:rPr>
              <w:t xml:space="preserve"> del</w:t>
            </w:r>
            <w:r>
              <w:rPr>
                <w:sz w:val="16"/>
                <w:szCs w:val="16"/>
                <w:lang w:val="sl-SI"/>
              </w:rPr>
              <w:t>o</w:t>
            </w:r>
            <w:r w:rsidRPr="00973F78">
              <w:rPr>
                <w:sz w:val="16"/>
                <w:szCs w:val="16"/>
                <w:lang w:val="sl-SI"/>
              </w:rPr>
              <w:t xml:space="preserve">, ki zajema projektiranje </w:t>
            </w:r>
            <w:r>
              <w:rPr>
                <w:sz w:val="16"/>
                <w:szCs w:val="16"/>
                <w:lang w:val="sl-SI"/>
              </w:rPr>
              <w:t>za</w:t>
            </w:r>
            <w:r w:rsidRPr="00747DB5">
              <w:rPr>
                <w:sz w:val="16"/>
                <w:szCs w:val="16"/>
                <w:lang w:val="sl-SI"/>
              </w:rPr>
              <w:t xml:space="preserve"> sanacij</w:t>
            </w:r>
            <w:r>
              <w:rPr>
                <w:sz w:val="16"/>
                <w:szCs w:val="16"/>
                <w:lang w:val="sl-SI"/>
              </w:rPr>
              <w:t>o</w:t>
            </w:r>
            <w:r w:rsidRPr="00747DB5">
              <w:rPr>
                <w:sz w:val="16"/>
                <w:szCs w:val="16"/>
                <w:lang w:val="sl-SI"/>
              </w:rPr>
              <w:t xml:space="preserve"> ali novogradnj</w:t>
            </w:r>
            <w:r>
              <w:rPr>
                <w:sz w:val="16"/>
                <w:szCs w:val="16"/>
                <w:lang w:val="sl-SI"/>
              </w:rPr>
              <w:t>o</w:t>
            </w:r>
            <w:r w:rsidRPr="00747DB5">
              <w:rPr>
                <w:sz w:val="16"/>
                <w:szCs w:val="16"/>
                <w:lang w:val="sl-SI"/>
              </w:rPr>
              <w:t xml:space="preserve"> </w:t>
            </w:r>
            <w:r w:rsidR="001E34F1">
              <w:rPr>
                <w:sz w:val="16"/>
                <w:szCs w:val="16"/>
                <w:lang w:val="sl-SI"/>
              </w:rPr>
              <w:t xml:space="preserve">kamnitega ali </w:t>
            </w:r>
            <w:r w:rsidRPr="00747DB5">
              <w:rPr>
                <w:sz w:val="16"/>
                <w:szCs w:val="16"/>
                <w:lang w:val="sl-SI"/>
              </w:rPr>
              <w:t>betonskega mostu</w:t>
            </w:r>
            <w:r w:rsidR="00315C25">
              <w:rPr>
                <w:sz w:val="16"/>
                <w:szCs w:val="16"/>
                <w:lang w:val="sl-SI"/>
              </w:rPr>
              <w:t>/</w:t>
            </w:r>
            <w:proofErr w:type="spellStart"/>
            <w:r w:rsidR="00315C25">
              <w:rPr>
                <w:sz w:val="16"/>
                <w:szCs w:val="16"/>
                <w:lang w:val="sl-SI"/>
              </w:rPr>
              <w:t>indundacije</w:t>
            </w:r>
            <w:proofErr w:type="spellEnd"/>
            <w:r w:rsidRPr="00747DB5">
              <w:rPr>
                <w:sz w:val="16"/>
                <w:szCs w:val="16"/>
                <w:lang w:val="sl-SI"/>
              </w:rPr>
              <w:t xml:space="preserve"> </w:t>
            </w:r>
            <w:r w:rsidRPr="007829CE">
              <w:rPr>
                <w:sz w:val="16"/>
                <w:szCs w:val="16"/>
                <w:lang w:val="sl-SI"/>
              </w:rPr>
              <w:t>IN</w:t>
            </w:r>
          </w:p>
          <w:p w14:paraId="0390EFCF" w14:textId="0370DE09" w:rsidR="00747DB5" w:rsidRDefault="00747DB5" w:rsidP="00747DB5">
            <w:pPr>
              <w:pStyle w:val="Odstavekseznama"/>
              <w:numPr>
                <w:ilvl w:val="0"/>
                <w:numId w:val="15"/>
              </w:numPr>
              <w:rPr>
                <w:sz w:val="16"/>
                <w:szCs w:val="16"/>
                <w:lang w:val="sl-SI"/>
              </w:rPr>
            </w:pPr>
            <w:r>
              <w:rPr>
                <w:sz w:val="16"/>
                <w:szCs w:val="16"/>
                <w:lang w:val="sl-SI"/>
              </w:rPr>
              <w:t>eno</w:t>
            </w:r>
            <w:r w:rsidRPr="00973F78">
              <w:rPr>
                <w:sz w:val="16"/>
                <w:szCs w:val="16"/>
                <w:lang w:val="sl-SI"/>
              </w:rPr>
              <w:t xml:space="preserve"> (</w:t>
            </w:r>
            <w:r>
              <w:rPr>
                <w:sz w:val="16"/>
                <w:szCs w:val="16"/>
                <w:lang w:val="sl-SI"/>
              </w:rPr>
              <w:t>1</w:t>
            </w:r>
            <w:r w:rsidRPr="00973F78">
              <w:rPr>
                <w:sz w:val="16"/>
                <w:szCs w:val="16"/>
                <w:lang w:val="sl-SI"/>
              </w:rPr>
              <w:t>) referenčn</w:t>
            </w:r>
            <w:r>
              <w:rPr>
                <w:sz w:val="16"/>
                <w:szCs w:val="16"/>
                <w:lang w:val="sl-SI"/>
              </w:rPr>
              <w:t>o</w:t>
            </w:r>
            <w:r w:rsidRPr="00973F78">
              <w:rPr>
                <w:sz w:val="16"/>
                <w:szCs w:val="16"/>
                <w:lang w:val="sl-SI"/>
              </w:rPr>
              <w:t xml:space="preserve"> del</w:t>
            </w:r>
            <w:r>
              <w:rPr>
                <w:sz w:val="16"/>
                <w:szCs w:val="16"/>
                <w:lang w:val="sl-SI"/>
              </w:rPr>
              <w:t>o</w:t>
            </w:r>
            <w:r w:rsidRPr="00973F78">
              <w:rPr>
                <w:sz w:val="16"/>
                <w:szCs w:val="16"/>
                <w:lang w:val="sl-SI"/>
              </w:rPr>
              <w:t xml:space="preserve">, ki zajema </w:t>
            </w:r>
            <w:r w:rsidRPr="00747DB5">
              <w:rPr>
                <w:sz w:val="16"/>
                <w:szCs w:val="16"/>
                <w:lang w:val="sl-SI"/>
              </w:rPr>
              <w:t>sanacij</w:t>
            </w:r>
            <w:r>
              <w:rPr>
                <w:sz w:val="16"/>
                <w:szCs w:val="16"/>
                <w:lang w:val="sl-SI"/>
              </w:rPr>
              <w:t>o</w:t>
            </w:r>
            <w:r w:rsidRPr="00747DB5">
              <w:rPr>
                <w:sz w:val="16"/>
                <w:szCs w:val="16"/>
                <w:lang w:val="sl-SI"/>
              </w:rPr>
              <w:t xml:space="preserve"> ali novogradnj</w:t>
            </w:r>
            <w:r>
              <w:rPr>
                <w:sz w:val="16"/>
                <w:szCs w:val="16"/>
                <w:lang w:val="sl-SI"/>
              </w:rPr>
              <w:t>o</w:t>
            </w:r>
            <w:r w:rsidRPr="00747DB5">
              <w:rPr>
                <w:sz w:val="16"/>
                <w:szCs w:val="16"/>
                <w:lang w:val="sl-SI"/>
              </w:rPr>
              <w:t xml:space="preserve"> jeklenega paličnega mostu razpona najmanj </w:t>
            </w:r>
            <w:r w:rsidR="00315C25">
              <w:rPr>
                <w:sz w:val="16"/>
                <w:szCs w:val="16"/>
                <w:lang w:val="sl-SI"/>
              </w:rPr>
              <w:t>60</w:t>
            </w:r>
            <w:r w:rsidR="00315C25" w:rsidRPr="00747DB5">
              <w:rPr>
                <w:sz w:val="16"/>
                <w:szCs w:val="16"/>
                <w:lang w:val="sl-SI"/>
              </w:rPr>
              <w:t xml:space="preserve"> </w:t>
            </w:r>
            <w:r w:rsidRPr="00747DB5">
              <w:rPr>
                <w:sz w:val="16"/>
                <w:szCs w:val="16"/>
                <w:lang w:val="sl-SI"/>
              </w:rPr>
              <w:t>m</w:t>
            </w:r>
            <w:r>
              <w:rPr>
                <w:sz w:val="16"/>
                <w:szCs w:val="16"/>
                <w:lang w:val="sl-SI"/>
              </w:rPr>
              <w:t xml:space="preserve"> IN</w:t>
            </w:r>
          </w:p>
          <w:p w14:paraId="58B4953B" w14:textId="44DA3FB3" w:rsidR="00927C21" w:rsidRPr="00747DB5" w:rsidRDefault="00747DB5" w:rsidP="00747DB5">
            <w:pPr>
              <w:pStyle w:val="Odstavekseznama"/>
              <w:numPr>
                <w:ilvl w:val="0"/>
                <w:numId w:val="15"/>
              </w:numPr>
              <w:rPr>
                <w:sz w:val="16"/>
                <w:szCs w:val="16"/>
                <w:lang w:val="sl-SI"/>
              </w:rPr>
            </w:pPr>
            <w:r>
              <w:rPr>
                <w:sz w:val="16"/>
                <w:szCs w:val="16"/>
                <w:lang w:val="sl-SI"/>
              </w:rPr>
              <w:t>eno</w:t>
            </w:r>
            <w:r w:rsidRPr="00973F78">
              <w:rPr>
                <w:sz w:val="16"/>
                <w:szCs w:val="16"/>
                <w:lang w:val="sl-SI"/>
              </w:rPr>
              <w:t xml:space="preserve"> (</w:t>
            </w:r>
            <w:r>
              <w:rPr>
                <w:sz w:val="16"/>
                <w:szCs w:val="16"/>
                <w:lang w:val="sl-SI"/>
              </w:rPr>
              <w:t>1</w:t>
            </w:r>
            <w:r w:rsidRPr="00973F78">
              <w:rPr>
                <w:sz w:val="16"/>
                <w:szCs w:val="16"/>
                <w:lang w:val="sl-SI"/>
              </w:rPr>
              <w:t>) referenčn</w:t>
            </w:r>
            <w:r>
              <w:rPr>
                <w:sz w:val="16"/>
                <w:szCs w:val="16"/>
                <w:lang w:val="sl-SI"/>
              </w:rPr>
              <w:t>o</w:t>
            </w:r>
            <w:r w:rsidRPr="00973F78">
              <w:rPr>
                <w:sz w:val="16"/>
                <w:szCs w:val="16"/>
                <w:lang w:val="sl-SI"/>
              </w:rPr>
              <w:t xml:space="preserve"> del</w:t>
            </w:r>
            <w:r>
              <w:rPr>
                <w:sz w:val="16"/>
                <w:szCs w:val="16"/>
                <w:lang w:val="sl-SI"/>
              </w:rPr>
              <w:t>o</w:t>
            </w:r>
            <w:r w:rsidRPr="00973F78">
              <w:rPr>
                <w:sz w:val="16"/>
                <w:szCs w:val="16"/>
                <w:lang w:val="sl-SI"/>
              </w:rPr>
              <w:t xml:space="preserve">, ki zajema </w:t>
            </w:r>
            <w:r w:rsidRPr="00747DB5">
              <w:rPr>
                <w:sz w:val="16"/>
                <w:szCs w:val="16"/>
                <w:lang w:val="sl-SI"/>
              </w:rPr>
              <w:t xml:space="preserve">sanacijo ali novogradnjo betonskega </w:t>
            </w:r>
            <w:r w:rsidR="00961F0D">
              <w:rPr>
                <w:sz w:val="16"/>
                <w:szCs w:val="16"/>
                <w:lang w:val="sl-SI"/>
              </w:rPr>
              <w:t xml:space="preserve">premostitvenega objekta </w:t>
            </w:r>
            <w:r w:rsidRPr="00747DB5">
              <w:rPr>
                <w:sz w:val="16"/>
                <w:szCs w:val="16"/>
                <w:lang w:val="sl-SI"/>
              </w:rPr>
              <w:t>razpona vsaj 20 m in dolžine vsaj 100 m</w:t>
            </w:r>
            <w:r>
              <w:rPr>
                <w:sz w:val="16"/>
                <w:szCs w:val="16"/>
                <w:lang w:val="sl-SI"/>
              </w:rPr>
              <w:t>.</w:t>
            </w:r>
          </w:p>
        </w:tc>
        <w:tc>
          <w:tcPr>
            <w:tcW w:w="1984" w:type="dxa"/>
          </w:tcPr>
          <w:p w14:paraId="79324172" w14:textId="351D756B" w:rsidR="00927C21" w:rsidRPr="00973F78" w:rsidRDefault="00927C21" w:rsidP="00927C21">
            <w:pPr>
              <w:rPr>
                <w:sz w:val="16"/>
                <w:szCs w:val="16"/>
                <w:lang w:val="sl-SI"/>
              </w:rPr>
            </w:pPr>
            <w:r w:rsidRPr="00973F78">
              <w:rPr>
                <w:sz w:val="16"/>
                <w:szCs w:val="16"/>
                <w:lang w:val="sl-SI"/>
              </w:rPr>
              <w:lastRenderedPageBreak/>
              <w:t>Obrazec PODATKI O REFERENČNEM DELU</w:t>
            </w:r>
            <w:r w:rsidR="009C2524" w:rsidRPr="00973F78">
              <w:rPr>
                <w:sz w:val="16"/>
                <w:szCs w:val="16"/>
                <w:lang w:val="sl-SI"/>
              </w:rPr>
              <w:t>,</w:t>
            </w:r>
            <w:r w:rsidRPr="00973F78">
              <w:rPr>
                <w:sz w:val="16"/>
                <w:szCs w:val="16"/>
                <w:lang w:val="sl-SI"/>
              </w:rPr>
              <w:t xml:space="preserve"> ustrezna REFERENČNA POTRDILA</w:t>
            </w:r>
            <w:r w:rsidR="00143681" w:rsidRPr="00973F78">
              <w:rPr>
                <w:sz w:val="16"/>
                <w:szCs w:val="16"/>
                <w:lang w:val="sl-SI"/>
              </w:rPr>
              <w:t>,</w:t>
            </w:r>
            <w:r w:rsidR="009C2524" w:rsidRPr="00973F78">
              <w:rPr>
                <w:sz w:val="16"/>
                <w:szCs w:val="16"/>
                <w:lang w:val="sl-SI"/>
              </w:rPr>
              <w:t xml:space="preserve"> dokazila o </w:t>
            </w:r>
            <w:r w:rsidR="009C2524" w:rsidRPr="00973F78">
              <w:rPr>
                <w:sz w:val="16"/>
                <w:szCs w:val="16"/>
                <w:lang w:val="sl-SI"/>
              </w:rPr>
              <w:lastRenderedPageBreak/>
              <w:t>sofinanciranju s strani EKO SKLADA</w:t>
            </w:r>
            <w:r w:rsidR="00143681" w:rsidRPr="00973F78">
              <w:rPr>
                <w:sz w:val="16"/>
                <w:szCs w:val="16"/>
                <w:lang w:val="sl-SI"/>
              </w:rPr>
              <w:t xml:space="preserve"> ter uporabna dovoljenja</w:t>
            </w:r>
            <w:r w:rsidRPr="00973F78">
              <w:rPr>
                <w:sz w:val="16"/>
                <w:szCs w:val="16"/>
                <w:lang w:val="sl-SI"/>
              </w:rPr>
              <w:t>.</w:t>
            </w:r>
            <w:r w:rsidRPr="00973F78">
              <w:rPr>
                <w:rStyle w:val="Sprotnaopomba-sklic"/>
                <w:sz w:val="16"/>
                <w:szCs w:val="16"/>
                <w:lang w:val="sl-SI"/>
              </w:rPr>
              <w:footnoteReference w:id="1"/>
            </w:r>
          </w:p>
          <w:p w14:paraId="22CDD99E" w14:textId="693F2CF0" w:rsidR="00927C21" w:rsidRPr="00973F78" w:rsidRDefault="00927C21" w:rsidP="00927C21">
            <w:pPr>
              <w:rPr>
                <w:sz w:val="16"/>
                <w:szCs w:val="16"/>
                <w:lang w:val="sl-SI"/>
              </w:rPr>
            </w:pPr>
            <w:r w:rsidRPr="00973F78">
              <w:rPr>
                <w:sz w:val="16"/>
                <w:szCs w:val="16"/>
                <w:lang w:val="sl-SI"/>
              </w:rPr>
              <w:t>Naročnik ima pravico preveriti podatke pri potrjevalcih predloženih referenčnih potrdil, ki so osnova za presojanje ustreznosti reference, ali od prijavitelja zahtevati predložitev dodatnih dokazil (npr. projektna dokumentacija, pogodba, itd.).</w:t>
            </w:r>
          </w:p>
        </w:tc>
        <w:tc>
          <w:tcPr>
            <w:tcW w:w="2976" w:type="dxa"/>
          </w:tcPr>
          <w:p w14:paraId="4E224C6D" w14:textId="3E480D89" w:rsidR="00927C21" w:rsidRPr="00973F78" w:rsidRDefault="00927C21" w:rsidP="00927C21">
            <w:pPr>
              <w:rPr>
                <w:sz w:val="16"/>
                <w:szCs w:val="16"/>
                <w:lang w:val="sl-SI"/>
              </w:rPr>
            </w:pPr>
            <w:r w:rsidRPr="00973F78">
              <w:rPr>
                <w:sz w:val="16"/>
                <w:szCs w:val="16"/>
                <w:lang w:val="sl-SI"/>
              </w:rPr>
              <w:lastRenderedPageBreak/>
              <w:t xml:space="preserve">V primeru partnerskih prijav ali prijav s podizvajalci, subjekti pogoj izpolnijo kumulativno. V primeru, če se prijavitelj za izpolnjevanje pogoja </w:t>
            </w:r>
            <w:r w:rsidRPr="00973F78">
              <w:rPr>
                <w:sz w:val="16"/>
                <w:szCs w:val="16"/>
                <w:lang w:val="sl-SI"/>
              </w:rPr>
              <w:lastRenderedPageBreak/>
              <w:t xml:space="preserve">sklicuje na partnerje, podizvajalce ali druge gospodarske subjekte, morajo biti navedeni subjekti v okviru konkretnega posla nominirani za opravljanje navedenih del najmanj v višini 50% vrednosti del za katere so podali reference. </w:t>
            </w:r>
          </w:p>
        </w:tc>
      </w:tr>
      <w:tr w:rsidR="00927C21" w:rsidRPr="00AD7558" w14:paraId="41B31621" w14:textId="77777777" w:rsidTr="00C74CB7">
        <w:tc>
          <w:tcPr>
            <w:tcW w:w="4390" w:type="dxa"/>
          </w:tcPr>
          <w:p w14:paraId="502A49DE" w14:textId="04DD2E1E" w:rsidR="00927C21" w:rsidRPr="00973F78" w:rsidRDefault="00927C21" w:rsidP="00927C21">
            <w:pPr>
              <w:rPr>
                <w:sz w:val="16"/>
                <w:szCs w:val="16"/>
                <w:lang w:val="sl-SI"/>
              </w:rPr>
            </w:pPr>
            <w:r w:rsidRPr="00973F78">
              <w:rPr>
                <w:sz w:val="16"/>
                <w:szCs w:val="16"/>
                <w:lang w:val="sl-SI"/>
              </w:rPr>
              <w:lastRenderedPageBreak/>
              <w:t xml:space="preserve">Prijavitelj zagotavlja </w:t>
            </w:r>
            <w:r w:rsidR="0044562F" w:rsidRPr="00973F78">
              <w:rPr>
                <w:sz w:val="16"/>
                <w:szCs w:val="16"/>
                <w:lang w:val="sl-SI"/>
              </w:rPr>
              <w:t>VODJO GRADNJE</w:t>
            </w:r>
            <w:r w:rsidRPr="00973F78">
              <w:rPr>
                <w:sz w:val="16"/>
                <w:szCs w:val="16"/>
                <w:lang w:val="sl-SI"/>
              </w:rPr>
              <w:t>, ki izpolnjuje naslednje zahteve:</w:t>
            </w:r>
          </w:p>
          <w:p w14:paraId="1502D2C3" w14:textId="141F2788" w:rsidR="00927C21" w:rsidRPr="00973F78" w:rsidRDefault="00927C21" w:rsidP="00927C21">
            <w:pPr>
              <w:pStyle w:val="Odstavekseznama"/>
              <w:numPr>
                <w:ilvl w:val="0"/>
                <w:numId w:val="30"/>
              </w:numPr>
              <w:rPr>
                <w:sz w:val="16"/>
                <w:szCs w:val="16"/>
                <w:lang w:val="sl-SI"/>
              </w:rPr>
            </w:pPr>
            <w:r w:rsidRPr="00973F78">
              <w:rPr>
                <w:sz w:val="16"/>
                <w:szCs w:val="16"/>
                <w:lang w:val="sl-SI"/>
              </w:rPr>
              <w:t>ima strokovno izobrazbo s področja gradbeništva</w:t>
            </w:r>
            <w:r w:rsidR="004A2EBF">
              <w:rPr>
                <w:sz w:val="16"/>
                <w:szCs w:val="16"/>
                <w:lang w:val="sl-SI"/>
              </w:rPr>
              <w:t>,</w:t>
            </w:r>
          </w:p>
          <w:p w14:paraId="285C34E5" w14:textId="5A1B0621" w:rsidR="00927C21" w:rsidRPr="00973F78" w:rsidRDefault="00927C21" w:rsidP="00927C21">
            <w:pPr>
              <w:pStyle w:val="Odstavekseznama"/>
              <w:numPr>
                <w:ilvl w:val="0"/>
                <w:numId w:val="30"/>
              </w:numPr>
              <w:rPr>
                <w:sz w:val="16"/>
                <w:szCs w:val="16"/>
                <w:lang w:val="sl-SI"/>
              </w:rPr>
            </w:pPr>
            <w:r w:rsidRPr="00973F78">
              <w:rPr>
                <w:sz w:val="16"/>
                <w:szCs w:val="16"/>
                <w:lang w:val="sl-SI"/>
              </w:rPr>
              <w:t xml:space="preserve">izpolnjuje pogoje po veljavnem </w:t>
            </w:r>
            <w:r w:rsidR="00C134B6" w:rsidRPr="00973F78">
              <w:rPr>
                <w:sz w:val="16"/>
                <w:szCs w:val="16"/>
                <w:lang w:val="sl-SI"/>
              </w:rPr>
              <w:t>gradbenem zakonu</w:t>
            </w:r>
            <w:r w:rsidRPr="00973F78">
              <w:rPr>
                <w:sz w:val="16"/>
                <w:szCs w:val="16"/>
                <w:lang w:val="sl-SI"/>
              </w:rPr>
              <w:t xml:space="preserve"> za </w:t>
            </w:r>
            <w:r w:rsidR="00C134B6" w:rsidRPr="00973F78">
              <w:rPr>
                <w:sz w:val="16"/>
                <w:szCs w:val="16"/>
                <w:lang w:val="sl-SI"/>
              </w:rPr>
              <w:t>vodjo gradenj</w:t>
            </w:r>
            <w:r w:rsidRPr="00973F78">
              <w:rPr>
                <w:sz w:val="16"/>
                <w:szCs w:val="16"/>
                <w:lang w:val="sl-SI"/>
              </w:rPr>
              <w:t xml:space="preserve"> za zahtevne objekte</w:t>
            </w:r>
            <w:r w:rsidR="00682C94">
              <w:rPr>
                <w:sz w:val="16"/>
                <w:szCs w:val="16"/>
                <w:lang w:val="sl-SI"/>
              </w:rPr>
              <w:t>,</w:t>
            </w:r>
          </w:p>
          <w:p w14:paraId="7465F58D" w14:textId="4EDA4D8C" w:rsidR="00927C21" w:rsidRPr="00973F78" w:rsidRDefault="00927C21" w:rsidP="00927C21">
            <w:pPr>
              <w:pStyle w:val="Odstavekseznama"/>
              <w:numPr>
                <w:ilvl w:val="0"/>
                <w:numId w:val="30"/>
              </w:numPr>
              <w:rPr>
                <w:sz w:val="16"/>
                <w:szCs w:val="16"/>
                <w:lang w:val="sl-SI"/>
              </w:rPr>
            </w:pPr>
            <w:r w:rsidRPr="00973F78">
              <w:rPr>
                <w:sz w:val="16"/>
                <w:szCs w:val="16"/>
                <w:lang w:val="sl-SI"/>
              </w:rPr>
              <w:t>vpisan je v imenik pooblaščenih inženirjev pristojne poklicne zbornice v Republiki Sloveniji (IZS) oziroma za ta vpis izpolnjuje predpisane pogoje</w:t>
            </w:r>
            <w:r w:rsidR="005B1BE5">
              <w:rPr>
                <w:sz w:val="16"/>
                <w:szCs w:val="16"/>
                <w:lang w:val="sl-SI"/>
              </w:rPr>
              <w:t>,</w:t>
            </w:r>
            <w:r w:rsidRPr="00973F78">
              <w:rPr>
                <w:sz w:val="16"/>
                <w:szCs w:val="16"/>
                <w:lang w:val="sl-SI"/>
              </w:rPr>
              <w:t xml:space="preserve"> </w:t>
            </w:r>
          </w:p>
          <w:p w14:paraId="068A238D" w14:textId="27DDD7F7" w:rsidR="00927C21" w:rsidRPr="00973F78" w:rsidRDefault="00927C21" w:rsidP="00927C21">
            <w:pPr>
              <w:pStyle w:val="Odstavekseznama"/>
              <w:numPr>
                <w:ilvl w:val="0"/>
                <w:numId w:val="30"/>
              </w:numPr>
              <w:rPr>
                <w:sz w:val="16"/>
                <w:szCs w:val="16"/>
                <w:lang w:val="sl-SI"/>
              </w:rPr>
            </w:pPr>
            <w:r w:rsidRPr="00973F78">
              <w:rPr>
                <w:sz w:val="16"/>
                <w:szCs w:val="16"/>
                <w:lang w:val="sl-SI"/>
              </w:rPr>
              <w:t>ima znanje slovenskega jezika (oziroma mu je zagotovljen ustrezen prevajalec)</w:t>
            </w:r>
            <w:r w:rsidR="005B1BE5">
              <w:rPr>
                <w:sz w:val="16"/>
                <w:szCs w:val="16"/>
                <w:lang w:val="sl-SI"/>
              </w:rPr>
              <w:t>,</w:t>
            </w:r>
          </w:p>
          <w:p w14:paraId="4FBFE7F8" w14:textId="70ECCE8E" w:rsidR="00927C21" w:rsidRDefault="00927C21" w:rsidP="00C134B6">
            <w:pPr>
              <w:pStyle w:val="Odstavekseznama"/>
              <w:numPr>
                <w:ilvl w:val="0"/>
                <w:numId w:val="30"/>
              </w:numPr>
              <w:rPr>
                <w:sz w:val="16"/>
                <w:szCs w:val="16"/>
                <w:lang w:val="sl-SI"/>
              </w:rPr>
            </w:pPr>
            <w:r w:rsidRPr="00973F78">
              <w:rPr>
                <w:sz w:val="16"/>
                <w:szCs w:val="16"/>
                <w:lang w:val="sl-SI"/>
              </w:rPr>
              <w:t xml:space="preserve">v zadnjih petih letih pred objavo tega naročila na portalu javnih naročil je prevzel vlogo odgovornega vodje posameznih del pri izvedbi vsaj </w:t>
            </w:r>
            <w:r w:rsidR="00C134B6" w:rsidRPr="00973F78">
              <w:rPr>
                <w:sz w:val="16"/>
                <w:szCs w:val="16"/>
                <w:lang w:val="sl-SI"/>
              </w:rPr>
              <w:t xml:space="preserve">enega (1) referenčna dela, ki zajema </w:t>
            </w:r>
            <w:r w:rsidR="00747DB5" w:rsidRPr="00747DB5">
              <w:rPr>
                <w:sz w:val="16"/>
                <w:szCs w:val="16"/>
                <w:lang w:val="sl-SI"/>
              </w:rPr>
              <w:t>sanacijo ali novogradnjo</w:t>
            </w:r>
            <w:r w:rsidR="008B0998">
              <w:rPr>
                <w:sz w:val="16"/>
                <w:szCs w:val="16"/>
                <w:lang w:val="sl-SI"/>
              </w:rPr>
              <w:t xml:space="preserve"> premostitvenega objekta</w:t>
            </w:r>
            <w:r w:rsidR="00747DB5" w:rsidRPr="00747DB5">
              <w:rPr>
                <w:sz w:val="16"/>
                <w:szCs w:val="16"/>
                <w:lang w:val="sl-SI"/>
              </w:rPr>
              <w:t xml:space="preserve"> </w:t>
            </w:r>
            <w:r w:rsidR="00C05032">
              <w:rPr>
                <w:sz w:val="16"/>
                <w:szCs w:val="16"/>
                <w:lang w:val="sl-SI"/>
              </w:rPr>
              <w:t>v vrednosti najmanj 100.000 EUR brez DDV</w:t>
            </w:r>
            <w:r w:rsidR="007829CE">
              <w:rPr>
                <w:sz w:val="16"/>
                <w:szCs w:val="16"/>
                <w:lang w:val="sl-SI"/>
              </w:rPr>
              <w:t xml:space="preserve"> </w:t>
            </w:r>
            <w:r w:rsidR="00A87649" w:rsidRPr="00C05032">
              <w:rPr>
                <w:sz w:val="16"/>
                <w:szCs w:val="16"/>
                <w:lang w:val="sl-SI"/>
              </w:rPr>
              <w:t>IN</w:t>
            </w:r>
          </w:p>
          <w:p w14:paraId="544C30D8" w14:textId="47BD0CC8" w:rsidR="00A87649" w:rsidRPr="00973F78" w:rsidRDefault="00A87649" w:rsidP="00C134B6">
            <w:pPr>
              <w:pStyle w:val="Odstavekseznama"/>
              <w:numPr>
                <w:ilvl w:val="0"/>
                <w:numId w:val="30"/>
              </w:numPr>
              <w:rPr>
                <w:sz w:val="16"/>
                <w:szCs w:val="16"/>
                <w:lang w:val="sl-SI"/>
              </w:rPr>
            </w:pPr>
            <w:r w:rsidRPr="00973F78">
              <w:rPr>
                <w:sz w:val="16"/>
                <w:szCs w:val="16"/>
                <w:lang w:val="sl-SI"/>
              </w:rPr>
              <w:t xml:space="preserve">v zadnjih petih letih pred objavo tega naročila na portalu javnih naročil je prevzel vlogo odgovornega vodje posameznih del pri izvedbi vsaj enega (1) referenčna dela, </w:t>
            </w:r>
            <w:r w:rsidR="003823AA" w:rsidRPr="007829CE">
              <w:rPr>
                <w:sz w:val="16"/>
                <w:szCs w:val="16"/>
                <w:lang w:val="sl-SI"/>
              </w:rPr>
              <w:t>v vrednosti najm</w:t>
            </w:r>
            <w:r w:rsidR="003823AA">
              <w:rPr>
                <w:sz w:val="16"/>
                <w:szCs w:val="16"/>
                <w:lang w:val="sl-SI"/>
              </w:rPr>
              <w:t>anj</w:t>
            </w:r>
            <w:r w:rsidR="003823AA" w:rsidRPr="007829CE">
              <w:rPr>
                <w:sz w:val="16"/>
                <w:szCs w:val="16"/>
                <w:lang w:val="sl-SI"/>
              </w:rPr>
              <w:t xml:space="preserve"> 500.000 EUR </w:t>
            </w:r>
            <w:r w:rsidR="00B83542">
              <w:rPr>
                <w:sz w:val="16"/>
                <w:szCs w:val="16"/>
                <w:lang w:val="sl-SI"/>
              </w:rPr>
              <w:t>bre</w:t>
            </w:r>
            <w:r w:rsidR="003823AA" w:rsidRPr="007829CE">
              <w:rPr>
                <w:sz w:val="16"/>
                <w:szCs w:val="16"/>
                <w:lang w:val="sl-SI"/>
              </w:rPr>
              <w:t>z DDV</w:t>
            </w:r>
            <w:r w:rsidR="00B83542">
              <w:rPr>
                <w:sz w:val="16"/>
                <w:szCs w:val="16"/>
                <w:lang w:val="sl-SI"/>
              </w:rPr>
              <w:t xml:space="preserve">, ki zajema novogradnjo ali rekonstrukcijo </w:t>
            </w:r>
            <w:r w:rsidR="00FC4703">
              <w:rPr>
                <w:sz w:val="16"/>
                <w:szCs w:val="16"/>
                <w:lang w:val="sl-SI"/>
              </w:rPr>
              <w:t>državne ali lokalne ceste</w:t>
            </w:r>
            <w:r w:rsidRPr="003823AA">
              <w:rPr>
                <w:sz w:val="16"/>
                <w:szCs w:val="16"/>
                <w:lang w:val="sl-SI"/>
              </w:rPr>
              <w:t>.</w:t>
            </w:r>
          </w:p>
        </w:tc>
        <w:tc>
          <w:tcPr>
            <w:tcW w:w="1984" w:type="dxa"/>
          </w:tcPr>
          <w:p w14:paraId="60CC3C91" w14:textId="3F0D3450" w:rsidR="00927C21" w:rsidRPr="00973F78" w:rsidRDefault="00927C21" w:rsidP="00927C21">
            <w:pPr>
              <w:rPr>
                <w:sz w:val="16"/>
                <w:szCs w:val="16"/>
                <w:lang w:val="sl-SI"/>
              </w:rPr>
            </w:pPr>
            <w:r w:rsidRPr="00973F78">
              <w:rPr>
                <w:sz w:val="16"/>
                <w:szCs w:val="16"/>
                <w:lang w:val="sl-SI"/>
              </w:rPr>
              <w:t>Obrazec PODATKI O KADROVSKIH ZMOGLJIVOSTIH, PODATKI O REFERENČNEM DELU in ustrezna REFERENČNA POTRDILA.</w:t>
            </w:r>
            <w:r w:rsidRPr="00973F78">
              <w:rPr>
                <w:rStyle w:val="Sprotnaopomba-sklic"/>
                <w:sz w:val="16"/>
                <w:szCs w:val="16"/>
                <w:lang w:val="sl-SI"/>
              </w:rPr>
              <w:footnoteReference w:id="2"/>
            </w:r>
          </w:p>
          <w:p w14:paraId="3FF79284" w14:textId="77777777" w:rsidR="00927C21" w:rsidRPr="00973F78" w:rsidRDefault="00927C21" w:rsidP="00927C21">
            <w:pPr>
              <w:rPr>
                <w:sz w:val="16"/>
                <w:szCs w:val="16"/>
                <w:lang w:val="sl-SI"/>
              </w:rPr>
            </w:pPr>
            <w:r w:rsidRPr="00973F78">
              <w:rPr>
                <w:sz w:val="16"/>
                <w:szCs w:val="16"/>
                <w:lang w:val="sl-SI"/>
              </w:rPr>
              <w:t>Naročnik ima pravico preveriti podatke pri potrjevalcih predloženih referenčnih potrdil, ki so osnova za presojanje ustreznosti reference, ali od prijavitelja zahtevati predložitev dodatnih dokazil (npr. projektna dokumentacija, pogodba, itd.).</w:t>
            </w:r>
          </w:p>
          <w:p w14:paraId="09FABB58" w14:textId="1FCAD198" w:rsidR="00927C21" w:rsidRPr="00973F78" w:rsidRDefault="00927C21" w:rsidP="00927C21">
            <w:pPr>
              <w:rPr>
                <w:sz w:val="16"/>
                <w:szCs w:val="16"/>
                <w:lang w:val="sl-SI"/>
              </w:rPr>
            </w:pPr>
            <w:r w:rsidRPr="00973F78">
              <w:rPr>
                <w:sz w:val="16"/>
                <w:szCs w:val="16"/>
                <w:lang w:val="sl-SI"/>
              </w:rPr>
              <w:t>Za odgovornega vodjo del, ki ob oddaji ponudbe še ni vpisan v imenik pooblaščenih inženirjev IZS, mora prijavitelj podati izjavo, da izpolnjuje vse predpisane pogoje za vpis in da bo v primeru, če bo na razpisu izbran, pred podpisom pogodbe predložil dokazilo o tem vpisu.</w:t>
            </w:r>
          </w:p>
        </w:tc>
        <w:tc>
          <w:tcPr>
            <w:tcW w:w="2976" w:type="dxa"/>
          </w:tcPr>
          <w:p w14:paraId="72F1CF85" w14:textId="4D5C6F7B" w:rsidR="00927C21" w:rsidRPr="00973F78" w:rsidRDefault="00927C21" w:rsidP="00927C21">
            <w:pPr>
              <w:rPr>
                <w:sz w:val="16"/>
                <w:szCs w:val="16"/>
                <w:lang w:val="sl-SI"/>
              </w:rPr>
            </w:pPr>
            <w:r w:rsidRPr="00973F78">
              <w:rPr>
                <w:sz w:val="16"/>
                <w:szCs w:val="16"/>
                <w:lang w:val="sl-SI"/>
              </w:rPr>
              <w:t xml:space="preserve">V primeru partnerskih prijav ali prijav s podizvajalci, subjekti pogoj izpolnijo kumulativno. V primeru, če se prijavitelj za izpolnjevanje pogoja sklicuje na partnerje, podizvajalce ali druge gospodarske subjekte, morajo biti navedeni subjekti v okviru konkretnega posla nominirani za opravljanje navedenih del najmanj v višini 50% vrednosti del za katere so podali reference. </w:t>
            </w:r>
          </w:p>
        </w:tc>
      </w:tr>
    </w:tbl>
    <w:p w14:paraId="2496A7D6" w14:textId="77777777" w:rsidR="00E5092E" w:rsidRPr="00AD7558" w:rsidRDefault="00E5092E" w:rsidP="0056188A">
      <w:pPr>
        <w:pStyle w:val="Naslov2"/>
        <w:numPr>
          <w:ilvl w:val="1"/>
          <w:numId w:val="1"/>
        </w:numPr>
        <w:rPr>
          <w:rFonts w:asciiTheme="minorHAnsi" w:hAnsiTheme="minorHAnsi"/>
          <w:lang w:val="sl-SI"/>
        </w:rPr>
      </w:pPr>
      <w:bookmarkStart w:id="14" w:name="_Toc32954743"/>
      <w:bookmarkEnd w:id="13"/>
      <w:r w:rsidRPr="00AD7558">
        <w:rPr>
          <w:rFonts w:asciiTheme="minorHAnsi" w:hAnsiTheme="minorHAnsi"/>
          <w:lang w:val="sl-SI"/>
        </w:rPr>
        <w:t>MERILA</w:t>
      </w:r>
      <w:bookmarkEnd w:id="14"/>
    </w:p>
    <w:p w14:paraId="73584119" w14:textId="582EBF22" w:rsidR="00413D10" w:rsidRPr="00AD7558" w:rsidRDefault="00FD668C" w:rsidP="00413D10">
      <w:pPr>
        <w:rPr>
          <w:lang w:val="sl-SI"/>
        </w:rPr>
      </w:pPr>
      <w:r w:rsidRPr="00AD7558">
        <w:rPr>
          <w:lang w:val="sl-SI"/>
        </w:rPr>
        <w:t>Merili</w:t>
      </w:r>
      <w:r w:rsidR="00413D10" w:rsidRPr="00AD7558">
        <w:rPr>
          <w:lang w:val="sl-SI"/>
        </w:rPr>
        <w:t xml:space="preserve"> </w:t>
      </w:r>
      <w:r w:rsidRPr="00AD7558">
        <w:rPr>
          <w:lang w:val="sl-SI"/>
        </w:rPr>
        <w:t>za izbor najugodnejše ponudbe sta</w:t>
      </w:r>
      <w:r w:rsidR="00413D10" w:rsidRPr="00AD7558">
        <w:rPr>
          <w:lang w:val="sl-SI"/>
        </w:rPr>
        <w:t>:</w:t>
      </w:r>
    </w:p>
    <w:p w14:paraId="2C4D6477" w14:textId="09AD5B83" w:rsidR="00DA7C30" w:rsidRPr="00973F78" w:rsidRDefault="003F3BD0" w:rsidP="006942E6">
      <w:pPr>
        <w:pStyle w:val="Odstavekseznama"/>
        <w:numPr>
          <w:ilvl w:val="0"/>
          <w:numId w:val="14"/>
        </w:numPr>
        <w:ind w:left="714" w:hanging="357"/>
        <w:contextualSpacing w:val="0"/>
        <w:jc w:val="both"/>
        <w:rPr>
          <w:lang w:val="sl-SI"/>
        </w:rPr>
      </w:pPr>
      <w:r w:rsidRPr="00AD7558">
        <w:rPr>
          <w:b/>
          <w:lang w:val="sl-SI"/>
        </w:rPr>
        <w:t>C</w:t>
      </w:r>
      <w:r w:rsidR="009E7BC2" w:rsidRPr="00AD7558">
        <w:rPr>
          <w:b/>
          <w:lang w:val="sl-SI"/>
        </w:rPr>
        <w:t>e</w:t>
      </w:r>
      <w:r w:rsidRPr="00AD7558">
        <w:rPr>
          <w:b/>
          <w:lang w:val="sl-SI"/>
        </w:rPr>
        <w:t>na</w:t>
      </w:r>
      <w:r w:rsidR="00413D10" w:rsidRPr="00AD7558">
        <w:rPr>
          <w:lang w:val="sl-SI"/>
        </w:rPr>
        <w:t xml:space="preserve"> </w:t>
      </w:r>
      <w:r w:rsidR="00413D10" w:rsidRPr="00AD7558">
        <w:rPr>
          <w:lang w:val="sl-SI"/>
        </w:rPr>
        <w:sym w:font="Wingdings" w:char="F0E0"/>
      </w:r>
      <w:r w:rsidR="009E7BC2" w:rsidRPr="00AD7558">
        <w:rPr>
          <w:lang w:val="sl-SI"/>
        </w:rPr>
        <w:t xml:space="preserve"> Relevantna je </w:t>
      </w:r>
      <w:r w:rsidR="00863D88" w:rsidRPr="00AD7558">
        <w:rPr>
          <w:lang w:val="sl-SI"/>
        </w:rPr>
        <w:t>skupna cena</w:t>
      </w:r>
      <w:r w:rsidR="00D978E7" w:rsidRPr="00AD7558">
        <w:rPr>
          <w:lang w:val="sl-SI"/>
        </w:rPr>
        <w:t>, ki bo podana v končni ponudbi</w:t>
      </w:r>
      <w:r w:rsidR="009E7BC2" w:rsidRPr="00AD7558">
        <w:rPr>
          <w:lang w:val="sl-SI"/>
        </w:rPr>
        <w:t xml:space="preserve">. Upošteva se cena na dve </w:t>
      </w:r>
      <w:r w:rsidR="009E7BC2" w:rsidRPr="00973F78">
        <w:rPr>
          <w:lang w:val="sl-SI"/>
        </w:rPr>
        <w:t>decimalni mesti natan</w:t>
      </w:r>
      <w:r w:rsidR="009E7BC2" w:rsidRPr="00973F78">
        <w:rPr>
          <w:rFonts w:cs="Cambria"/>
          <w:lang w:val="sl-SI"/>
        </w:rPr>
        <w:t>č</w:t>
      </w:r>
      <w:r w:rsidR="009E7BC2" w:rsidRPr="00973F78">
        <w:rPr>
          <w:lang w:val="sl-SI"/>
        </w:rPr>
        <w:t xml:space="preserve">no. </w:t>
      </w:r>
      <w:r w:rsidR="00413D10" w:rsidRPr="00973F78">
        <w:rPr>
          <w:lang w:val="sl-SI"/>
        </w:rPr>
        <w:t xml:space="preserve">Pri merilu »cena« prejme ponudnik, ki bo ponudil najnižjo ceno, </w:t>
      </w:r>
      <w:r w:rsidR="00896488">
        <w:rPr>
          <w:lang w:val="sl-SI"/>
        </w:rPr>
        <w:t>9</w:t>
      </w:r>
      <w:r w:rsidR="006942E6" w:rsidRPr="00973F78">
        <w:rPr>
          <w:lang w:val="sl-SI"/>
        </w:rPr>
        <w:t>5</w:t>
      </w:r>
      <w:r w:rsidR="00413D10" w:rsidRPr="00973F78">
        <w:rPr>
          <w:lang w:val="sl-SI"/>
        </w:rPr>
        <w:t xml:space="preserve"> točk, ostale ponudbe pa dobijo točke po formuli: število točk = (Najnižja ponujena cena/ponujena cena) x </w:t>
      </w:r>
      <w:r w:rsidR="00896488">
        <w:rPr>
          <w:lang w:val="sl-SI"/>
        </w:rPr>
        <w:t>9</w:t>
      </w:r>
      <w:r w:rsidR="006942E6" w:rsidRPr="00973F78">
        <w:rPr>
          <w:lang w:val="sl-SI"/>
        </w:rPr>
        <w:t>5</w:t>
      </w:r>
      <w:r w:rsidR="00413D10" w:rsidRPr="00973F78">
        <w:rPr>
          <w:lang w:val="sl-SI"/>
        </w:rPr>
        <w:t>.</w:t>
      </w:r>
    </w:p>
    <w:p w14:paraId="6EA80643" w14:textId="2A3F5B0B" w:rsidR="003F3BD0" w:rsidRPr="00973F78" w:rsidRDefault="003F3BD0" w:rsidP="006942E6">
      <w:pPr>
        <w:numPr>
          <w:ilvl w:val="0"/>
          <w:numId w:val="39"/>
        </w:numPr>
        <w:ind w:left="714" w:hanging="357"/>
        <w:jc w:val="both"/>
        <w:rPr>
          <w:b/>
          <w:lang w:val="sl-SI"/>
        </w:rPr>
      </w:pPr>
      <w:r w:rsidRPr="00973F78">
        <w:rPr>
          <w:b/>
          <w:lang w:val="sl-SI"/>
        </w:rPr>
        <w:lastRenderedPageBreak/>
        <w:t xml:space="preserve">Gradbeni proizvodi, ki temeljijo na obnovljivih ali recikliranih surovinah </w:t>
      </w:r>
      <w:r w:rsidRPr="00973F78">
        <w:rPr>
          <w:lang w:val="sl-SI"/>
        </w:rPr>
        <w:sym w:font="Wingdings" w:char="F0E0"/>
      </w:r>
      <w:r w:rsidRPr="00973F78">
        <w:rPr>
          <w:lang w:val="sl-SI"/>
        </w:rPr>
        <w:t xml:space="preserve"> Relevantna je navedba iz v končni ponudbi predložene izjave ponudnika, da bo v projektni dokumentaciji zagotovil, da se izpolnijo zahteve. Ponudba za projektiranje projekta za pridobitev gradbenega dovoljenja ali projekta za izvedbo, ki bo zagotovila, da se uporabijo gradbeni proizvodi, ki temeljijo na recikliranih surovinah, prejme </w:t>
      </w:r>
      <w:r w:rsidR="000C177F">
        <w:rPr>
          <w:b/>
          <w:lang w:val="sl-SI"/>
        </w:rPr>
        <w:t>5</w:t>
      </w:r>
      <w:r w:rsidRPr="00973F78">
        <w:rPr>
          <w:lang w:val="sl-SI"/>
        </w:rPr>
        <w:t xml:space="preserve"> </w:t>
      </w:r>
      <w:r w:rsidRPr="00973F78">
        <w:rPr>
          <w:b/>
          <w:lang w:val="sl-SI"/>
        </w:rPr>
        <w:t>točk</w:t>
      </w:r>
      <w:r w:rsidRPr="00973F78">
        <w:rPr>
          <w:lang w:val="sl-SI"/>
        </w:rPr>
        <w:t>.</w:t>
      </w:r>
    </w:p>
    <w:p w14:paraId="090BEF21" w14:textId="73965F42" w:rsidR="0056188A" w:rsidRPr="00AD7558" w:rsidRDefault="0056188A" w:rsidP="0056188A">
      <w:pPr>
        <w:pStyle w:val="Naslov2"/>
        <w:numPr>
          <w:ilvl w:val="1"/>
          <w:numId w:val="1"/>
        </w:numPr>
        <w:rPr>
          <w:rFonts w:asciiTheme="minorHAnsi" w:hAnsiTheme="minorHAnsi"/>
          <w:lang w:val="sl-SI"/>
        </w:rPr>
      </w:pPr>
      <w:bookmarkStart w:id="15" w:name="_Toc32954744"/>
      <w:r w:rsidRPr="00AD7558">
        <w:rPr>
          <w:rFonts w:asciiTheme="minorHAnsi" w:hAnsiTheme="minorHAnsi"/>
          <w:lang w:val="sl-SI"/>
        </w:rPr>
        <w:t>ZAVAROVANJA</w:t>
      </w:r>
      <w:bookmarkEnd w:id="15"/>
    </w:p>
    <w:p w14:paraId="41513965" w14:textId="77777777" w:rsidR="005736BF" w:rsidRPr="00AD7558" w:rsidRDefault="005736BF" w:rsidP="005736BF">
      <w:pPr>
        <w:pStyle w:val="Naslov3"/>
        <w:numPr>
          <w:ilvl w:val="2"/>
          <w:numId w:val="1"/>
        </w:numPr>
        <w:rPr>
          <w:rFonts w:asciiTheme="minorHAnsi" w:hAnsiTheme="minorHAnsi"/>
          <w:lang w:val="sl-SI"/>
        </w:rPr>
      </w:pPr>
      <w:bookmarkStart w:id="16" w:name="_Toc445362280"/>
      <w:bookmarkStart w:id="17" w:name="_Toc32954745"/>
      <w:r w:rsidRPr="00AD7558">
        <w:rPr>
          <w:rFonts w:asciiTheme="minorHAnsi" w:hAnsiTheme="minorHAnsi"/>
          <w:lang w:val="sl-SI"/>
        </w:rPr>
        <w:t>ZAVAROVANJE ODGOVORNOSTI</w:t>
      </w:r>
      <w:bookmarkEnd w:id="16"/>
      <w:bookmarkEnd w:id="17"/>
    </w:p>
    <w:p w14:paraId="6413B965" w14:textId="11A92B90" w:rsidR="005736BF" w:rsidRPr="00AD7558" w:rsidRDefault="00EA7887" w:rsidP="005736BF">
      <w:pPr>
        <w:jc w:val="both"/>
        <w:rPr>
          <w:lang w:val="sl-SI"/>
        </w:rPr>
      </w:pPr>
      <w:r>
        <w:rPr>
          <w:lang w:val="sl-SI"/>
        </w:rPr>
        <w:t>Izbrani izvajalec</w:t>
      </w:r>
      <w:r w:rsidR="005736BF" w:rsidRPr="00AD7558">
        <w:rPr>
          <w:lang w:val="sl-SI"/>
        </w:rPr>
        <w:t xml:space="preserve"> je dolžan imeti ob sklenitvi pogodbe sklenjeno veljavno zavarovanje odgovornosti za škodo, ki bi utegnila nastati investitorjem in tretjim osebam v zvezi z opravljanjem njihove dejavnosti. Višina letne zavarovalne vsote, ki se jo določi v zavarovalni pogodbi, mora biti najmanj v višini  500.000,00 EUR. </w:t>
      </w:r>
      <w:r>
        <w:rPr>
          <w:lang w:val="sl-SI"/>
        </w:rPr>
        <w:t>Izbrani izvajalec</w:t>
      </w:r>
      <w:r w:rsidR="005736BF" w:rsidRPr="00AD7558">
        <w:rPr>
          <w:lang w:val="sl-SI"/>
        </w:rPr>
        <w:t xml:space="preserve"> je dolžan ob sklenitvi pogodbe naročniku predložiti kopijo veljavne zavarovalne police, iz katere mora biti razvidno kritje odškodninskih zahtevkov do zaključka leta 20</w:t>
      </w:r>
      <w:r w:rsidR="00A05728">
        <w:rPr>
          <w:lang w:val="sl-SI"/>
        </w:rPr>
        <w:t>20</w:t>
      </w:r>
      <w:r w:rsidR="005736BF" w:rsidRPr="00AD7558">
        <w:rPr>
          <w:lang w:val="sl-SI"/>
        </w:rPr>
        <w:t xml:space="preserve"> z možnostjo podaljšanja. Če se med trajanjem izvedbe pogodbe spremenijo roki za izvedbo posla, vrsta storitve, kvaliteta ali količina, se morajo temu ustrezno spremeniti tudi pogoji zavarovanja oziroma podaljšati veljavnost zavarovalne police.</w:t>
      </w:r>
    </w:p>
    <w:p w14:paraId="63BC527F" w14:textId="77777777" w:rsidR="005736BF" w:rsidRPr="00AD7558" w:rsidRDefault="005736BF" w:rsidP="005736BF">
      <w:pPr>
        <w:pStyle w:val="Naslov3"/>
        <w:numPr>
          <w:ilvl w:val="2"/>
          <w:numId w:val="1"/>
        </w:numPr>
        <w:rPr>
          <w:rFonts w:asciiTheme="minorHAnsi" w:hAnsiTheme="minorHAnsi"/>
          <w:lang w:val="sl-SI"/>
        </w:rPr>
      </w:pPr>
      <w:bookmarkStart w:id="18" w:name="_Toc445362281"/>
      <w:bookmarkStart w:id="19" w:name="_Toc32954746"/>
      <w:r w:rsidRPr="00AD7558">
        <w:rPr>
          <w:rFonts w:asciiTheme="minorHAnsi" w:hAnsiTheme="minorHAnsi"/>
          <w:lang w:val="sl-SI"/>
        </w:rPr>
        <w:t>ZAVAROVANJE ZA DOBRO IZVEDBO POGODBENIH OBVEZNOSTI</w:t>
      </w:r>
      <w:bookmarkEnd w:id="18"/>
      <w:bookmarkEnd w:id="19"/>
    </w:p>
    <w:p w14:paraId="4AB5C72D" w14:textId="6F2639CD" w:rsidR="005736BF" w:rsidRPr="00AD7558" w:rsidRDefault="005736BF" w:rsidP="005736BF">
      <w:pPr>
        <w:jc w:val="both"/>
        <w:rPr>
          <w:lang w:val="sl-SI"/>
        </w:rPr>
      </w:pPr>
      <w:r w:rsidRPr="00AD7558">
        <w:rPr>
          <w:lang w:val="sl-SI"/>
        </w:rPr>
        <w:t>Iz</w:t>
      </w:r>
      <w:r w:rsidR="00EA7887">
        <w:rPr>
          <w:lang w:val="sl-SI"/>
        </w:rPr>
        <w:t>brani izvajalec</w:t>
      </w:r>
      <w:r w:rsidRPr="00AD7558">
        <w:rPr>
          <w:lang w:val="sl-SI"/>
        </w:rPr>
        <w:t xml:space="preserve"> bo moral najkasneje v 10 dneh od sklenitve pogodbe naročniku izročiti zavarovanje za dobro izvedbo pogodbenih obveznosti v višini 10% pogodbene cene (z DDV), v obliki bančne garancije, skladno z vzorcem obrazca garancije po EPGP-758 (dostopen na http://www.djn.mf.gov.si) in skladno z določili vzorca pogodbe.</w:t>
      </w:r>
    </w:p>
    <w:p w14:paraId="3AA6D88C" w14:textId="77777777" w:rsidR="005736BF" w:rsidRPr="00AD7558" w:rsidRDefault="005736BF" w:rsidP="005736BF">
      <w:pPr>
        <w:pStyle w:val="Naslov3"/>
        <w:numPr>
          <w:ilvl w:val="2"/>
          <w:numId w:val="1"/>
        </w:numPr>
        <w:rPr>
          <w:rFonts w:asciiTheme="minorHAnsi" w:hAnsiTheme="minorHAnsi"/>
          <w:lang w:val="sl-SI"/>
        </w:rPr>
      </w:pPr>
      <w:bookmarkStart w:id="20" w:name="_Toc445362282"/>
      <w:bookmarkStart w:id="21" w:name="_Toc32954747"/>
      <w:r w:rsidRPr="00AD7558">
        <w:rPr>
          <w:rFonts w:asciiTheme="minorHAnsi" w:hAnsiTheme="minorHAnsi"/>
          <w:lang w:val="sl-SI"/>
        </w:rPr>
        <w:t>ZAVAROVANJE ZA ODPRAVO NAPAK V GARANCIJSKEM ROKU</w:t>
      </w:r>
      <w:bookmarkEnd w:id="20"/>
      <w:bookmarkEnd w:id="21"/>
    </w:p>
    <w:p w14:paraId="6AD1630E" w14:textId="0AF79C3F" w:rsidR="005736BF" w:rsidRPr="00AD7558" w:rsidRDefault="005736BF" w:rsidP="005736BF">
      <w:pPr>
        <w:jc w:val="both"/>
        <w:rPr>
          <w:lang w:val="sl-SI"/>
        </w:rPr>
      </w:pPr>
      <w:r w:rsidRPr="00AD7558">
        <w:rPr>
          <w:lang w:val="sl-SI"/>
        </w:rPr>
        <w:t>Izvajalec bo moral v roku 15 dni od končnega prevzema del predložiti ustrezno zavarovanje za odpravo napak v garancijskem roku v višini 5 % vrednosti pogodbene cene (z DDV), v obliki bančne garancije (oziroma primerljivega finančnega zavarovanja pri zavarovalnici), skladno z vzorcem obrazca garancije po EPGP-758 (dostopen na http://www.djn.mf.gov.si).</w:t>
      </w:r>
    </w:p>
    <w:p w14:paraId="2497A5E2" w14:textId="301B3C55" w:rsidR="00560548" w:rsidRPr="00AD7558" w:rsidRDefault="00D978E7" w:rsidP="006D7551">
      <w:pPr>
        <w:pStyle w:val="Naslov2"/>
        <w:numPr>
          <w:ilvl w:val="1"/>
          <w:numId w:val="1"/>
        </w:numPr>
        <w:rPr>
          <w:rFonts w:asciiTheme="minorHAnsi" w:hAnsiTheme="minorHAnsi"/>
          <w:lang w:val="sl-SI"/>
        </w:rPr>
      </w:pPr>
      <w:bookmarkStart w:id="22" w:name="_Toc32954748"/>
      <w:r w:rsidRPr="00AD7558">
        <w:rPr>
          <w:rFonts w:asciiTheme="minorHAnsi" w:hAnsiTheme="minorHAnsi"/>
          <w:lang w:val="sl-SI"/>
        </w:rPr>
        <w:t xml:space="preserve">OPIS POTREB IN ZAHTEVANIH ZNAČILNOSTI </w:t>
      </w:r>
      <w:r w:rsidR="00A93B17" w:rsidRPr="00AD7558">
        <w:rPr>
          <w:rFonts w:asciiTheme="minorHAnsi" w:hAnsiTheme="minorHAnsi"/>
          <w:lang w:val="sl-SI"/>
        </w:rPr>
        <w:t>GRADNJE</w:t>
      </w:r>
      <w:bookmarkEnd w:id="22"/>
    </w:p>
    <w:p w14:paraId="6F00890D" w14:textId="2604D085" w:rsidR="00580B75" w:rsidRPr="00580B75" w:rsidRDefault="00580B75" w:rsidP="0061341B">
      <w:pPr>
        <w:spacing w:line="288" w:lineRule="auto"/>
        <w:jc w:val="both"/>
        <w:rPr>
          <w:rFonts w:cs="Arial"/>
          <w:lang w:val="sl-SI"/>
        </w:rPr>
      </w:pPr>
      <w:r w:rsidRPr="00580B75">
        <w:rPr>
          <w:rFonts w:cs="Arial"/>
          <w:lang w:val="sl-SI"/>
        </w:rPr>
        <w:t>Investitor Občina Brežice namerava v obdobju 2019-2021 izvesti sanacijo oz. rekonstrukcijo dveh pomembnih objektov na lokalni cesti, ki povezuje mestno središče Brežic s cesto Čatež – Krška vas in sicer v nadaljevanju jeklenega mostu čez Savo, katerega celovita sanacija poteka v letu 2019, in sicer:</w:t>
      </w:r>
    </w:p>
    <w:p w14:paraId="029699BC" w14:textId="246DD703" w:rsidR="00580B75" w:rsidRPr="00580B75" w:rsidRDefault="00580B75" w:rsidP="0061341B">
      <w:pPr>
        <w:pStyle w:val="Odstavekseznama"/>
        <w:numPr>
          <w:ilvl w:val="0"/>
          <w:numId w:val="48"/>
        </w:numPr>
        <w:spacing w:line="288" w:lineRule="auto"/>
        <w:jc w:val="both"/>
        <w:rPr>
          <w:rFonts w:cs="Arial"/>
          <w:lang w:val="sl-SI"/>
        </w:rPr>
      </w:pPr>
      <w:r w:rsidRPr="00580B75">
        <w:rPr>
          <w:rFonts w:cs="Arial"/>
          <w:lang w:val="sl-SI"/>
        </w:rPr>
        <w:t>Sanacijo jeklenega mostu čez Krko dolžine cca 65,0 m,</w:t>
      </w:r>
    </w:p>
    <w:p w14:paraId="7EABF12E" w14:textId="2C7BFAE9" w:rsidR="008F4D98" w:rsidRDefault="00580B75" w:rsidP="0061341B">
      <w:pPr>
        <w:pStyle w:val="Odstavekseznama"/>
        <w:numPr>
          <w:ilvl w:val="0"/>
          <w:numId w:val="48"/>
        </w:numPr>
        <w:spacing w:line="288" w:lineRule="auto"/>
        <w:jc w:val="both"/>
        <w:rPr>
          <w:rFonts w:cs="Arial"/>
          <w:lang w:val="sl-SI"/>
        </w:rPr>
      </w:pPr>
      <w:r w:rsidRPr="00580B75">
        <w:rPr>
          <w:rFonts w:cs="Arial"/>
          <w:lang w:val="sl-SI"/>
        </w:rPr>
        <w:t>Sanacijo armiranobetonskega  objekta inundacije med mostovoma preko Save in Krke, dolžine cca 310,0 m.</w:t>
      </w:r>
    </w:p>
    <w:p w14:paraId="2462732A" w14:textId="77777777" w:rsidR="0061341B" w:rsidRPr="0061341B" w:rsidRDefault="0061341B" w:rsidP="0061341B">
      <w:pPr>
        <w:spacing w:line="288" w:lineRule="auto"/>
        <w:jc w:val="both"/>
        <w:rPr>
          <w:rFonts w:cs="Arial"/>
          <w:lang w:val="sl-SI"/>
        </w:rPr>
      </w:pPr>
      <w:r w:rsidRPr="0061341B">
        <w:rPr>
          <w:rFonts w:cs="Arial"/>
          <w:lang w:val="sl-SI"/>
        </w:rPr>
        <w:t>V splošnem sta oba objekta in sicer Most čez Krko v Brežicah in Inundacija v Brežicah dotrajana, deloma poškodovana, s konstrukcijskimi elementi, ki zaradi vplivov časa, vremenskih sprememb in prisotnih procesov korozije armature in konstrukcijskega jekla, tankega zaščitnega sloja betona in drugih dejavnikov pospešeno propadajo, kar se kaže kot  slabenje nosilnih prerezov jeklenih konstrukcij, odpoved spojnih zvez pri jeklenih konstrukcijah, luščenje betona na površini betonskih konstrukcij, pojav razpok in drugo.</w:t>
      </w:r>
    </w:p>
    <w:p w14:paraId="2B557C0A" w14:textId="6FE8D624" w:rsidR="0061341B" w:rsidRPr="0061341B" w:rsidRDefault="0061341B" w:rsidP="0061341B">
      <w:pPr>
        <w:spacing w:line="288" w:lineRule="auto"/>
        <w:jc w:val="both"/>
        <w:rPr>
          <w:rFonts w:cs="Arial"/>
          <w:lang w:val="sl-SI"/>
        </w:rPr>
      </w:pPr>
      <w:r w:rsidRPr="0061341B">
        <w:rPr>
          <w:rFonts w:cs="Arial"/>
          <w:lang w:val="sl-SI"/>
        </w:rPr>
        <w:t>Zaradi navedenega sta oba objekta potrebna takojšnje sanacije, ki mora zagotoviti obnovo vseh ključnih nosilnih elementov obeh konstrukcij in vsaj vzpostavitev prvotnega stanja, oziroma polne mehanske odpornosti in stabilnosti z nivojem opreme, ki ga določa lastnik in je definiran s to projektno nalogo.</w:t>
      </w:r>
    </w:p>
    <w:p w14:paraId="7771682E" w14:textId="0F154F1D" w:rsidR="0094614E" w:rsidRDefault="0094614E" w:rsidP="0061341B">
      <w:pPr>
        <w:spacing w:line="288" w:lineRule="auto"/>
        <w:jc w:val="both"/>
        <w:rPr>
          <w:rFonts w:cs="Arial"/>
          <w:lang w:val="sl-SI"/>
        </w:rPr>
      </w:pPr>
      <w:r>
        <w:rPr>
          <w:rFonts w:cs="Arial"/>
          <w:lang w:val="sl-SI"/>
        </w:rPr>
        <w:lastRenderedPageBreak/>
        <w:t>Naročnik si pridružuje pravico, da tekom konkurenčnega dialoga opusti posamezne segmente gradnje</w:t>
      </w:r>
      <w:r w:rsidR="00E91BDA">
        <w:rPr>
          <w:rFonts w:cs="Arial"/>
          <w:lang w:val="sl-SI"/>
        </w:rPr>
        <w:t xml:space="preserve"> oziroma spremeni </w:t>
      </w:r>
      <w:proofErr w:type="spellStart"/>
      <w:r w:rsidR="00E91BDA">
        <w:rPr>
          <w:rFonts w:cs="Arial"/>
          <w:lang w:val="sl-SI"/>
        </w:rPr>
        <w:t>časovnico</w:t>
      </w:r>
      <w:proofErr w:type="spellEnd"/>
      <w:r w:rsidR="00E91BDA">
        <w:rPr>
          <w:rFonts w:cs="Arial"/>
          <w:lang w:val="sl-SI"/>
        </w:rPr>
        <w:t xml:space="preserve"> izvedbe le-teh</w:t>
      </w:r>
      <w:r>
        <w:rPr>
          <w:rFonts w:cs="Arial"/>
          <w:lang w:val="sl-SI"/>
        </w:rPr>
        <w:t>.</w:t>
      </w:r>
    </w:p>
    <w:p w14:paraId="464A8718" w14:textId="2EA47D8D" w:rsidR="007115F9" w:rsidRPr="00067729" w:rsidRDefault="00D67B32" w:rsidP="0061341B">
      <w:pPr>
        <w:spacing w:line="288" w:lineRule="auto"/>
        <w:jc w:val="both"/>
        <w:rPr>
          <w:rFonts w:cs="Arial"/>
          <w:lang w:val="sl-SI"/>
        </w:rPr>
      </w:pPr>
      <w:r>
        <w:rPr>
          <w:rFonts w:cs="Arial"/>
          <w:lang w:val="sl-SI"/>
        </w:rPr>
        <w:t xml:space="preserve">Podrobnejše zahteve naročnika bodo ponudnikom, ki bodo izkazali sposobnost, posredovana pred oddajo ponudb. </w:t>
      </w:r>
    </w:p>
    <w:p w14:paraId="377C0AA2" w14:textId="77777777" w:rsidR="00164E1C" w:rsidRPr="00AD7558" w:rsidRDefault="00164E1C" w:rsidP="00164E1C">
      <w:pPr>
        <w:pStyle w:val="Naslov2"/>
        <w:numPr>
          <w:ilvl w:val="1"/>
          <w:numId w:val="1"/>
        </w:numPr>
        <w:rPr>
          <w:rFonts w:asciiTheme="minorHAnsi" w:hAnsiTheme="minorHAnsi"/>
          <w:lang w:val="sl-SI"/>
        </w:rPr>
      </w:pPr>
      <w:bookmarkStart w:id="23" w:name="_Toc487049710"/>
      <w:bookmarkStart w:id="24" w:name="_Toc32954749"/>
      <w:r w:rsidRPr="00AD7558">
        <w:rPr>
          <w:rFonts w:asciiTheme="minorHAnsi" w:hAnsiTheme="minorHAnsi"/>
          <w:lang w:val="sl-SI"/>
        </w:rPr>
        <w:t>TEMELJNE OKOLJSKE ZAHTEVE</w:t>
      </w:r>
      <w:bookmarkEnd w:id="23"/>
      <w:bookmarkEnd w:id="24"/>
    </w:p>
    <w:p w14:paraId="1C51479C" w14:textId="1BD2AADB" w:rsidR="00F35F69" w:rsidRDefault="00164E1C" w:rsidP="00F93298">
      <w:pPr>
        <w:jc w:val="both"/>
        <w:rPr>
          <w:lang w:val="sl-SI"/>
        </w:rPr>
      </w:pPr>
      <w:r w:rsidRPr="00AD7558">
        <w:rPr>
          <w:lang w:val="sl-SI"/>
        </w:rPr>
        <w:t>Ponudniki bodo morali v kasnejši fazi javnega naročila, pri podaji ponudb v celoti upoštevati določbe</w:t>
      </w:r>
      <w:r w:rsidR="00F35F69">
        <w:rPr>
          <w:lang w:val="sl-SI"/>
        </w:rPr>
        <w:t xml:space="preserve"> </w:t>
      </w:r>
      <w:r w:rsidR="00F35F69" w:rsidRPr="00F35F69">
        <w:rPr>
          <w:lang w:val="sl-SI"/>
        </w:rPr>
        <w:t>Uredbe o zelenem javnem naročanju (Uradni list RS, št. 51/17 in 64/19)</w:t>
      </w:r>
      <w:r w:rsidR="00F93298" w:rsidRPr="00F93298">
        <w:rPr>
          <w:lang w:val="sl-SI"/>
        </w:rPr>
        <w:t>, na način, da se izpolnijo najmanj sledeči cilji</w:t>
      </w:r>
      <w:r w:rsidR="000614DE">
        <w:rPr>
          <w:lang w:val="sl-SI"/>
        </w:rPr>
        <w:t xml:space="preserve"> (vezani na razpisan predmet javnega naročila):</w:t>
      </w:r>
    </w:p>
    <w:p w14:paraId="2A4F5D91" w14:textId="32F1BA99" w:rsidR="000614DE" w:rsidRDefault="000614DE" w:rsidP="000614DE">
      <w:pPr>
        <w:pStyle w:val="Odstavekseznama"/>
        <w:numPr>
          <w:ilvl w:val="0"/>
          <w:numId w:val="46"/>
        </w:numPr>
        <w:rPr>
          <w:lang w:val="sl-SI"/>
        </w:rPr>
      </w:pPr>
      <w:r w:rsidRPr="000614DE">
        <w:rPr>
          <w:lang w:val="sl-SI"/>
        </w:rPr>
        <w:t>pri gradnji vozišča ceste se recikliran asfaltni granulat (</w:t>
      </w:r>
      <w:proofErr w:type="spellStart"/>
      <w:r w:rsidRPr="000614DE">
        <w:rPr>
          <w:lang w:val="sl-SI"/>
        </w:rPr>
        <w:t>rezkanec</w:t>
      </w:r>
      <w:proofErr w:type="spellEnd"/>
      <w:r w:rsidRPr="000614DE">
        <w:rPr>
          <w:lang w:val="sl-SI"/>
        </w:rPr>
        <w:t xml:space="preserve">), ki je nastal ob prenovi te ceste ali je iz drugega vira, uporabi prioritetno za proizvodnjo novih </w:t>
      </w:r>
      <w:proofErr w:type="spellStart"/>
      <w:r w:rsidRPr="000614DE">
        <w:rPr>
          <w:lang w:val="sl-SI"/>
        </w:rPr>
        <w:t>bituminiziranih</w:t>
      </w:r>
      <w:proofErr w:type="spellEnd"/>
      <w:r w:rsidRPr="000614DE">
        <w:rPr>
          <w:lang w:val="sl-SI"/>
        </w:rPr>
        <w:t xml:space="preserve"> zmesi, podredno pa zlasti za plasti, stabilizirane s hidravličnim ali bitumenskim vezivom, tampon (vključno z bankinami), posteljico, nasipe ter zasipe, in sicer v količini, ki je potrebna;</w:t>
      </w:r>
    </w:p>
    <w:p w14:paraId="1BCA6C43" w14:textId="77777777" w:rsidR="00B67A23" w:rsidRPr="00B67A23" w:rsidRDefault="00B67A23" w:rsidP="00B67A23">
      <w:pPr>
        <w:pStyle w:val="Odstavekseznama"/>
        <w:numPr>
          <w:ilvl w:val="0"/>
          <w:numId w:val="46"/>
        </w:numPr>
        <w:rPr>
          <w:lang w:val="sl-SI"/>
        </w:rPr>
      </w:pPr>
      <w:r w:rsidRPr="00B67A23">
        <w:rPr>
          <w:lang w:val="sl-SI"/>
        </w:rPr>
        <w:t>pri prenovi cestne razsvetljave se zagotovi 30 % prihranka porabe električne energije;</w:t>
      </w:r>
    </w:p>
    <w:p w14:paraId="7E903D2B" w14:textId="34698275" w:rsidR="00B67A23" w:rsidRPr="00B67A23" w:rsidRDefault="00B67A23" w:rsidP="00B67A23">
      <w:pPr>
        <w:pStyle w:val="Odstavekseznama"/>
        <w:numPr>
          <w:ilvl w:val="0"/>
          <w:numId w:val="46"/>
        </w:numPr>
        <w:rPr>
          <w:lang w:val="sl-SI"/>
        </w:rPr>
      </w:pPr>
      <w:r w:rsidRPr="00B67A23">
        <w:rPr>
          <w:lang w:val="sl-SI"/>
        </w:rPr>
        <w:t>najmanj 30 % cestne razsvetljave omogoča zmanjšanje emisij nepotrebne svetlobe;</w:t>
      </w:r>
    </w:p>
    <w:p w14:paraId="2A236F77" w14:textId="626EFD41" w:rsidR="00F93298" w:rsidRDefault="00042E03" w:rsidP="000614DE">
      <w:pPr>
        <w:jc w:val="both"/>
        <w:rPr>
          <w:lang w:val="sl-SI"/>
        </w:rPr>
      </w:pPr>
      <w:r w:rsidRPr="00042E03">
        <w:rPr>
          <w:lang w:val="sl-SI"/>
        </w:rPr>
        <w:t>Podrobnejše tehnične zahteve v zvezi z zgornjimi zahtevami bodo podane v tehničnih specifikacijah (popisu del), pri čemer bodo morali ponudniki v ponudbi predložiti dokazila, kot bodo zahtevana v posamezni postavki.</w:t>
      </w:r>
    </w:p>
    <w:p w14:paraId="2E8357F3" w14:textId="7B439F0E" w:rsidR="00632288" w:rsidRPr="00AD7558" w:rsidRDefault="00E5092E" w:rsidP="006D7551">
      <w:pPr>
        <w:pStyle w:val="Naslov2"/>
        <w:numPr>
          <w:ilvl w:val="1"/>
          <w:numId w:val="1"/>
        </w:numPr>
        <w:rPr>
          <w:rFonts w:asciiTheme="minorHAnsi" w:hAnsiTheme="minorHAnsi"/>
          <w:lang w:val="sl-SI"/>
        </w:rPr>
      </w:pPr>
      <w:bookmarkStart w:id="25" w:name="_Toc32954750"/>
      <w:r w:rsidRPr="00AD7558">
        <w:rPr>
          <w:rFonts w:asciiTheme="minorHAnsi" w:hAnsiTheme="minorHAnsi"/>
          <w:lang w:val="sl-SI"/>
        </w:rPr>
        <w:t>POSTOPEK IZBIRE IZVAJALCA</w:t>
      </w:r>
      <w:bookmarkEnd w:id="25"/>
    </w:p>
    <w:p w14:paraId="3F7836DD" w14:textId="5AF672BA" w:rsidR="00D978E7" w:rsidRPr="00AD7558" w:rsidRDefault="00277470" w:rsidP="00277470">
      <w:pPr>
        <w:jc w:val="both"/>
        <w:rPr>
          <w:lang w:val="sl-SI"/>
        </w:rPr>
      </w:pPr>
      <w:r w:rsidRPr="00AD7558">
        <w:rPr>
          <w:lang w:val="sl-SI"/>
        </w:rPr>
        <w:t>Naročnik bo</w:t>
      </w:r>
      <w:r w:rsidR="00D978E7" w:rsidRPr="00AD7558">
        <w:rPr>
          <w:lang w:val="sl-SI"/>
        </w:rPr>
        <w:t xml:space="preserve"> javno naročilo oddal na po </w:t>
      </w:r>
      <w:r w:rsidR="00914D29">
        <w:rPr>
          <w:lang w:val="sl-SI"/>
        </w:rPr>
        <w:t>konkurenčnem postopku</w:t>
      </w:r>
      <w:r w:rsidR="00FE37E8" w:rsidRPr="00AD7558">
        <w:rPr>
          <w:lang w:val="sl-SI"/>
        </w:rPr>
        <w:t xml:space="preserve"> s pogajanji</w:t>
      </w:r>
      <w:r w:rsidR="00D978E7" w:rsidRPr="00AD7558">
        <w:rPr>
          <w:lang w:val="sl-SI"/>
        </w:rPr>
        <w:t xml:space="preserve"> skladno z določbami 4</w:t>
      </w:r>
      <w:r w:rsidR="00272A47" w:rsidRPr="00AD7558">
        <w:rPr>
          <w:lang w:val="sl-SI"/>
        </w:rPr>
        <w:t>4</w:t>
      </w:r>
      <w:r w:rsidR="00D978E7" w:rsidRPr="00AD7558">
        <w:rPr>
          <w:lang w:val="sl-SI"/>
        </w:rPr>
        <w:t xml:space="preserve">. člena ZJN-3. </w:t>
      </w:r>
    </w:p>
    <w:p w14:paraId="357800BA" w14:textId="593529AB" w:rsidR="00D978E7" w:rsidRPr="00AD7558" w:rsidRDefault="00D978E7" w:rsidP="00277470">
      <w:pPr>
        <w:jc w:val="both"/>
        <w:rPr>
          <w:lang w:val="sl-SI"/>
        </w:rPr>
      </w:pPr>
      <w:r w:rsidRPr="00AD7558">
        <w:rPr>
          <w:lang w:val="sl-SI"/>
        </w:rPr>
        <w:t xml:space="preserve">Za sodelovanje v konkurenčnem </w:t>
      </w:r>
      <w:r w:rsidR="000701C1" w:rsidRPr="00AD7558">
        <w:rPr>
          <w:lang w:val="sl-SI"/>
        </w:rPr>
        <w:t>dialogu</w:t>
      </w:r>
      <w:r w:rsidRPr="00AD7558">
        <w:rPr>
          <w:lang w:val="sl-SI"/>
        </w:rPr>
        <w:t xml:space="preserve"> se lahko na podlagi objavljenega obvestila o javnem naročilu in te razpisne dokumentacije prijavi vsak gospodarski subjekt.</w:t>
      </w:r>
    </w:p>
    <w:p w14:paraId="77A9D144" w14:textId="2F3D92B1" w:rsidR="00D978E7" w:rsidRPr="00AD7558" w:rsidRDefault="00D978E7" w:rsidP="00277470">
      <w:pPr>
        <w:jc w:val="both"/>
        <w:rPr>
          <w:lang w:val="sl-SI"/>
        </w:rPr>
      </w:pPr>
      <w:r w:rsidRPr="00AD7558">
        <w:rPr>
          <w:lang w:val="sl-SI"/>
        </w:rPr>
        <w:t>Prijavi za sodelovanje</w:t>
      </w:r>
      <w:r w:rsidR="00BD0897" w:rsidRPr="00AD7558">
        <w:rPr>
          <w:lang w:val="sl-SI"/>
        </w:rPr>
        <w:t xml:space="preserve"> mora prijavitelj</w:t>
      </w:r>
      <w:r w:rsidRPr="00AD7558">
        <w:rPr>
          <w:lang w:val="sl-SI"/>
        </w:rPr>
        <w:t xml:space="preserve"> priloži</w:t>
      </w:r>
      <w:r w:rsidR="00BD0897" w:rsidRPr="00AD7558">
        <w:rPr>
          <w:lang w:val="sl-SI"/>
        </w:rPr>
        <w:t>ti vse</w:t>
      </w:r>
      <w:r w:rsidRPr="00AD7558">
        <w:rPr>
          <w:lang w:val="sl-SI"/>
        </w:rPr>
        <w:t xml:space="preserve"> informacije za ugotavljanje sposobnosti, ki jih zahteva</w:t>
      </w:r>
      <w:r w:rsidR="00BD0897" w:rsidRPr="00AD7558">
        <w:rPr>
          <w:lang w:val="sl-SI"/>
        </w:rPr>
        <w:t xml:space="preserve"> naročnik v tej razpisni dokumentaciji.</w:t>
      </w:r>
    </w:p>
    <w:p w14:paraId="5A7F08C4" w14:textId="366E5FF8" w:rsidR="00FE37E8" w:rsidRPr="00AD7558" w:rsidRDefault="00FE37E8" w:rsidP="00277470">
      <w:pPr>
        <w:jc w:val="both"/>
        <w:rPr>
          <w:lang w:val="sl-SI"/>
        </w:rPr>
      </w:pPr>
      <w:r w:rsidRPr="00AD7558">
        <w:rPr>
          <w:lang w:val="sl-SI"/>
        </w:rPr>
        <w:t xml:space="preserve">Prvo ponudbo bodo lahko oddali le gospodarski subjekti, ki jih bo na podlagi ocene predloženih informacij k temu povabil naročnik. Ta ponudba bo podlaga za nadaljnja pogajanja. </w:t>
      </w:r>
    </w:p>
    <w:p w14:paraId="43647F71" w14:textId="2F64F5D8" w:rsidR="00FE37E8" w:rsidRPr="00AD7558" w:rsidRDefault="00FE37E8" w:rsidP="00277470">
      <w:pPr>
        <w:jc w:val="both"/>
        <w:rPr>
          <w:lang w:val="sl-SI"/>
        </w:rPr>
      </w:pPr>
      <w:r w:rsidRPr="00AD7558">
        <w:rPr>
          <w:lang w:val="sl-SI"/>
        </w:rPr>
        <w:t>Naročnik si pridružuje možnost, da lahko na podlagi prvih ponudb odda javno naročilo brez pogajanj.</w:t>
      </w:r>
    </w:p>
    <w:p w14:paraId="38EA7D3B" w14:textId="0D559236" w:rsidR="00FE37E8" w:rsidRPr="00AD7558" w:rsidRDefault="00FE37E8" w:rsidP="00FE37E8">
      <w:pPr>
        <w:jc w:val="both"/>
        <w:rPr>
          <w:lang w:val="sl-SI"/>
        </w:rPr>
      </w:pPr>
      <w:r w:rsidRPr="00AD7558">
        <w:rPr>
          <w:lang w:val="sl-SI"/>
        </w:rPr>
        <w:t xml:space="preserve">Za izboljšanje vsebine ponudb se bo naročnik s ponudniki pogajal o prvih in vseh nadaljnjih ponudbah, ki jih bodo slednji predložili, razen v primeru končnih ponudb in v primeru oddaje javnega naročila na podlagi prvih ponudb. </w:t>
      </w:r>
    </w:p>
    <w:p w14:paraId="09C6AF33" w14:textId="09C0400C" w:rsidR="00FE37E8" w:rsidRPr="00AD7558" w:rsidRDefault="00FE37E8" w:rsidP="00FE37E8">
      <w:pPr>
        <w:jc w:val="both"/>
        <w:rPr>
          <w:lang w:val="sl-SI"/>
        </w:rPr>
      </w:pPr>
      <w:r w:rsidRPr="00AD7558">
        <w:rPr>
          <w:lang w:val="sl-SI"/>
        </w:rPr>
        <w:t>Minimalne zahteve in merila za oddajo javnega naročila ne bodo predmet pogajanj.</w:t>
      </w:r>
    </w:p>
    <w:p w14:paraId="71A6CAF5" w14:textId="09B0EE0C" w:rsidR="00FE37E8" w:rsidRPr="00AD7558" w:rsidRDefault="00FE37E8" w:rsidP="00FE37E8">
      <w:pPr>
        <w:jc w:val="both"/>
        <w:rPr>
          <w:lang w:val="sl-SI"/>
        </w:rPr>
      </w:pPr>
      <w:r w:rsidRPr="00AD7558">
        <w:rPr>
          <w:lang w:val="sl-SI"/>
        </w:rPr>
        <w:t xml:space="preserve">Naročnik bo med pogajanji zagotovil enako obravnavo vseh ponudnikov in informacij ne bo nudi </w:t>
      </w:r>
      <w:proofErr w:type="spellStart"/>
      <w:r w:rsidRPr="00AD7558">
        <w:rPr>
          <w:lang w:val="sl-SI"/>
        </w:rPr>
        <w:t>diskriminatorno</w:t>
      </w:r>
      <w:proofErr w:type="spellEnd"/>
      <w:r w:rsidRPr="00AD7558">
        <w:rPr>
          <w:lang w:val="sl-SI"/>
        </w:rPr>
        <w:t xml:space="preserve">, zaradi česar bi lahko nekateri ponudniki imeli prednost pred drugimi. </w:t>
      </w:r>
    </w:p>
    <w:p w14:paraId="63A8FDC7" w14:textId="4858D8E8" w:rsidR="00FE37E8" w:rsidRPr="00AD7558" w:rsidRDefault="00FE37E8" w:rsidP="00FE37E8">
      <w:pPr>
        <w:jc w:val="both"/>
        <w:rPr>
          <w:lang w:val="sl-SI"/>
        </w:rPr>
      </w:pPr>
      <w:r w:rsidRPr="00AD7558">
        <w:rPr>
          <w:lang w:val="sl-SI"/>
        </w:rPr>
        <w:t xml:space="preserve">Naročnik brez soglasja v pogajanjih sodelujočega kandidata ali ponudnika drugim udeležencem ne bo razkril zaupnih informacij, ki mu jih bo sporočil kandidat ali ponudnik. </w:t>
      </w:r>
    </w:p>
    <w:p w14:paraId="743C56AF" w14:textId="02F41FF0" w:rsidR="00FE37E8" w:rsidRPr="00AD7558" w:rsidRDefault="00FE37E8" w:rsidP="00FE37E8">
      <w:pPr>
        <w:jc w:val="both"/>
        <w:rPr>
          <w:lang w:val="sl-SI"/>
        </w:rPr>
      </w:pPr>
      <w:r w:rsidRPr="00AD7558">
        <w:rPr>
          <w:lang w:val="sl-SI"/>
        </w:rPr>
        <w:t>Naročnik bo vse ponudnike, ki jih bo vključil v naslednji krog pogajanj, pisno obvesti o vseh spremembah tehničnih specifikacij ali druge dokumentacije v zvezi z oddajo javnega naročila, razen o tistih, ki določajo minimalne zahteve glede javnega naročila. Naročnik bo zagotovil, da bodo imeli ponudniki po teh spremembah na voljo dovolj časa, da po potrebi spremeni ali ponovno predloži ponudbo.</w:t>
      </w:r>
    </w:p>
    <w:p w14:paraId="03E6999A" w14:textId="1F3C9FCD" w:rsidR="00FE37E8" w:rsidRPr="00AD7558" w:rsidRDefault="00FE37E8" w:rsidP="00FE37E8">
      <w:pPr>
        <w:jc w:val="both"/>
        <w:rPr>
          <w:lang w:val="sl-SI"/>
        </w:rPr>
      </w:pPr>
      <w:r w:rsidRPr="00AD7558">
        <w:rPr>
          <w:lang w:val="sl-SI"/>
        </w:rPr>
        <w:lastRenderedPageBreak/>
        <w:t>Ko bo nameraval naročnik zaključiti pogajanja, bo obvestil preostale ponudnike o zadnjem krogu pogajanj in določi skupni rok za predložitev morebitnih novih ali spremenjenih ponudb, razen če se bo pogajal le z enim kandidatom.</w:t>
      </w:r>
    </w:p>
    <w:p w14:paraId="31FDE438" w14:textId="67A676EE" w:rsidR="000701C1" w:rsidRPr="00AD7558" w:rsidRDefault="00FE37E8" w:rsidP="00BD0897">
      <w:pPr>
        <w:jc w:val="both"/>
        <w:rPr>
          <w:lang w:val="sl-SI"/>
        </w:rPr>
      </w:pPr>
      <w:r w:rsidRPr="00AD7558">
        <w:rPr>
          <w:lang w:val="sl-SI"/>
        </w:rPr>
        <w:t>Po prejemu končnih ponudb bo naročnik v skladu z določbami od 75. do 81. člena tega zakona in 89. člena tega zakona preveril, ali so skladne z minimalnimi zahtevami ter nato oddal javno naroč</w:t>
      </w:r>
      <w:r w:rsidR="00A84EC5" w:rsidRPr="00AD7558">
        <w:rPr>
          <w:lang w:val="sl-SI"/>
        </w:rPr>
        <w:t>ilo na podlagi meril za oddajo.</w:t>
      </w:r>
    </w:p>
    <w:p w14:paraId="2DE2BC2E" w14:textId="3AB81BE3" w:rsidR="006E6ED6" w:rsidRPr="00AD7558" w:rsidRDefault="006E6ED6" w:rsidP="00277470">
      <w:pPr>
        <w:jc w:val="both"/>
        <w:rPr>
          <w:lang w:val="sl-SI"/>
        </w:rPr>
      </w:pPr>
      <w:r w:rsidRPr="00AD7558">
        <w:rPr>
          <w:lang w:val="sl-SI"/>
        </w:rPr>
        <w:t xml:space="preserve">Naročnik bo izločil iz postopka izbire </w:t>
      </w:r>
      <w:r w:rsidR="00D978E7" w:rsidRPr="00AD7558">
        <w:rPr>
          <w:lang w:val="sl-SI"/>
        </w:rPr>
        <w:t>prijavitelj</w:t>
      </w:r>
      <w:r w:rsidRPr="00AD7558">
        <w:rPr>
          <w:lang w:val="sl-SI"/>
        </w:rPr>
        <w:t xml:space="preserve">a v </w:t>
      </w:r>
      <w:r w:rsidR="00A62584" w:rsidRPr="00AD7558">
        <w:rPr>
          <w:lang w:val="sl-SI"/>
        </w:rPr>
        <w:t>primeru</w:t>
      </w:r>
      <w:r w:rsidRPr="00AD7558">
        <w:rPr>
          <w:lang w:val="sl-SI"/>
        </w:rPr>
        <w:t xml:space="preserve">, ko obstaja utemeljen sum, da je </w:t>
      </w:r>
      <w:r w:rsidR="00D978E7" w:rsidRPr="00AD7558">
        <w:rPr>
          <w:lang w:val="sl-SI"/>
        </w:rPr>
        <w:t>prijavitelj</w:t>
      </w:r>
      <w:r w:rsidRPr="00AD7558">
        <w:rPr>
          <w:lang w:val="sl-SI"/>
        </w:rPr>
        <w:t xml:space="preserve"> ali druga oseba v njegovem imenu, delavcu naročnika ali drugi osebi, ki lahko vpliva na odločitev naročnika v postopku oddaje javnega naročila, obljubil, ponudil ali dal kakršnokoli (premoženjsko ali nepremoženjsko) korist z namenom, da bi tako vplival na vsebino, dejanje ali odločitev naročnika glede </w:t>
      </w:r>
      <w:r w:rsidR="00D978E7" w:rsidRPr="00AD7558">
        <w:rPr>
          <w:lang w:val="sl-SI"/>
        </w:rPr>
        <w:t>prijave</w:t>
      </w:r>
      <w:r w:rsidRPr="00AD7558">
        <w:rPr>
          <w:lang w:val="sl-SI"/>
        </w:rPr>
        <w:t xml:space="preserve"> pred, med ali po izbiri </w:t>
      </w:r>
      <w:r w:rsidR="00D978E7" w:rsidRPr="00AD7558">
        <w:rPr>
          <w:lang w:val="sl-SI"/>
        </w:rPr>
        <w:t>prijavitelj</w:t>
      </w:r>
      <w:r w:rsidRPr="00AD7558">
        <w:rPr>
          <w:lang w:val="sl-SI"/>
        </w:rPr>
        <w:t>a. V zvezi z navedenim se upoštevajo določbe Zakona o integriteti in preprečevanju korupcije (Uradni list RS, št. 69/11 - uradno prečiščeno besedilo).</w:t>
      </w:r>
    </w:p>
    <w:p w14:paraId="6E59FFC2" w14:textId="56F163C6" w:rsidR="00277470" w:rsidRPr="00AD7558" w:rsidRDefault="00D978E7" w:rsidP="00277470">
      <w:pPr>
        <w:jc w:val="both"/>
        <w:rPr>
          <w:lang w:val="sl-SI"/>
        </w:rPr>
      </w:pPr>
      <w:r w:rsidRPr="00AD7558">
        <w:rPr>
          <w:lang w:val="sl-SI"/>
        </w:rPr>
        <w:t>Prijavitelj</w:t>
      </w:r>
      <w:r w:rsidR="00277470" w:rsidRPr="00AD7558">
        <w:rPr>
          <w:lang w:val="sl-SI"/>
        </w:rPr>
        <w:t>i imajo v predmetnem postopku v vseh fazah postopka možnost uveljavljanja pravnega varstva skladno z določili ZPVPJN.</w:t>
      </w:r>
    </w:p>
    <w:p w14:paraId="0DB5A785" w14:textId="2E3DF63C" w:rsidR="00277470" w:rsidRPr="00AD7558" w:rsidRDefault="00277470" w:rsidP="00C74CB7">
      <w:pPr>
        <w:jc w:val="both"/>
        <w:rPr>
          <w:lang w:val="sl-SI"/>
        </w:rPr>
      </w:pPr>
      <w:r w:rsidRPr="00AD7558">
        <w:rPr>
          <w:lang w:val="sl-SI"/>
        </w:rPr>
        <w:t xml:space="preserve">Izbrani </w:t>
      </w:r>
      <w:r w:rsidR="00BD0897" w:rsidRPr="00AD7558">
        <w:rPr>
          <w:lang w:val="sl-SI"/>
        </w:rPr>
        <w:t xml:space="preserve">ponudnik </w:t>
      </w:r>
      <w:r w:rsidRPr="00AD7558">
        <w:rPr>
          <w:lang w:val="sl-SI"/>
        </w:rPr>
        <w:t xml:space="preserve">je dolžan najkasneje v </w:t>
      </w:r>
      <w:r w:rsidR="00420FD0" w:rsidRPr="00AD7558">
        <w:rPr>
          <w:lang w:val="sl-SI"/>
        </w:rPr>
        <w:t>osmih</w:t>
      </w:r>
      <w:r w:rsidR="00954CBD" w:rsidRPr="00AD7558">
        <w:rPr>
          <w:lang w:val="sl-SI"/>
        </w:rPr>
        <w:t xml:space="preserve"> delovnih dneh od pre</w:t>
      </w:r>
      <w:r w:rsidR="009868D1" w:rsidRPr="00AD7558">
        <w:rPr>
          <w:lang w:val="sl-SI"/>
        </w:rPr>
        <w:t>jema naročnikovega poziva</w:t>
      </w:r>
      <w:r w:rsidR="00954CBD" w:rsidRPr="00AD7558">
        <w:rPr>
          <w:lang w:val="sl-SI"/>
        </w:rPr>
        <w:t xml:space="preserve"> podpisati pogodbo</w:t>
      </w:r>
      <w:r w:rsidRPr="00AD7558">
        <w:rPr>
          <w:lang w:val="sl-SI"/>
        </w:rPr>
        <w:t xml:space="preserve">, sicer naročnik lahko sklepa, da </w:t>
      </w:r>
      <w:r w:rsidR="00D978E7" w:rsidRPr="00AD7558">
        <w:rPr>
          <w:lang w:val="sl-SI"/>
        </w:rPr>
        <w:t>prijavitelj</w:t>
      </w:r>
      <w:r w:rsidRPr="00AD7558">
        <w:rPr>
          <w:lang w:val="sl-SI"/>
        </w:rPr>
        <w:t xml:space="preserve"> od podpisa pogodbe odstopa. Pogodba je sklenjena, ko jo podpišejo vse pogodbene stranke in </w:t>
      </w:r>
      <w:r w:rsidR="00FC4795" w:rsidRPr="00AD7558">
        <w:rPr>
          <w:lang w:val="sl-SI"/>
        </w:rPr>
        <w:t>stopi v veljavo</w:t>
      </w:r>
      <w:r w:rsidRPr="00AD7558">
        <w:rPr>
          <w:lang w:val="sl-SI"/>
        </w:rPr>
        <w:t xml:space="preserve"> </w:t>
      </w:r>
      <w:r w:rsidR="00C74CB7" w:rsidRPr="00AD7558">
        <w:rPr>
          <w:lang w:val="sl-SI"/>
        </w:rPr>
        <w:t xml:space="preserve">ko </w:t>
      </w:r>
      <w:r w:rsidR="00BD0897" w:rsidRPr="00AD7558">
        <w:rPr>
          <w:lang w:val="sl-SI"/>
        </w:rPr>
        <w:t xml:space="preserve">ponudnik </w:t>
      </w:r>
      <w:r w:rsidR="00420FD0" w:rsidRPr="00AD7558">
        <w:rPr>
          <w:lang w:val="sl-SI"/>
        </w:rPr>
        <w:t>predloži zahtevano zavarovanje</w:t>
      </w:r>
      <w:r w:rsidR="00C74CB7" w:rsidRPr="00AD7558">
        <w:rPr>
          <w:lang w:val="sl-SI"/>
        </w:rPr>
        <w:t xml:space="preserve"> za dobro izvedbo.</w:t>
      </w:r>
    </w:p>
    <w:p w14:paraId="0CE85E7B" w14:textId="2546FAFD" w:rsidR="00632288" w:rsidRPr="00AD7558" w:rsidRDefault="002828FB" w:rsidP="00277470">
      <w:pPr>
        <w:jc w:val="both"/>
        <w:rPr>
          <w:lang w:val="sl-SI"/>
        </w:rPr>
      </w:pPr>
      <w:r w:rsidRPr="00AD7558">
        <w:rPr>
          <w:lang w:val="sl-SI"/>
        </w:rPr>
        <w:t>I</w:t>
      </w:r>
      <w:r w:rsidR="00632288" w:rsidRPr="00AD7558">
        <w:rPr>
          <w:lang w:val="sl-SI"/>
        </w:rPr>
        <w:t xml:space="preserve">zbrani </w:t>
      </w:r>
      <w:r w:rsidR="00BD0897" w:rsidRPr="00AD7558">
        <w:rPr>
          <w:lang w:val="sl-SI"/>
        </w:rPr>
        <w:t>ponudnik</w:t>
      </w:r>
      <w:r w:rsidRPr="00AD7558">
        <w:rPr>
          <w:lang w:val="sl-SI"/>
        </w:rPr>
        <w:t xml:space="preserve"> mora naročniku</w:t>
      </w:r>
      <w:r w:rsidR="00632288" w:rsidRPr="00AD7558">
        <w:rPr>
          <w:lang w:val="sl-SI"/>
        </w:rPr>
        <w:t xml:space="preserve"> </w:t>
      </w:r>
      <w:r w:rsidR="00FC4795" w:rsidRPr="00AD7558">
        <w:rPr>
          <w:lang w:val="sl-SI"/>
        </w:rPr>
        <w:t xml:space="preserve">na njegov poziv </w:t>
      </w:r>
      <w:r w:rsidR="00632288" w:rsidRPr="00AD7558">
        <w:rPr>
          <w:lang w:val="sl-SI"/>
        </w:rPr>
        <w:t>v postopku javnega naročanja ali pri izvajanju javnega naročila posredovati podatke o:</w:t>
      </w:r>
    </w:p>
    <w:p w14:paraId="497D3AE6" w14:textId="77777777" w:rsidR="00632288" w:rsidRPr="00AD7558" w:rsidRDefault="00632288" w:rsidP="00E06491">
      <w:pPr>
        <w:pStyle w:val="Odstavekseznama"/>
        <w:numPr>
          <w:ilvl w:val="0"/>
          <w:numId w:val="4"/>
        </w:numPr>
        <w:jc w:val="both"/>
        <w:rPr>
          <w:lang w:val="sl-SI"/>
        </w:rPr>
      </w:pPr>
      <w:r w:rsidRPr="00AD7558">
        <w:rPr>
          <w:lang w:val="sl-SI"/>
        </w:rPr>
        <w:t xml:space="preserve">svojih ustanoviteljih, družbenikih, vključno s tihimi družbeniki, delničarjih, </w:t>
      </w:r>
      <w:proofErr w:type="spellStart"/>
      <w:r w:rsidRPr="00AD7558">
        <w:rPr>
          <w:lang w:val="sl-SI"/>
        </w:rPr>
        <w:t>komanditistih</w:t>
      </w:r>
      <w:proofErr w:type="spellEnd"/>
      <w:r w:rsidRPr="00AD7558">
        <w:rPr>
          <w:lang w:val="sl-SI"/>
        </w:rPr>
        <w:t xml:space="preserve"> ali drugih lastnikih in podatke o lastniških deležih navedenih oseb;</w:t>
      </w:r>
    </w:p>
    <w:p w14:paraId="64495575" w14:textId="77777777" w:rsidR="00632288" w:rsidRPr="00AD7558" w:rsidRDefault="00632288" w:rsidP="00E06491">
      <w:pPr>
        <w:pStyle w:val="Odstavekseznama"/>
        <w:numPr>
          <w:ilvl w:val="0"/>
          <w:numId w:val="4"/>
        </w:numPr>
        <w:jc w:val="both"/>
        <w:rPr>
          <w:lang w:val="sl-SI"/>
        </w:rPr>
      </w:pPr>
      <w:r w:rsidRPr="00AD7558">
        <w:rPr>
          <w:lang w:val="sl-SI"/>
        </w:rPr>
        <w:t>gospodarskih subjektih, za katere se glede na določbe zakona, ki ureja gospodarske družbe, šteje, da so z njim povezane družbe.</w:t>
      </w:r>
    </w:p>
    <w:p w14:paraId="6C60436A" w14:textId="5EAD929C" w:rsidR="004B3101" w:rsidRPr="00AD7558" w:rsidRDefault="00632288" w:rsidP="00CD7025">
      <w:pPr>
        <w:jc w:val="both"/>
        <w:rPr>
          <w:lang w:val="sl-SI"/>
        </w:rPr>
      </w:pPr>
      <w:r w:rsidRPr="00AD7558">
        <w:rPr>
          <w:lang w:val="sl-SI"/>
        </w:rPr>
        <w:t xml:space="preserve">Izbrani </w:t>
      </w:r>
      <w:r w:rsidR="00BD0897" w:rsidRPr="00AD7558">
        <w:rPr>
          <w:lang w:val="sl-SI"/>
        </w:rPr>
        <w:t>ponudnik</w:t>
      </w:r>
      <w:r w:rsidRPr="00AD7558">
        <w:rPr>
          <w:lang w:val="sl-SI"/>
        </w:rPr>
        <w:t xml:space="preserve"> mora </w:t>
      </w:r>
      <w:r w:rsidR="002828FB" w:rsidRPr="00AD7558">
        <w:rPr>
          <w:lang w:val="sl-SI"/>
        </w:rPr>
        <w:t xml:space="preserve">navedene </w:t>
      </w:r>
      <w:r w:rsidRPr="00AD7558">
        <w:rPr>
          <w:lang w:val="sl-SI"/>
        </w:rPr>
        <w:t>podatke posredovati naročniku v roku osmih dni od prejema poziva.</w:t>
      </w:r>
    </w:p>
    <w:p w14:paraId="44073883" w14:textId="77777777" w:rsidR="00CD7025" w:rsidRPr="00AD7558" w:rsidRDefault="00CD7025" w:rsidP="00CD7025">
      <w:pPr>
        <w:jc w:val="both"/>
        <w:rPr>
          <w:sz w:val="8"/>
          <w:szCs w:val="8"/>
          <w:lang w:val="sl-SI"/>
        </w:rPr>
      </w:pPr>
    </w:p>
    <w:p w14:paraId="640FCEEE" w14:textId="04A7F2F5" w:rsidR="004B3101" w:rsidRPr="00AD7558" w:rsidRDefault="009A4D0C" w:rsidP="004B3101">
      <w:pPr>
        <w:jc w:val="right"/>
        <w:rPr>
          <w:lang w:val="sl-SI"/>
        </w:rPr>
      </w:pPr>
      <w:r>
        <w:rPr>
          <w:lang w:val="sl-SI"/>
        </w:rPr>
        <w:t>OBČINA BREŽICE</w:t>
      </w:r>
    </w:p>
    <w:p w14:paraId="4D827C64" w14:textId="3C9D5CDC" w:rsidR="00E80E34" w:rsidRPr="00AD7558" w:rsidRDefault="00BD5039" w:rsidP="00CD7025">
      <w:pPr>
        <w:jc w:val="right"/>
        <w:rPr>
          <w:lang w:val="sl-SI"/>
        </w:rPr>
      </w:pPr>
      <w:bookmarkStart w:id="26" w:name="_GoBack"/>
      <w:bookmarkEnd w:id="26"/>
      <w:r>
        <w:rPr>
          <w:lang w:val="sl-SI"/>
        </w:rPr>
        <w:t>Ivan Molan</w:t>
      </w:r>
      <w:r w:rsidR="00CD7025" w:rsidRPr="00AD7558">
        <w:rPr>
          <w:lang w:val="sl-SI"/>
        </w:rPr>
        <w:t xml:space="preserve">, </w:t>
      </w:r>
      <w:r w:rsidR="001E0817" w:rsidRPr="00AD7558">
        <w:rPr>
          <w:lang w:val="sl-SI"/>
        </w:rPr>
        <w:t>župan</w:t>
      </w:r>
      <w:r w:rsidR="00E80E34" w:rsidRPr="00AD7558">
        <w:rPr>
          <w:lang w:val="sl-SI"/>
        </w:rPr>
        <w:br w:type="page"/>
      </w:r>
    </w:p>
    <w:p w14:paraId="21EAF2CE" w14:textId="1B671CD2" w:rsidR="00E80E34" w:rsidRPr="00AD7558" w:rsidRDefault="007A1B19" w:rsidP="006D7551">
      <w:pPr>
        <w:pStyle w:val="Naslov1"/>
        <w:numPr>
          <w:ilvl w:val="0"/>
          <w:numId w:val="1"/>
        </w:numPr>
        <w:rPr>
          <w:rFonts w:asciiTheme="minorHAnsi" w:hAnsiTheme="minorHAnsi"/>
          <w:lang w:val="sl-SI"/>
        </w:rPr>
      </w:pPr>
      <w:bookmarkStart w:id="27" w:name="_Toc32954751"/>
      <w:r w:rsidRPr="00AD7558">
        <w:rPr>
          <w:rFonts w:asciiTheme="minorHAnsi" w:hAnsiTheme="minorHAnsi"/>
          <w:lang w:val="sl-SI"/>
        </w:rPr>
        <w:lastRenderedPageBreak/>
        <w:t xml:space="preserve">OBRAZCI ZA SESTAVO </w:t>
      </w:r>
      <w:r w:rsidR="00D978E7" w:rsidRPr="00AD7558">
        <w:rPr>
          <w:rFonts w:asciiTheme="minorHAnsi" w:hAnsiTheme="minorHAnsi"/>
          <w:lang w:val="sl-SI"/>
        </w:rPr>
        <w:t>PRIJAVE</w:t>
      </w:r>
      <w:bookmarkEnd w:id="27"/>
    </w:p>
    <w:p w14:paraId="34308A70" w14:textId="77777777" w:rsidR="00780FD4" w:rsidRPr="00B13B1D" w:rsidRDefault="00780FD4" w:rsidP="00780FD4">
      <w:pPr>
        <w:pStyle w:val="Naslov2"/>
        <w:numPr>
          <w:ilvl w:val="1"/>
          <w:numId w:val="1"/>
        </w:numPr>
        <w:rPr>
          <w:rFonts w:asciiTheme="minorHAnsi" w:hAnsiTheme="minorHAnsi"/>
          <w:lang w:val="sl-SI"/>
        </w:rPr>
      </w:pPr>
      <w:bookmarkStart w:id="28" w:name="_Toc5908052"/>
      <w:bookmarkStart w:id="29" w:name="_Toc32954752"/>
      <w:r w:rsidRPr="00B13B1D">
        <w:rPr>
          <w:rFonts w:asciiTheme="minorHAnsi" w:hAnsiTheme="minorHAnsi"/>
          <w:lang w:val="sl-SI"/>
        </w:rPr>
        <w:t>PRIJAVA</w:t>
      </w:r>
      <w:bookmarkEnd w:id="28"/>
      <w:bookmarkEnd w:id="29"/>
      <w:r w:rsidRPr="00B13B1D">
        <w:rPr>
          <w:rFonts w:asciiTheme="minorHAnsi" w:hAnsiTheme="minorHAnsi"/>
          <w:lang w:val="sl-SI"/>
        </w:rPr>
        <w:t xml:space="preserve"> </w:t>
      </w:r>
    </w:p>
    <w:p w14:paraId="453BBEC2" w14:textId="77777777" w:rsidR="00780FD4" w:rsidRPr="00B13B1D" w:rsidRDefault="00780FD4" w:rsidP="00780FD4">
      <w:pPr>
        <w:rPr>
          <w:i/>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263"/>
        <w:gridCol w:w="7087"/>
      </w:tblGrid>
      <w:tr w:rsidR="00780FD4" w:rsidRPr="00B13B1D" w14:paraId="273C1D8A" w14:textId="77777777" w:rsidTr="00E91BDA">
        <w:tc>
          <w:tcPr>
            <w:tcW w:w="2263" w:type="dxa"/>
            <w:shd w:val="clear" w:color="auto" w:fill="99CB38" w:themeFill="accent1"/>
          </w:tcPr>
          <w:p w14:paraId="2011EAAD" w14:textId="77777777" w:rsidR="00780FD4" w:rsidRPr="00B13B1D" w:rsidRDefault="00780FD4" w:rsidP="00E91BDA">
            <w:pPr>
              <w:rPr>
                <w:b/>
                <w:color w:val="FFFFFF" w:themeColor="background1"/>
                <w:lang w:val="sl-SI"/>
              </w:rPr>
            </w:pPr>
            <w:r w:rsidRPr="00B13B1D">
              <w:rPr>
                <w:b/>
                <w:color w:val="FFFFFF" w:themeColor="background1"/>
                <w:lang w:val="sl-SI"/>
              </w:rPr>
              <w:t>ŠTEVILKA PRIJAVE</w:t>
            </w:r>
          </w:p>
        </w:tc>
        <w:tc>
          <w:tcPr>
            <w:tcW w:w="7087" w:type="dxa"/>
          </w:tcPr>
          <w:p w14:paraId="6A64AC49" w14:textId="77777777" w:rsidR="00780FD4" w:rsidRPr="00B13B1D" w:rsidRDefault="00780FD4" w:rsidP="00E91BDA">
            <w:pPr>
              <w:jc w:val="center"/>
              <w:rPr>
                <w:b/>
                <w:lang w:val="sl-SI"/>
              </w:rPr>
            </w:pPr>
          </w:p>
          <w:p w14:paraId="33326AA0" w14:textId="77777777" w:rsidR="00780FD4" w:rsidRPr="00B13B1D" w:rsidRDefault="00780FD4" w:rsidP="00E91BDA">
            <w:pPr>
              <w:jc w:val="center"/>
              <w:rPr>
                <w:b/>
                <w:lang w:val="sl-SI"/>
              </w:rPr>
            </w:pPr>
          </w:p>
          <w:p w14:paraId="30314A80" w14:textId="77777777" w:rsidR="00780FD4" w:rsidRPr="00B13B1D" w:rsidRDefault="00780FD4" w:rsidP="00E91BDA">
            <w:pPr>
              <w:jc w:val="center"/>
              <w:rPr>
                <w:b/>
                <w:lang w:val="sl-SI"/>
              </w:rPr>
            </w:pPr>
          </w:p>
          <w:p w14:paraId="6E03EA30" w14:textId="77777777" w:rsidR="00780FD4" w:rsidRPr="00B13B1D" w:rsidRDefault="00780FD4" w:rsidP="00E91BDA">
            <w:pPr>
              <w:jc w:val="center"/>
              <w:rPr>
                <w:b/>
                <w:lang w:val="sl-SI"/>
              </w:rPr>
            </w:pPr>
          </w:p>
        </w:tc>
      </w:tr>
    </w:tbl>
    <w:p w14:paraId="4845F267" w14:textId="77777777" w:rsidR="00780FD4" w:rsidRPr="00B13B1D" w:rsidRDefault="00780FD4" w:rsidP="00780FD4">
      <w:pPr>
        <w:rPr>
          <w:b/>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263"/>
        <w:gridCol w:w="7087"/>
      </w:tblGrid>
      <w:tr w:rsidR="00780FD4" w:rsidRPr="00B13B1D" w14:paraId="15EDF1FD" w14:textId="77777777" w:rsidTr="00E91BDA">
        <w:tc>
          <w:tcPr>
            <w:tcW w:w="9350" w:type="dxa"/>
            <w:gridSpan w:val="2"/>
            <w:shd w:val="clear" w:color="auto" w:fill="99CB38" w:themeFill="accent1"/>
          </w:tcPr>
          <w:p w14:paraId="3E7126E5" w14:textId="77777777" w:rsidR="00780FD4" w:rsidRPr="00B13B1D" w:rsidRDefault="00780FD4" w:rsidP="00E91BDA">
            <w:pPr>
              <w:jc w:val="center"/>
              <w:rPr>
                <w:b/>
                <w:color w:val="FFFFFF" w:themeColor="background1"/>
                <w:lang w:val="sl-SI"/>
              </w:rPr>
            </w:pPr>
            <w:r w:rsidRPr="00B13B1D">
              <w:rPr>
                <w:b/>
                <w:color w:val="FFFFFF" w:themeColor="background1"/>
                <w:lang w:val="sl-SI"/>
              </w:rPr>
              <w:t>OSNOVNI PODATKI PRIJAVITELJA</w:t>
            </w:r>
          </w:p>
        </w:tc>
      </w:tr>
      <w:tr w:rsidR="00780FD4" w:rsidRPr="00B13B1D" w14:paraId="39F04B82" w14:textId="77777777" w:rsidTr="00E91BDA">
        <w:tc>
          <w:tcPr>
            <w:tcW w:w="2263" w:type="dxa"/>
            <w:shd w:val="clear" w:color="auto" w:fill="99CB38" w:themeFill="accent1"/>
          </w:tcPr>
          <w:p w14:paraId="646945BC" w14:textId="77777777" w:rsidR="00780FD4" w:rsidRPr="00B13B1D" w:rsidRDefault="00780FD4" w:rsidP="00E91BDA">
            <w:pPr>
              <w:rPr>
                <w:b/>
                <w:color w:val="FFFFFF" w:themeColor="background1"/>
                <w:lang w:val="sl-SI"/>
              </w:rPr>
            </w:pPr>
            <w:r w:rsidRPr="00B13B1D">
              <w:rPr>
                <w:b/>
                <w:color w:val="FFFFFF" w:themeColor="background1"/>
                <w:lang w:val="sl-SI"/>
              </w:rPr>
              <w:t>NAZIV ALI IME</w:t>
            </w:r>
          </w:p>
        </w:tc>
        <w:tc>
          <w:tcPr>
            <w:tcW w:w="7087" w:type="dxa"/>
          </w:tcPr>
          <w:p w14:paraId="35A51A6F" w14:textId="77777777" w:rsidR="00780FD4" w:rsidRPr="00B13B1D" w:rsidRDefault="00780FD4" w:rsidP="00E91BDA">
            <w:pPr>
              <w:rPr>
                <w:b/>
                <w:color w:val="FFFFFF" w:themeColor="background1"/>
                <w:lang w:val="sl-SI"/>
              </w:rPr>
            </w:pPr>
          </w:p>
          <w:p w14:paraId="19F3E5B3" w14:textId="77777777" w:rsidR="00780FD4" w:rsidRPr="00B13B1D" w:rsidRDefault="00780FD4" w:rsidP="00E91BDA">
            <w:pPr>
              <w:rPr>
                <w:b/>
                <w:color w:val="FFFFFF" w:themeColor="background1"/>
                <w:lang w:val="sl-SI"/>
              </w:rPr>
            </w:pPr>
          </w:p>
          <w:p w14:paraId="3CBFC18B" w14:textId="77777777" w:rsidR="00780FD4" w:rsidRPr="00B13B1D" w:rsidRDefault="00780FD4" w:rsidP="00E91BDA">
            <w:pPr>
              <w:rPr>
                <w:b/>
                <w:color w:val="FFFFFF" w:themeColor="background1"/>
                <w:lang w:val="sl-SI"/>
              </w:rPr>
            </w:pPr>
          </w:p>
          <w:p w14:paraId="2370D035" w14:textId="77777777" w:rsidR="00780FD4" w:rsidRPr="00B13B1D" w:rsidRDefault="00780FD4" w:rsidP="00E91BDA">
            <w:pPr>
              <w:rPr>
                <w:b/>
                <w:color w:val="FFFFFF" w:themeColor="background1"/>
                <w:lang w:val="sl-SI"/>
              </w:rPr>
            </w:pPr>
          </w:p>
        </w:tc>
      </w:tr>
      <w:tr w:rsidR="00780FD4" w:rsidRPr="00B13B1D" w14:paraId="10EB4D9E" w14:textId="77777777" w:rsidTr="00E91BDA">
        <w:tc>
          <w:tcPr>
            <w:tcW w:w="2263" w:type="dxa"/>
            <w:shd w:val="clear" w:color="auto" w:fill="99CB38" w:themeFill="accent1"/>
          </w:tcPr>
          <w:p w14:paraId="528D944A" w14:textId="77777777" w:rsidR="00780FD4" w:rsidRPr="00B13B1D" w:rsidRDefault="00780FD4" w:rsidP="00E91BDA">
            <w:pPr>
              <w:rPr>
                <w:b/>
                <w:color w:val="FFFFFF" w:themeColor="background1"/>
                <w:lang w:val="sl-SI"/>
              </w:rPr>
            </w:pPr>
            <w:r w:rsidRPr="00B13B1D">
              <w:rPr>
                <w:b/>
                <w:color w:val="FFFFFF" w:themeColor="background1"/>
                <w:lang w:val="sl-SI"/>
              </w:rPr>
              <w:t>NASLOV</w:t>
            </w:r>
          </w:p>
        </w:tc>
        <w:tc>
          <w:tcPr>
            <w:tcW w:w="7087" w:type="dxa"/>
          </w:tcPr>
          <w:p w14:paraId="1C7EC176" w14:textId="77777777" w:rsidR="00780FD4" w:rsidRPr="00B13B1D" w:rsidRDefault="00780FD4" w:rsidP="00E91BDA">
            <w:pPr>
              <w:rPr>
                <w:b/>
                <w:color w:val="FFFFFF" w:themeColor="background1"/>
                <w:lang w:val="sl-SI"/>
              </w:rPr>
            </w:pPr>
          </w:p>
          <w:p w14:paraId="45D098E5" w14:textId="77777777" w:rsidR="00780FD4" w:rsidRPr="00B13B1D" w:rsidRDefault="00780FD4" w:rsidP="00E91BDA">
            <w:pPr>
              <w:rPr>
                <w:b/>
                <w:color w:val="FFFFFF" w:themeColor="background1"/>
                <w:lang w:val="sl-SI"/>
              </w:rPr>
            </w:pPr>
          </w:p>
          <w:p w14:paraId="6E86588A" w14:textId="77777777" w:rsidR="00780FD4" w:rsidRPr="00B13B1D" w:rsidRDefault="00780FD4" w:rsidP="00E91BDA">
            <w:pPr>
              <w:rPr>
                <w:b/>
                <w:color w:val="FFFFFF" w:themeColor="background1"/>
                <w:lang w:val="sl-SI"/>
              </w:rPr>
            </w:pPr>
          </w:p>
          <w:p w14:paraId="32FF8DAF" w14:textId="77777777" w:rsidR="00780FD4" w:rsidRPr="00B13B1D" w:rsidRDefault="00780FD4" w:rsidP="00E91BDA">
            <w:pPr>
              <w:rPr>
                <w:b/>
                <w:color w:val="FFFFFF" w:themeColor="background1"/>
                <w:lang w:val="sl-SI"/>
              </w:rPr>
            </w:pPr>
          </w:p>
        </w:tc>
      </w:tr>
      <w:tr w:rsidR="00780FD4" w:rsidRPr="00B13B1D" w14:paraId="279E0E86" w14:textId="77777777" w:rsidTr="00E91BDA">
        <w:tc>
          <w:tcPr>
            <w:tcW w:w="2263" w:type="dxa"/>
            <w:shd w:val="clear" w:color="auto" w:fill="99CB38" w:themeFill="accent1"/>
          </w:tcPr>
          <w:p w14:paraId="140305FC" w14:textId="749AC19F" w:rsidR="00780FD4" w:rsidRPr="00B13B1D" w:rsidRDefault="00780FD4" w:rsidP="00E91BDA">
            <w:pPr>
              <w:rPr>
                <w:b/>
                <w:color w:val="FFFFFF" w:themeColor="background1"/>
                <w:lang w:val="sl-SI"/>
              </w:rPr>
            </w:pPr>
            <w:r>
              <w:rPr>
                <w:b/>
                <w:color w:val="FFFFFF" w:themeColor="background1"/>
                <w:lang w:val="sl-SI"/>
              </w:rPr>
              <w:t>ELEKTRONKI NASLOV ZA KOMUNIKACIJO PREKO SISTEMA EJN</w:t>
            </w:r>
          </w:p>
        </w:tc>
        <w:tc>
          <w:tcPr>
            <w:tcW w:w="7087" w:type="dxa"/>
          </w:tcPr>
          <w:p w14:paraId="3A0E7A7C" w14:textId="77777777" w:rsidR="00780FD4" w:rsidRDefault="00780FD4" w:rsidP="00E91BDA">
            <w:pPr>
              <w:rPr>
                <w:b/>
                <w:color w:val="FFFFFF" w:themeColor="background1"/>
                <w:lang w:val="sl-SI"/>
              </w:rPr>
            </w:pPr>
          </w:p>
          <w:p w14:paraId="687DB73E" w14:textId="77777777" w:rsidR="00780FD4" w:rsidRDefault="00780FD4" w:rsidP="00E91BDA">
            <w:pPr>
              <w:rPr>
                <w:b/>
                <w:color w:val="FFFFFF" w:themeColor="background1"/>
                <w:lang w:val="sl-SI"/>
              </w:rPr>
            </w:pPr>
          </w:p>
          <w:p w14:paraId="221C2421" w14:textId="77777777" w:rsidR="00780FD4" w:rsidRDefault="00780FD4" w:rsidP="00E91BDA">
            <w:pPr>
              <w:rPr>
                <w:b/>
                <w:color w:val="FFFFFF" w:themeColor="background1"/>
                <w:lang w:val="sl-SI"/>
              </w:rPr>
            </w:pPr>
          </w:p>
          <w:p w14:paraId="53095210" w14:textId="39EBB218" w:rsidR="00780FD4" w:rsidRPr="00B13B1D" w:rsidRDefault="00780FD4" w:rsidP="00E91BDA">
            <w:pPr>
              <w:rPr>
                <w:b/>
                <w:color w:val="FFFFFF" w:themeColor="background1"/>
                <w:lang w:val="sl-SI"/>
              </w:rPr>
            </w:pPr>
          </w:p>
        </w:tc>
      </w:tr>
    </w:tbl>
    <w:p w14:paraId="2E0D4E1D" w14:textId="77777777" w:rsidR="00780FD4" w:rsidRPr="00B13B1D" w:rsidRDefault="00780FD4" w:rsidP="00780FD4">
      <w:pPr>
        <w:rPr>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263"/>
        <w:gridCol w:w="2411"/>
        <w:gridCol w:w="2338"/>
        <w:gridCol w:w="2338"/>
      </w:tblGrid>
      <w:tr w:rsidR="00780FD4" w:rsidRPr="00B13B1D" w14:paraId="5D41A111" w14:textId="77777777" w:rsidTr="00E91BDA">
        <w:tc>
          <w:tcPr>
            <w:tcW w:w="2263" w:type="dxa"/>
            <w:shd w:val="clear" w:color="auto" w:fill="99CB38" w:themeFill="accent1"/>
          </w:tcPr>
          <w:p w14:paraId="4F7A6C5A" w14:textId="77777777" w:rsidR="00780FD4" w:rsidRPr="00B13B1D" w:rsidRDefault="00780FD4" w:rsidP="00E91BDA">
            <w:pPr>
              <w:rPr>
                <w:b/>
                <w:color w:val="FFFFFF" w:themeColor="background1"/>
                <w:lang w:val="sl-SI"/>
              </w:rPr>
            </w:pPr>
            <w:r w:rsidRPr="00B13B1D">
              <w:rPr>
                <w:b/>
                <w:color w:val="FFFFFF" w:themeColor="background1"/>
                <w:lang w:val="sl-SI"/>
              </w:rPr>
              <w:t>NASTOPAMO</w:t>
            </w:r>
          </w:p>
        </w:tc>
        <w:tc>
          <w:tcPr>
            <w:tcW w:w="2411" w:type="dxa"/>
          </w:tcPr>
          <w:p w14:paraId="269B8CEB" w14:textId="77777777" w:rsidR="00780FD4" w:rsidRPr="00B13B1D" w:rsidRDefault="00780FD4" w:rsidP="00E91BDA">
            <w:pPr>
              <w:jc w:val="center"/>
              <w:rPr>
                <w:b/>
                <w:lang w:val="sl-SI"/>
              </w:rPr>
            </w:pPr>
            <w:r w:rsidRPr="00B13B1D">
              <w:rPr>
                <w:b/>
                <w:lang w:val="sl-SI"/>
              </w:rPr>
              <w:t>SAMOSTOJNO</w:t>
            </w:r>
          </w:p>
        </w:tc>
        <w:tc>
          <w:tcPr>
            <w:tcW w:w="2338" w:type="dxa"/>
          </w:tcPr>
          <w:p w14:paraId="3879CD24" w14:textId="77777777" w:rsidR="00780FD4" w:rsidRPr="00B13B1D" w:rsidRDefault="00780FD4" w:rsidP="00E91BDA">
            <w:pPr>
              <w:jc w:val="center"/>
              <w:rPr>
                <w:b/>
                <w:lang w:val="sl-SI"/>
              </w:rPr>
            </w:pPr>
            <w:r w:rsidRPr="00B13B1D">
              <w:rPr>
                <w:b/>
                <w:lang w:val="sl-SI"/>
              </w:rPr>
              <w:t>S SKUPNO PRIJAVO</w:t>
            </w:r>
          </w:p>
        </w:tc>
        <w:tc>
          <w:tcPr>
            <w:tcW w:w="2338" w:type="dxa"/>
          </w:tcPr>
          <w:p w14:paraId="33BFB9A4" w14:textId="77777777" w:rsidR="00780FD4" w:rsidRPr="00B13B1D" w:rsidRDefault="00780FD4" w:rsidP="00E91BDA">
            <w:pPr>
              <w:jc w:val="center"/>
              <w:rPr>
                <w:b/>
                <w:lang w:val="sl-SI"/>
              </w:rPr>
            </w:pPr>
            <w:r w:rsidRPr="00B13B1D">
              <w:rPr>
                <w:b/>
                <w:lang w:val="sl-SI"/>
              </w:rPr>
              <w:t>S PODIZVAJALCI</w:t>
            </w:r>
          </w:p>
        </w:tc>
      </w:tr>
    </w:tbl>
    <w:p w14:paraId="39CCF6DF" w14:textId="77777777" w:rsidR="00780FD4" w:rsidRPr="00B13B1D" w:rsidRDefault="00780FD4" w:rsidP="00780FD4">
      <w:pPr>
        <w:rPr>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4675"/>
        <w:gridCol w:w="4675"/>
      </w:tblGrid>
      <w:tr w:rsidR="00780FD4" w:rsidRPr="00B13B1D" w14:paraId="3ED3D069" w14:textId="77777777" w:rsidTr="00E91BDA">
        <w:tc>
          <w:tcPr>
            <w:tcW w:w="4675" w:type="dxa"/>
            <w:shd w:val="clear" w:color="auto" w:fill="99CB38" w:themeFill="accent1"/>
          </w:tcPr>
          <w:p w14:paraId="07279FDB" w14:textId="77777777" w:rsidR="00780FD4" w:rsidRPr="00B13B1D" w:rsidRDefault="00780FD4" w:rsidP="00E91BDA">
            <w:pPr>
              <w:rPr>
                <w:b/>
                <w:lang w:val="sl-SI"/>
              </w:rPr>
            </w:pPr>
            <w:r w:rsidRPr="00B13B1D">
              <w:rPr>
                <w:b/>
                <w:color w:val="FFFFFF" w:themeColor="background1"/>
                <w:lang w:val="sl-SI"/>
              </w:rPr>
              <w:t>VELJAVNOST PRIJAVE</w:t>
            </w:r>
          </w:p>
        </w:tc>
        <w:tc>
          <w:tcPr>
            <w:tcW w:w="4675" w:type="dxa"/>
          </w:tcPr>
          <w:p w14:paraId="162C5C0B" w14:textId="77777777" w:rsidR="00780FD4" w:rsidRPr="00B13B1D" w:rsidRDefault="00780FD4" w:rsidP="00E91BDA">
            <w:pPr>
              <w:rPr>
                <w:b/>
                <w:lang w:val="sl-SI"/>
              </w:rPr>
            </w:pPr>
            <w:r w:rsidRPr="00B13B1D">
              <w:rPr>
                <w:b/>
                <w:lang w:val="sl-SI"/>
              </w:rPr>
              <w:t>120 dni po roku za oddajo ponudb</w:t>
            </w:r>
          </w:p>
        </w:tc>
      </w:tr>
    </w:tbl>
    <w:p w14:paraId="5EEF31BF" w14:textId="77777777" w:rsidR="00780FD4" w:rsidRPr="00B13B1D" w:rsidRDefault="00780FD4" w:rsidP="00780FD4">
      <w:pPr>
        <w:rPr>
          <w:sz w:val="4"/>
          <w:szCs w:val="4"/>
          <w:lang w:val="sl-SI"/>
        </w:rPr>
      </w:pPr>
    </w:p>
    <w:p w14:paraId="195451EB" w14:textId="77777777" w:rsidR="00780FD4" w:rsidRPr="00B13B1D" w:rsidRDefault="00780FD4" w:rsidP="00780FD4">
      <w:pPr>
        <w:rPr>
          <w:sz w:val="4"/>
          <w:szCs w:val="4"/>
          <w:lang w:val="sl-SI"/>
        </w:rPr>
      </w:pPr>
    </w:p>
    <w:tbl>
      <w:tblPr>
        <w:tblStyle w:val="Tabelamrea"/>
        <w:tblW w:w="9351" w:type="dxa"/>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5954"/>
      </w:tblGrid>
      <w:tr w:rsidR="00780FD4" w:rsidRPr="00B13B1D" w14:paraId="14A6379E" w14:textId="77777777" w:rsidTr="00E91BDA">
        <w:trPr>
          <w:trHeight w:val="70"/>
        </w:trPr>
        <w:tc>
          <w:tcPr>
            <w:tcW w:w="1696" w:type="dxa"/>
            <w:shd w:val="clear" w:color="auto" w:fill="99CB38" w:themeFill="accent1"/>
            <w:vAlign w:val="center"/>
          </w:tcPr>
          <w:p w14:paraId="52D75C91" w14:textId="77777777" w:rsidR="00780FD4" w:rsidRPr="00B13B1D" w:rsidRDefault="00780FD4" w:rsidP="00E91BDA">
            <w:pPr>
              <w:jc w:val="center"/>
              <w:rPr>
                <w:b/>
                <w:color w:val="FFFFFF" w:themeColor="background1"/>
                <w:lang w:val="sl-SI"/>
              </w:rPr>
            </w:pPr>
            <w:r w:rsidRPr="00B13B1D">
              <w:rPr>
                <w:b/>
                <w:color w:val="FFFFFF" w:themeColor="background1"/>
                <w:lang w:val="sl-SI"/>
              </w:rPr>
              <w:t>KRAJ</w:t>
            </w:r>
          </w:p>
        </w:tc>
        <w:tc>
          <w:tcPr>
            <w:tcW w:w="1701" w:type="dxa"/>
            <w:shd w:val="clear" w:color="auto" w:fill="99CB38" w:themeFill="accent1"/>
            <w:vAlign w:val="center"/>
          </w:tcPr>
          <w:p w14:paraId="2B07095C" w14:textId="77777777" w:rsidR="00780FD4" w:rsidRPr="00B13B1D" w:rsidRDefault="00780FD4" w:rsidP="00E91BDA">
            <w:pPr>
              <w:jc w:val="center"/>
              <w:rPr>
                <w:b/>
                <w:color w:val="FFFFFF" w:themeColor="background1"/>
                <w:lang w:val="sl-SI"/>
              </w:rPr>
            </w:pPr>
            <w:r w:rsidRPr="00B13B1D">
              <w:rPr>
                <w:b/>
                <w:color w:val="FFFFFF" w:themeColor="background1"/>
                <w:lang w:val="sl-SI"/>
              </w:rPr>
              <w:t>DATUM</w:t>
            </w:r>
          </w:p>
        </w:tc>
        <w:tc>
          <w:tcPr>
            <w:tcW w:w="5954" w:type="dxa"/>
            <w:shd w:val="clear" w:color="auto" w:fill="99CB38" w:themeFill="accent1"/>
            <w:vAlign w:val="center"/>
          </w:tcPr>
          <w:p w14:paraId="47FECA5D" w14:textId="77777777" w:rsidR="00780FD4" w:rsidRPr="00B13B1D" w:rsidRDefault="00780FD4" w:rsidP="00E91BDA">
            <w:pPr>
              <w:jc w:val="center"/>
              <w:rPr>
                <w:b/>
                <w:color w:val="FFFFFF" w:themeColor="background1"/>
                <w:lang w:val="sl-SI"/>
              </w:rPr>
            </w:pPr>
            <w:r w:rsidRPr="00B13B1D">
              <w:rPr>
                <w:b/>
                <w:color w:val="FFFFFF" w:themeColor="background1"/>
                <w:lang w:val="sl-SI"/>
              </w:rPr>
              <w:t>PODPIS IN ŽIG</w:t>
            </w:r>
          </w:p>
        </w:tc>
      </w:tr>
      <w:tr w:rsidR="00780FD4" w:rsidRPr="00B13B1D" w14:paraId="2CD4353B" w14:textId="77777777" w:rsidTr="00E91BDA">
        <w:tc>
          <w:tcPr>
            <w:tcW w:w="1696" w:type="dxa"/>
          </w:tcPr>
          <w:p w14:paraId="47B0561B" w14:textId="77777777" w:rsidR="00780FD4" w:rsidRPr="00B13B1D" w:rsidRDefault="00780FD4" w:rsidP="00E91BDA">
            <w:pPr>
              <w:jc w:val="center"/>
              <w:rPr>
                <w:lang w:val="sl-SI"/>
              </w:rPr>
            </w:pPr>
          </w:p>
          <w:p w14:paraId="52E41C01" w14:textId="77777777" w:rsidR="00780FD4" w:rsidRPr="00B13B1D" w:rsidRDefault="00780FD4" w:rsidP="00E91BDA">
            <w:pPr>
              <w:jc w:val="center"/>
              <w:rPr>
                <w:lang w:val="sl-SI"/>
              </w:rPr>
            </w:pPr>
          </w:p>
          <w:p w14:paraId="1413362C" w14:textId="77777777" w:rsidR="00780FD4" w:rsidRPr="00B13B1D" w:rsidRDefault="00780FD4" w:rsidP="00E91BDA">
            <w:pPr>
              <w:rPr>
                <w:lang w:val="sl-SI"/>
              </w:rPr>
            </w:pPr>
          </w:p>
          <w:p w14:paraId="4011E75D" w14:textId="77777777" w:rsidR="00780FD4" w:rsidRPr="00B13B1D" w:rsidRDefault="00780FD4" w:rsidP="00E91BDA">
            <w:pPr>
              <w:rPr>
                <w:lang w:val="sl-SI"/>
              </w:rPr>
            </w:pPr>
          </w:p>
        </w:tc>
        <w:tc>
          <w:tcPr>
            <w:tcW w:w="1701" w:type="dxa"/>
          </w:tcPr>
          <w:p w14:paraId="09E5A92A" w14:textId="77777777" w:rsidR="00780FD4" w:rsidRPr="00B13B1D" w:rsidRDefault="00780FD4" w:rsidP="00E91BDA">
            <w:pPr>
              <w:jc w:val="center"/>
              <w:rPr>
                <w:lang w:val="sl-SI"/>
              </w:rPr>
            </w:pPr>
          </w:p>
        </w:tc>
        <w:tc>
          <w:tcPr>
            <w:tcW w:w="5954" w:type="dxa"/>
          </w:tcPr>
          <w:p w14:paraId="4A976395" w14:textId="77777777" w:rsidR="00780FD4" w:rsidRPr="00B13B1D" w:rsidRDefault="00780FD4" w:rsidP="00E91BDA">
            <w:pPr>
              <w:jc w:val="center"/>
              <w:rPr>
                <w:lang w:val="sl-SI"/>
              </w:rPr>
            </w:pPr>
          </w:p>
        </w:tc>
      </w:tr>
    </w:tbl>
    <w:p w14:paraId="640AD3B3" w14:textId="77777777" w:rsidR="00780FD4" w:rsidRPr="00B13B1D" w:rsidRDefault="00780FD4" w:rsidP="00780FD4">
      <w:pPr>
        <w:jc w:val="center"/>
        <w:rPr>
          <w:i/>
          <w:color w:val="99CB38" w:themeColor="accent1"/>
          <w:sz w:val="4"/>
          <w:szCs w:val="4"/>
          <w:lang w:val="sl-SI"/>
        </w:rPr>
      </w:pPr>
    </w:p>
    <w:p w14:paraId="2152AD5B" w14:textId="1AC0D06C" w:rsidR="000811D3" w:rsidRDefault="000811D3">
      <w:pPr>
        <w:rPr>
          <w:lang w:val="sl-SI"/>
        </w:rPr>
      </w:pPr>
      <w:r>
        <w:rPr>
          <w:lang w:val="sl-SI"/>
        </w:rPr>
        <w:br w:type="page"/>
      </w:r>
    </w:p>
    <w:p w14:paraId="0B2A422C" w14:textId="77777777" w:rsidR="000811D3" w:rsidRPr="00B13B1D" w:rsidRDefault="000811D3" w:rsidP="000811D3">
      <w:pPr>
        <w:pStyle w:val="Naslov2"/>
        <w:numPr>
          <w:ilvl w:val="1"/>
          <w:numId w:val="1"/>
        </w:numPr>
        <w:rPr>
          <w:rFonts w:asciiTheme="minorHAnsi" w:hAnsiTheme="minorHAnsi"/>
          <w:lang w:val="sl-SI"/>
        </w:rPr>
      </w:pPr>
      <w:bookmarkStart w:id="30" w:name="_Toc5908053"/>
      <w:bookmarkStart w:id="31" w:name="_Toc32954753"/>
      <w:r w:rsidRPr="00B13B1D">
        <w:rPr>
          <w:rFonts w:asciiTheme="minorHAnsi" w:hAnsiTheme="minorHAnsi"/>
          <w:lang w:val="sl-SI"/>
        </w:rPr>
        <w:lastRenderedPageBreak/>
        <w:t>PODATKI O PRIJAVITELJU/PARTNERJU</w:t>
      </w:r>
      <w:bookmarkEnd w:id="30"/>
      <w:bookmarkEnd w:id="31"/>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263"/>
        <w:gridCol w:w="7087"/>
      </w:tblGrid>
      <w:tr w:rsidR="000811D3" w:rsidRPr="00B13B1D" w14:paraId="0172C554" w14:textId="77777777" w:rsidTr="00E91BDA">
        <w:tc>
          <w:tcPr>
            <w:tcW w:w="9350" w:type="dxa"/>
            <w:gridSpan w:val="2"/>
            <w:shd w:val="clear" w:color="auto" w:fill="99CB38" w:themeFill="accent1"/>
          </w:tcPr>
          <w:p w14:paraId="6F3939FE" w14:textId="77777777" w:rsidR="000811D3" w:rsidRPr="00B13B1D" w:rsidRDefault="000811D3" w:rsidP="00E91BDA">
            <w:pPr>
              <w:jc w:val="center"/>
              <w:rPr>
                <w:b/>
                <w:color w:val="FFFFFF" w:themeColor="background1"/>
                <w:lang w:val="sl-SI"/>
              </w:rPr>
            </w:pPr>
            <w:r w:rsidRPr="00B13B1D">
              <w:rPr>
                <w:b/>
                <w:color w:val="FFFFFF" w:themeColor="background1"/>
                <w:lang w:val="sl-SI"/>
              </w:rPr>
              <w:t>OSNOVNI PODATKI PRIJAVITELJA/PARTNERJA</w:t>
            </w:r>
          </w:p>
        </w:tc>
      </w:tr>
      <w:tr w:rsidR="000811D3" w:rsidRPr="00B13B1D" w14:paraId="459B2EC3" w14:textId="77777777" w:rsidTr="00E91BDA">
        <w:tc>
          <w:tcPr>
            <w:tcW w:w="2263" w:type="dxa"/>
            <w:shd w:val="clear" w:color="auto" w:fill="99CB38" w:themeFill="accent1"/>
          </w:tcPr>
          <w:p w14:paraId="2B08EB54" w14:textId="77777777" w:rsidR="000811D3" w:rsidRPr="00B13B1D" w:rsidRDefault="000811D3" w:rsidP="00E91BDA">
            <w:pPr>
              <w:rPr>
                <w:b/>
                <w:color w:val="FFFFFF" w:themeColor="background1"/>
                <w:lang w:val="sl-SI"/>
              </w:rPr>
            </w:pPr>
            <w:r w:rsidRPr="00B13B1D">
              <w:rPr>
                <w:b/>
                <w:color w:val="FFFFFF" w:themeColor="background1"/>
                <w:lang w:val="sl-SI"/>
              </w:rPr>
              <w:t>NAZIV ALI IME</w:t>
            </w:r>
          </w:p>
        </w:tc>
        <w:tc>
          <w:tcPr>
            <w:tcW w:w="7087" w:type="dxa"/>
          </w:tcPr>
          <w:p w14:paraId="1038B7C2" w14:textId="77777777" w:rsidR="000811D3" w:rsidRPr="00B13B1D" w:rsidRDefault="000811D3" w:rsidP="00E91BDA">
            <w:pPr>
              <w:rPr>
                <w:b/>
                <w:color w:val="FFFFFF" w:themeColor="background1"/>
                <w:lang w:val="sl-SI"/>
              </w:rPr>
            </w:pPr>
          </w:p>
          <w:p w14:paraId="6AEE3BF8" w14:textId="77777777" w:rsidR="000811D3" w:rsidRPr="00B13B1D" w:rsidRDefault="000811D3" w:rsidP="00E91BDA">
            <w:pPr>
              <w:rPr>
                <w:b/>
                <w:color w:val="FFFFFF" w:themeColor="background1"/>
                <w:lang w:val="sl-SI"/>
              </w:rPr>
            </w:pPr>
          </w:p>
          <w:p w14:paraId="507F7AE9" w14:textId="77777777" w:rsidR="000811D3" w:rsidRPr="00B13B1D" w:rsidRDefault="000811D3" w:rsidP="00E91BDA">
            <w:pPr>
              <w:rPr>
                <w:b/>
                <w:color w:val="FFFFFF" w:themeColor="background1"/>
                <w:lang w:val="sl-SI"/>
              </w:rPr>
            </w:pPr>
          </w:p>
        </w:tc>
      </w:tr>
      <w:tr w:rsidR="000811D3" w:rsidRPr="00B13B1D" w14:paraId="066DED62" w14:textId="77777777" w:rsidTr="00E91BDA">
        <w:tc>
          <w:tcPr>
            <w:tcW w:w="2263" w:type="dxa"/>
            <w:shd w:val="clear" w:color="auto" w:fill="99CB38" w:themeFill="accent1"/>
          </w:tcPr>
          <w:p w14:paraId="6D5DBAD1" w14:textId="77777777" w:rsidR="000811D3" w:rsidRPr="00B13B1D" w:rsidRDefault="000811D3" w:rsidP="00E91BDA">
            <w:pPr>
              <w:rPr>
                <w:b/>
                <w:color w:val="FFFFFF" w:themeColor="background1"/>
                <w:lang w:val="sl-SI"/>
              </w:rPr>
            </w:pPr>
            <w:r w:rsidRPr="00B13B1D">
              <w:rPr>
                <w:b/>
                <w:color w:val="FFFFFF" w:themeColor="background1"/>
                <w:lang w:val="sl-SI"/>
              </w:rPr>
              <w:t>NASLOV</w:t>
            </w:r>
          </w:p>
        </w:tc>
        <w:tc>
          <w:tcPr>
            <w:tcW w:w="7087" w:type="dxa"/>
          </w:tcPr>
          <w:p w14:paraId="3FD4C4CF" w14:textId="77777777" w:rsidR="000811D3" w:rsidRPr="00B13B1D" w:rsidRDefault="000811D3" w:rsidP="00E91BDA">
            <w:pPr>
              <w:rPr>
                <w:b/>
                <w:color w:val="FFFFFF" w:themeColor="background1"/>
                <w:lang w:val="sl-SI"/>
              </w:rPr>
            </w:pPr>
          </w:p>
          <w:p w14:paraId="608F0DCB" w14:textId="77777777" w:rsidR="000811D3" w:rsidRPr="00B13B1D" w:rsidRDefault="000811D3" w:rsidP="00E91BDA">
            <w:pPr>
              <w:rPr>
                <w:b/>
                <w:color w:val="FFFFFF" w:themeColor="background1"/>
                <w:lang w:val="sl-SI"/>
              </w:rPr>
            </w:pPr>
          </w:p>
          <w:p w14:paraId="6B11015B" w14:textId="77777777" w:rsidR="000811D3" w:rsidRPr="00B13B1D" w:rsidRDefault="000811D3" w:rsidP="00E91BDA">
            <w:pPr>
              <w:rPr>
                <w:b/>
                <w:color w:val="FFFFFF" w:themeColor="background1"/>
                <w:lang w:val="sl-SI"/>
              </w:rPr>
            </w:pPr>
          </w:p>
        </w:tc>
      </w:tr>
      <w:tr w:rsidR="000811D3" w:rsidRPr="00B13B1D" w14:paraId="1115C99E" w14:textId="77777777" w:rsidTr="00E91BDA">
        <w:tc>
          <w:tcPr>
            <w:tcW w:w="2263" w:type="dxa"/>
            <w:shd w:val="clear" w:color="auto" w:fill="99CB38" w:themeFill="accent1"/>
          </w:tcPr>
          <w:p w14:paraId="42387CAD" w14:textId="77777777" w:rsidR="000811D3" w:rsidRPr="00B13B1D" w:rsidRDefault="000811D3" w:rsidP="00E91BDA">
            <w:pPr>
              <w:rPr>
                <w:b/>
                <w:color w:val="FFFFFF" w:themeColor="background1"/>
                <w:lang w:val="sl-SI"/>
              </w:rPr>
            </w:pPr>
            <w:r w:rsidRPr="00B13B1D">
              <w:rPr>
                <w:b/>
                <w:color w:val="FFFFFF" w:themeColor="background1"/>
                <w:lang w:val="sl-SI"/>
              </w:rPr>
              <w:t>ZAKONITI ZASTOPNIK</w:t>
            </w:r>
          </w:p>
        </w:tc>
        <w:tc>
          <w:tcPr>
            <w:tcW w:w="7087" w:type="dxa"/>
          </w:tcPr>
          <w:p w14:paraId="0C13DBE8" w14:textId="77777777" w:rsidR="000811D3" w:rsidRPr="00B13B1D" w:rsidRDefault="000811D3" w:rsidP="00E91BDA">
            <w:pPr>
              <w:rPr>
                <w:b/>
                <w:color w:val="FFFFFF" w:themeColor="background1"/>
                <w:lang w:val="sl-SI"/>
              </w:rPr>
            </w:pPr>
          </w:p>
          <w:p w14:paraId="70E80BB3" w14:textId="77777777" w:rsidR="000811D3" w:rsidRPr="00B13B1D" w:rsidRDefault="000811D3" w:rsidP="00E91BDA">
            <w:pPr>
              <w:rPr>
                <w:b/>
                <w:color w:val="FFFFFF" w:themeColor="background1"/>
                <w:lang w:val="sl-SI"/>
              </w:rPr>
            </w:pPr>
          </w:p>
        </w:tc>
      </w:tr>
      <w:tr w:rsidR="000811D3" w:rsidRPr="00B13B1D" w14:paraId="4D59EE6E" w14:textId="77777777" w:rsidTr="00E91BDA">
        <w:tc>
          <w:tcPr>
            <w:tcW w:w="2263" w:type="dxa"/>
            <w:shd w:val="clear" w:color="auto" w:fill="99CB38" w:themeFill="accent1"/>
          </w:tcPr>
          <w:p w14:paraId="0BE461FB" w14:textId="77777777" w:rsidR="000811D3" w:rsidRPr="00B13B1D" w:rsidRDefault="000811D3" w:rsidP="00E91BDA">
            <w:pPr>
              <w:rPr>
                <w:b/>
                <w:color w:val="FFFFFF" w:themeColor="background1"/>
                <w:lang w:val="sl-SI"/>
              </w:rPr>
            </w:pPr>
            <w:r w:rsidRPr="00B13B1D">
              <w:rPr>
                <w:b/>
                <w:color w:val="FFFFFF" w:themeColor="background1"/>
                <w:lang w:val="sl-SI"/>
              </w:rPr>
              <w:t>POOBLAŠČENA OSEBA ZA PODPIS PRIJAVE</w:t>
            </w:r>
          </w:p>
        </w:tc>
        <w:tc>
          <w:tcPr>
            <w:tcW w:w="7087" w:type="dxa"/>
          </w:tcPr>
          <w:p w14:paraId="538F9AC5" w14:textId="77777777" w:rsidR="000811D3" w:rsidRPr="00B13B1D" w:rsidRDefault="000811D3" w:rsidP="00E91BDA">
            <w:pPr>
              <w:rPr>
                <w:b/>
                <w:color w:val="FFFFFF" w:themeColor="background1"/>
                <w:lang w:val="sl-SI"/>
              </w:rPr>
            </w:pPr>
          </w:p>
          <w:p w14:paraId="4731676F" w14:textId="77777777" w:rsidR="000811D3" w:rsidRPr="00B13B1D" w:rsidRDefault="000811D3" w:rsidP="00E91BDA">
            <w:pPr>
              <w:rPr>
                <w:b/>
                <w:color w:val="FFFFFF" w:themeColor="background1"/>
                <w:lang w:val="sl-SI"/>
              </w:rPr>
            </w:pPr>
          </w:p>
        </w:tc>
      </w:tr>
      <w:tr w:rsidR="000811D3" w:rsidRPr="00B13B1D" w14:paraId="5FED88C7" w14:textId="77777777" w:rsidTr="00E91BDA">
        <w:tc>
          <w:tcPr>
            <w:tcW w:w="2263" w:type="dxa"/>
            <w:shd w:val="clear" w:color="auto" w:fill="99CB38" w:themeFill="accent1"/>
          </w:tcPr>
          <w:p w14:paraId="0E1CDB63" w14:textId="77777777" w:rsidR="000811D3" w:rsidRPr="00B13B1D" w:rsidRDefault="000811D3" w:rsidP="00E91BDA">
            <w:pPr>
              <w:rPr>
                <w:b/>
                <w:color w:val="FFFFFF" w:themeColor="background1"/>
                <w:lang w:val="sl-SI"/>
              </w:rPr>
            </w:pPr>
            <w:r w:rsidRPr="00B13B1D">
              <w:rPr>
                <w:b/>
                <w:color w:val="FFFFFF" w:themeColor="background1"/>
                <w:lang w:val="sl-SI"/>
              </w:rPr>
              <w:t>POOBLAŠČENA OSEBA ZA PODPIS POGODBE</w:t>
            </w:r>
          </w:p>
        </w:tc>
        <w:tc>
          <w:tcPr>
            <w:tcW w:w="7087" w:type="dxa"/>
          </w:tcPr>
          <w:p w14:paraId="04192E40" w14:textId="77777777" w:rsidR="000811D3" w:rsidRPr="00B13B1D" w:rsidRDefault="000811D3" w:rsidP="00E91BDA">
            <w:pPr>
              <w:rPr>
                <w:b/>
                <w:color w:val="FFFFFF" w:themeColor="background1"/>
                <w:lang w:val="sl-SI"/>
              </w:rPr>
            </w:pPr>
          </w:p>
          <w:p w14:paraId="550FF316" w14:textId="77777777" w:rsidR="000811D3" w:rsidRPr="00B13B1D" w:rsidRDefault="000811D3" w:rsidP="00E91BDA">
            <w:pPr>
              <w:rPr>
                <w:b/>
                <w:color w:val="FFFFFF" w:themeColor="background1"/>
                <w:lang w:val="sl-SI"/>
              </w:rPr>
            </w:pPr>
          </w:p>
        </w:tc>
      </w:tr>
      <w:tr w:rsidR="000811D3" w:rsidRPr="00B13B1D" w14:paraId="1D6DA84E" w14:textId="77777777" w:rsidTr="00E91BDA">
        <w:trPr>
          <w:trHeight w:val="70"/>
        </w:trPr>
        <w:tc>
          <w:tcPr>
            <w:tcW w:w="2263" w:type="dxa"/>
            <w:shd w:val="clear" w:color="auto" w:fill="99CB38" w:themeFill="accent1"/>
          </w:tcPr>
          <w:p w14:paraId="36A528D0" w14:textId="77777777" w:rsidR="000811D3" w:rsidRPr="00B13B1D" w:rsidRDefault="000811D3" w:rsidP="00E91BDA">
            <w:pPr>
              <w:rPr>
                <w:b/>
                <w:color w:val="FFFFFF" w:themeColor="background1"/>
                <w:lang w:val="sl-SI"/>
              </w:rPr>
            </w:pPr>
            <w:r w:rsidRPr="00B13B1D">
              <w:rPr>
                <w:b/>
                <w:color w:val="FFFFFF" w:themeColor="background1"/>
                <w:lang w:val="sl-SI"/>
              </w:rPr>
              <w:t>DAVČNA ŠTEVILKA</w:t>
            </w:r>
          </w:p>
        </w:tc>
        <w:tc>
          <w:tcPr>
            <w:tcW w:w="7087" w:type="dxa"/>
          </w:tcPr>
          <w:p w14:paraId="791B8A54" w14:textId="77777777" w:rsidR="000811D3" w:rsidRPr="00B13B1D" w:rsidRDefault="000811D3" w:rsidP="00E91BDA">
            <w:pPr>
              <w:rPr>
                <w:b/>
                <w:color w:val="FFFFFF" w:themeColor="background1"/>
                <w:lang w:val="sl-SI"/>
              </w:rPr>
            </w:pPr>
          </w:p>
          <w:p w14:paraId="30969F65" w14:textId="77777777" w:rsidR="000811D3" w:rsidRPr="00B13B1D" w:rsidRDefault="000811D3" w:rsidP="00E91BDA">
            <w:pPr>
              <w:rPr>
                <w:b/>
                <w:color w:val="FFFFFF" w:themeColor="background1"/>
                <w:lang w:val="sl-SI"/>
              </w:rPr>
            </w:pPr>
          </w:p>
        </w:tc>
      </w:tr>
      <w:tr w:rsidR="000811D3" w:rsidRPr="00B13B1D" w14:paraId="3D38987E" w14:textId="77777777" w:rsidTr="00E91BDA">
        <w:tc>
          <w:tcPr>
            <w:tcW w:w="2263" w:type="dxa"/>
            <w:shd w:val="clear" w:color="auto" w:fill="99CB38" w:themeFill="accent1"/>
          </w:tcPr>
          <w:p w14:paraId="12DE7E2C" w14:textId="77777777" w:rsidR="000811D3" w:rsidRPr="00B13B1D" w:rsidRDefault="000811D3" w:rsidP="00E91BDA">
            <w:pPr>
              <w:rPr>
                <w:b/>
                <w:color w:val="FFFFFF" w:themeColor="background1"/>
                <w:lang w:val="sl-SI"/>
              </w:rPr>
            </w:pPr>
            <w:r w:rsidRPr="00B13B1D">
              <w:rPr>
                <w:b/>
                <w:color w:val="FFFFFF" w:themeColor="background1"/>
                <w:lang w:val="sl-SI"/>
              </w:rPr>
              <w:t>MATIČNA ŠTEVILKA</w:t>
            </w:r>
          </w:p>
        </w:tc>
        <w:tc>
          <w:tcPr>
            <w:tcW w:w="7087" w:type="dxa"/>
          </w:tcPr>
          <w:p w14:paraId="7C9B1C8C" w14:textId="77777777" w:rsidR="000811D3" w:rsidRPr="00B13B1D" w:rsidRDefault="000811D3" w:rsidP="00E91BDA">
            <w:pPr>
              <w:rPr>
                <w:b/>
                <w:color w:val="FFFFFF" w:themeColor="background1"/>
                <w:lang w:val="sl-SI"/>
              </w:rPr>
            </w:pPr>
          </w:p>
          <w:p w14:paraId="65A31A66" w14:textId="77777777" w:rsidR="000811D3" w:rsidRPr="00B13B1D" w:rsidRDefault="000811D3" w:rsidP="00E91BDA">
            <w:pPr>
              <w:rPr>
                <w:b/>
                <w:color w:val="FFFFFF" w:themeColor="background1"/>
                <w:lang w:val="sl-SI"/>
              </w:rPr>
            </w:pPr>
          </w:p>
        </w:tc>
      </w:tr>
      <w:tr w:rsidR="000811D3" w:rsidRPr="00B13B1D" w14:paraId="312C46C1" w14:textId="77777777" w:rsidTr="00E91BDA">
        <w:tc>
          <w:tcPr>
            <w:tcW w:w="2263" w:type="dxa"/>
            <w:shd w:val="clear" w:color="auto" w:fill="99CB38" w:themeFill="accent1"/>
          </w:tcPr>
          <w:p w14:paraId="3F3EE0A8" w14:textId="77777777" w:rsidR="000811D3" w:rsidRPr="00B13B1D" w:rsidRDefault="000811D3" w:rsidP="00E91BDA">
            <w:pPr>
              <w:rPr>
                <w:b/>
                <w:color w:val="FFFFFF" w:themeColor="background1"/>
                <w:lang w:val="sl-SI"/>
              </w:rPr>
            </w:pPr>
            <w:r w:rsidRPr="00B13B1D">
              <w:rPr>
                <w:b/>
                <w:color w:val="FFFFFF" w:themeColor="background1"/>
                <w:lang w:val="sl-SI"/>
              </w:rPr>
              <w:t>POSLOVNI RAČUN(I)</w:t>
            </w:r>
          </w:p>
        </w:tc>
        <w:tc>
          <w:tcPr>
            <w:tcW w:w="7087" w:type="dxa"/>
          </w:tcPr>
          <w:p w14:paraId="6A3D606D" w14:textId="77777777" w:rsidR="000811D3" w:rsidRPr="00B13B1D" w:rsidRDefault="000811D3" w:rsidP="00E91BDA">
            <w:pPr>
              <w:rPr>
                <w:b/>
                <w:color w:val="FFFFFF" w:themeColor="background1"/>
                <w:lang w:val="sl-SI"/>
              </w:rPr>
            </w:pPr>
          </w:p>
          <w:p w14:paraId="4FA915CE" w14:textId="77777777" w:rsidR="000811D3" w:rsidRPr="00B13B1D" w:rsidRDefault="000811D3" w:rsidP="00E91BDA">
            <w:pPr>
              <w:rPr>
                <w:b/>
                <w:color w:val="FFFFFF" w:themeColor="background1"/>
                <w:lang w:val="sl-SI"/>
              </w:rPr>
            </w:pPr>
          </w:p>
          <w:p w14:paraId="24B6625E" w14:textId="77777777" w:rsidR="000811D3" w:rsidRPr="00B13B1D" w:rsidRDefault="000811D3" w:rsidP="00E91BDA">
            <w:pPr>
              <w:rPr>
                <w:b/>
                <w:color w:val="FFFFFF" w:themeColor="background1"/>
                <w:lang w:val="sl-SI"/>
              </w:rPr>
            </w:pPr>
          </w:p>
          <w:p w14:paraId="03E88486" w14:textId="77777777" w:rsidR="000811D3" w:rsidRPr="00B13B1D" w:rsidRDefault="000811D3" w:rsidP="00E91BDA">
            <w:pPr>
              <w:rPr>
                <w:b/>
                <w:color w:val="FFFFFF" w:themeColor="background1"/>
                <w:lang w:val="sl-SI"/>
              </w:rPr>
            </w:pPr>
          </w:p>
          <w:p w14:paraId="0A30AA07" w14:textId="77777777" w:rsidR="000811D3" w:rsidRPr="00B13B1D" w:rsidRDefault="000811D3" w:rsidP="00E91BDA">
            <w:pPr>
              <w:rPr>
                <w:b/>
                <w:color w:val="FFFFFF" w:themeColor="background1"/>
                <w:lang w:val="sl-SI"/>
              </w:rPr>
            </w:pPr>
          </w:p>
          <w:p w14:paraId="07F77B81" w14:textId="77777777" w:rsidR="000811D3" w:rsidRPr="00B13B1D" w:rsidRDefault="000811D3" w:rsidP="00E91BDA">
            <w:pPr>
              <w:rPr>
                <w:b/>
                <w:color w:val="FFFFFF" w:themeColor="background1"/>
                <w:lang w:val="sl-SI"/>
              </w:rPr>
            </w:pPr>
          </w:p>
          <w:p w14:paraId="3C49B6BD" w14:textId="77777777" w:rsidR="000811D3" w:rsidRPr="00B13B1D" w:rsidRDefault="000811D3" w:rsidP="00E91BDA">
            <w:pPr>
              <w:rPr>
                <w:b/>
                <w:color w:val="FFFFFF" w:themeColor="background1"/>
                <w:lang w:val="sl-SI"/>
              </w:rPr>
            </w:pPr>
          </w:p>
          <w:p w14:paraId="72F4574F" w14:textId="77777777" w:rsidR="000811D3" w:rsidRPr="00B13B1D" w:rsidRDefault="000811D3" w:rsidP="00E91BDA">
            <w:pPr>
              <w:rPr>
                <w:b/>
                <w:color w:val="FFFFFF" w:themeColor="background1"/>
                <w:lang w:val="sl-SI"/>
              </w:rPr>
            </w:pPr>
          </w:p>
          <w:p w14:paraId="22C66C0F" w14:textId="77777777" w:rsidR="000811D3" w:rsidRPr="00B13B1D" w:rsidRDefault="000811D3" w:rsidP="00E91BDA">
            <w:pPr>
              <w:rPr>
                <w:b/>
                <w:color w:val="FFFFFF" w:themeColor="background1"/>
                <w:lang w:val="sl-SI"/>
              </w:rPr>
            </w:pPr>
          </w:p>
        </w:tc>
      </w:tr>
      <w:tr w:rsidR="000811D3" w:rsidRPr="00B13B1D" w14:paraId="54338087" w14:textId="77777777" w:rsidTr="00E91BDA">
        <w:tc>
          <w:tcPr>
            <w:tcW w:w="2263" w:type="dxa"/>
            <w:shd w:val="clear" w:color="auto" w:fill="99CB38" w:themeFill="accent1"/>
          </w:tcPr>
          <w:p w14:paraId="0AA322A6" w14:textId="77777777" w:rsidR="000811D3" w:rsidRPr="00B13B1D" w:rsidRDefault="000811D3" w:rsidP="00E91BDA">
            <w:pPr>
              <w:rPr>
                <w:b/>
                <w:color w:val="FFFFFF" w:themeColor="background1"/>
                <w:lang w:val="sl-SI"/>
              </w:rPr>
            </w:pPr>
            <w:r w:rsidRPr="00B13B1D">
              <w:rPr>
                <w:b/>
                <w:color w:val="FFFFFF" w:themeColor="background1"/>
                <w:lang w:val="sl-SI"/>
              </w:rPr>
              <w:t>TELEFON</w:t>
            </w:r>
          </w:p>
        </w:tc>
        <w:tc>
          <w:tcPr>
            <w:tcW w:w="7087" w:type="dxa"/>
          </w:tcPr>
          <w:p w14:paraId="2F74E730" w14:textId="77777777" w:rsidR="000811D3" w:rsidRPr="00B13B1D" w:rsidRDefault="000811D3" w:rsidP="00E91BDA">
            <w:pPr>
              <w:rPr>
                <w:b/>
                <w:color w:val="FFFFFF" w:themeColor="background1"/>
                <w:lang w:val="sl-SI"/>
              </w:rPr>
            </w:pPr>
          </w:p>
          <w:p w14:paraId="32D5EEB6" w14:textId="77777777" w:rsidR="000811D3" w:rsidRPr="00B13B1D" w:rsidRDefault="000811D3" w:rsidP="00E91BDA">
            <w:pPr>
              <w:rPr>
                <w:b/>
                <w:color w:val="FFFFFF" w:themeColor="background1"/>
                <w:lang w:val="sl-SI"/>
              </w:rPr>
            </w:pPr>
          </w:p>
        </w:tc>
      </w:tr>
      <w:tr w:rsidR="000811D3" w:rsidRPr="00B13B1D" w14:paraId="6936B32F" w14:textId="77777777" w:rsidTr="00E91BDA">
        <w:tc>
          <w:tcPr>
            <w:tcW w:w="2263" w:type="dxa"/>
            <w:shd w:val="clear" w:color="auto" w:fill="99CB38" w:themeFill="accent1"/>
          </w:tcPr>
          <w:p w14:paraId="56D68EA9" w14:textId="77777777" w:rsidR="000811D3" w:rsidRPr="00B13B1D" w:rsidRDefault="000811D3" w:rsidP="00E91BDA">
            <w:pPr>
              <w:rPr>
                <w:b/>
                <w:color w:val="FFFFFF" w:themeColor="background1"/>
                <w:lang w:val="sl-SI"/>
              </w:rPr>
            </w:pPr>
            <w:r w:rsidRPr="00B13B1D">
              <w:rPr>
                <w:b/>
                <w:color w:val="FFFFFF" w:themeColor="background1"/>
                <w:lang w:val="sl-SI"/>
              </w:rPr>
              <w:t>FAKS</w:t>
            </w:r>
          </w:p>
        </w:tc>
        <w:tc>
          <w:tcPr>
            <w:tcW w:w="7087" w:type="dxa"/>
          </w:tcPr>
          <w:p w14:paraId="002BDE83" w14:textId="77777777" w:rsidR="000811D3" w:rsidRPr="00B13B1D" w:rsidRDefault="000811D3" w:rsidP="00E91BDA">
            <w:pPr>
              <w:rPr>
                <w:b/>
                <w:color w:val="FFFFFF" w:themeColor="background1"/>
                <w:lang w:val="sl-SI"/>
              </w:rPr>
            </w:pPr>
          </w:p>
          <w:p w14:paraId="2E03F765" w14:textId="77777777" w:rsidR="000811D3" w:rsidRPr="00B13B1D" w:rsidRDefault="000811D3" w:rsidP="00E91BDA">
            <w:pPr>
              <w:rPr>
                <w:b/>
                <w:color w:val="FFFFFF" w:themeColor="background1"/>
                <w:lang w:val="sl-SI"/>
              </w:rPr>
            </w:pPr>
          </w:p>
        </w:tc>
      </w:tr>
      <w:tr w:rsidR="000811D3" w:rsidRPr="00B13B1D" w14:paraId="77A61833" w14:textId="77777777" w:rsidTr="00E91BDA">
        <w:tc>
          <w:tcPr>
            <w:tcW w:w="2263" w:type="dxa"/>
            <w:shd w:val="clear" w:color="auto" w:fill="99CB38" w:themeFill="accent1"/>
          </w:tcPr>
          <w:p w14:paraId="728503F6" w14:textId="77777777" w:rsidR="000811D3" w:rsidRPr="00B13B1D" w:rsidRDefault="000811D3" w:rsidP="00E91BDA">
            <w:pPr>
              <w:rPr>
                <w:b/>
                <w:color w:val="FFFFFF" w:themeColor="background1"/>
                <w:lang w:val="sl-SI"/>
              </w:rPr>
            </w:pPr>
            <w:r w:rsidRPr="00B13B1D">
              <w:rPr>
                <w:b/>
                <w:color w:val="FFFFFF" w:themeColor="background1"/>
                <w:lang w:val="sl-SI"/>
              </w:rPr>
              <w:t>ELEKTRONSKA POŠTA</w:t>
            </w:r>
          </w:p>
        </w:tc>
        <w:tc>
          <w:tcPr>
            <w:tcW w:w="7087" w:type="dxa"/>
          </w:tcPr>
          <w:p w14:paraId="73F5F82A" w14:textId="77777777" w:rsidR="000811D3" w:rsidRPr="00B13B1D" w:rsidRDefault="000811D3" w:rsidP="00E91BDA">
            <w:pPr>
              <w:rPr>
                <w:b/>
                <w:color w:val="FFFFFF" w:themeColor="background1"/>
                <w:lang w:val="sl-SI"/>
              </w:rPr>
            </w:pPr>
          </w:p>
          <w:p w14:paraId="3E3E5094" w14:textId="77777777" w:rsidR="000811D3" w:rsidRPr="00B13B1D" w:rsidRDefault="000811D3" w:rsidP="00E91BDA">
            <w:pPr>
              <w:rPr>
                <w:b/>
                <w:color w:val="FFFFFF" w:themeColor="background1"/>
                <w:lang w:val="sl-SI"/>
              </w:rPr>
            </w:pPr>
          </w:p>
        </w:tc>
      </w:tr>
      <w:tr w:rsidR="000811D3" w:rsidRPr="00B13B1D" w14:paraId="7CE0801F" w14:textId="77777777" w:rsidTr="00E91BDA">
        <w:tc>
          <w:tcPr>
            <w:tcW w:w="2263" w:type="dxa"/>
            <w:shd w:val="clear" w:color="auto" w:fill="99CB38" w:themeFill="accent1"/>
          </w:tcPr>
          <w:p w14:paraId="39FB65F2" w14:textId="77777777" w:rsidR="000811D3" w:rsidRPr="00B13B1D" w:rsidRDefault="000811D3" w:rsidP="00E91BDA">
            <w:pPr>
              <w:rPr>
                <w:b/>
                <w:color w:val="FFFFFF" w:themeColor="background1"/>
                <w:lang w:val="sl-SI"/>
              </w:rPr>
            </w:pPr>
            <w:r w:rsidRPr="00B13B1D">
              <w:rPr>
                <w:b/>
                <w:color w:val="FFFFFF" w:themeColor="background1"/>
                <w:lang w:val="sl-SI"/>
              </w:rPr>
              <w:t>KONTAKTNA OSEBA</w:t>
            </w:r>
          </w:p>
        </w:tc>
        <w:tc>
          <w:tcPr>
            <w:tcW w:w="7087" w:type="dxa"/>
          </w:tcPr>
          <w:p w14:paraId="7C82D3D8" w14:textId="77777777" w:rsidR="000811D3" w:rsidRPr="00B13B1D" w:rsidRDefault="000811D3" w:rsidP="00E91BDA">
            <w:pPr>
              <w:rPr>
                <w:b/>
                <w:color w:val="FFFFFF" w:themeColor="background1"/>
                <w:lang w:val="sl-SI"/>
              </w:rPr>
            </w:pPr>
          </w:p>
          <w:p w14:paraId="42060AFE" w14:textId="77777777" w:rsidR="000811D3" w:rsidRPr="00B13B1D" w:rsidRDefault="000811D3" w:rsidP="00E91BDA">
            <w:pPr>
              <w:rPr>
                <w:b/>
                <w:color w:val="FFFFFF" w:themeColor="background1"/>
                <w:lang w:val="sl-SI"/>
              </w:rPr>
            </w:pPr>
          </w:p>
        </w:tc>
      </w:tr>
      <w:tr w:rsidR="000811D3" w:rsidRPr="00B13B1D" w14:paraId="6E2C961D" w14:textId="77777777" w:rsidTr="00E91BDA">
        <w:tc>
          <w:tcPr>
            <w:tcW w:w="2263" w:type="dxa"/>
            <w:shd w:val="clear" w:color="auto" w:fill="99CB38" w:themeFill="accent1"/>
          </w:tcPr>
          <w:p w14:paraId="4BA01AE6" w14:textId="77777777" w:rsidR="000811D3" w:rsidRPr="00B13B1D" w:rsidRDefault="000811D3" w:rsidP="00E91BDA">
            <w:pPr>
              <w:rPr>
                <w:b/>
                <w:color w:val="FFFFFF" w:themeColor="background1"/>
                <w:lang w:val="sl-SI"/>
              </w:rPr>
            </w:pPr>
            <w:r w:rsidRPr="00B13B1D">
              <w:rPr>
                <w:b/>
                <w:color w:val="FFFFFF" w:themeColor="background1"/>
                <w:lang w:val="sl-SI"/>
              </w:rPr>
              <w:t>ODSTOTEK UDELEŽBE</w:t>
            </w:r>
          </w:p>
        </w:tc>
        <w:tc>
          <w:tcPr>
            <w:tcW w:w="7087" w:type="dxa"/>
          </w:tcPr>
          <w:p w14:paraId="5834CA49" w14:textId="77777777" w:rsidR="000811D3" w:rsidRPr="00B13B1D" w:rsidRDefault="000811D3" w:rsidP="00E91BDA">
            <w:pPr>
              <w:rPr>
                <w:b/>
                <w:color w:val="FFFFFF" w:themeColor="background1"/>
                <w:lang w:val="sl-SI"/>
              </w:rPr>
            </w:pPr>
          </w:p>
          <w:p w14:paraId="7C413F76" w14:textId="77777777" w:rsidR="000811D3" w:rsidRPr="00B13B1D" w:rsidRDefault="000811D3" w:rsidP="00E91BDA">
            <w:pPr>
              <w:rPr>
                <w:b/>
                <w:color w:val="FFFFFF" w:themeColor="background1"/>
                <w:lang w:val="sl-SI"/>
              </w:rPr>
            </w:pPr>
          </w:p>
        </w:tc>
      </w:tr>
      <w:tr w:rsidR="000811D3" w:rsidRPr="00B13B1D" w14:paraId="259D8E9F" w14:textId="77777777" w:rsidTr="00E91BDA">
        <w:tc>
          <w:tcPr>
            <w:tcW w:w="2263" w:type="dxa"/>
            <w:shd w:val="clear" w:color="auto" w:fill="99CB38" w:themeFill="accent1"/>
          </w:tcPr>
          <w:p w14:paraId="3F87C74D" w14:textId="77777777" w:rsidR="000811D3" w:rsidRPr="00B13B1D" w:rsidRDefault="000811D3" w:rsidP="00E91BDA">
            <w:pPr>
              <w:rPr>
                <w:b/>
                <w:color w:val="FFFFFF" w:themeColor="background1"/>
                <w:lang w:val="sl-SI"/>
              </w:rPr>
            </w:pPr>
            <w:r w:rsidRPr="00B13B1D">
              <w:rPr>
                <w:b/>
                <w:color w:val="FFFFFF" w:themeColor="background1"/>
                <w:lang w:val="sl-SI"/>
              </w:rPr>
              <w:t>VRSTA DEL, BLAGA OZIROMA STORITVE</w:t>
            </w:r>
          </w:p>
        </w:tc>
        <w:tc>
          <w:tcPr>
            <w:tcW w:w="7087" w:type="dxa"/>
          </w:tcPr>
          <w:p w14:paraId="56F5BD0C" w14:textId="77777777" w:rsidR="000811D3" w:rsidRPr="00B13B1D" w:rsidRDefault="000811D3" w:rsidP="00E91BDA">
            <w:pPr>
              <w:rPr>
                <w:b/>
                <w:color w:val="FFFFFF" w:themeColor="background1"/>
                <w:lang w:val="sl-SI"/>
              </w:rPr>
            </w:pPr>
          </w:p>
          <w:p w14:paraId="2C625AAA" w14:textId="77777777" w:rsidR="000811D3" w:rsidRPr="00B13B1D" w:rsidRDefault="000811D3" w:rsidP="00E91BDA">
            <w:pPr>
              <w:rPr>
                <w:b/>
                <w:color w:val="FFFFFF" w:themeColor="background1"/>
                <w:lang w:val="sl-SI"/>
              </w:rPr>
            </w:pPr>
          </w:p>
          <w:p w14:paraId="543CF569" w14:textId="77777777" w:rsidR="000811D3" w:rsidRPr="00B13B1D" w:rsidRDefault="000811D3" w:rsidP="00E91BDA">
            <w:pPr>
              <w:rPr>
                <w:b/>
                <w:color w:val="FFFFFF" w:themeColor="background1"/>
                <w:lang w:val="sl-SI"/>
              </w:rPr>
            </w:pPr>
          </w:p>
          <w:p w14:paraId="419FAC30" w14:textId="77777777" w:rsidR="000811D3" w:rsidRPr="00B13B1D" w:rsidRDefault="000811D3" w:rsidP="00E91BDA">
            <w:pPr>
              <w:rPr>
                <w:b/>
                <w:color w:val="FFFFFF" w:themeColor="background1"/>
                <w:lang w:val="sl-SI"/>
              </w:rPr>
            </w:pPr>
          </w:p>
        </w:tc>
      </w:tr>
    </w:tbl>
    <w:p w14:paraId="287533CB" w14:textId="77777777" w:rsidR="000811D3" w:rsidRPr="00B13B1D" w:rsidRDefault="000811D3" w:rsidP="000811D3">
      <w:pPr>
        <w:rPr>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811D3" w:rsidRPr="00B13B1D" w14:paraId="4FF37D51" w14:textId="77777777" w:rsidTr="00E91BDA">
        <w:trPr>
          <w:trHeight w:val="70"/>
        </w:trPr>
        <w:tc>
          <w:tcPr>
            <w:tcW w:w="1696" w:type="dxa"/>
            <w:shd w:val="clear" w:color="auto" w:fill="99CB38" w:themeFill="accent1"/>
            <w:vAlign w:val="center"/>
          </w:tcPr>
          <w:p w14:paraId="3350B7E8" w14:textId="77777777" w:rsidR="000811D3" w:rsidRPr="00B13B1D" w:rsidRDefault="000811D3" w:rsidP="00E91BDA">
            <w:pPr>
              <w:jc w:val="center"/>
              <w:rPr>
                <w:b/>
                <w:color w:val="FFFFFF" w:themeColor="background1"/>
                <w:lang w:val="sl-SI"/>
              </w:rPr>
            </w:pPr>
            <w:r w:rsidRPr="00B13B1D">
              <w:rPr>
                <w:b/>
                <w:color w:val="FFFFFF" w:themeColor="background1"/>
                <w:lang w:val="sl-SI"/>
              </w:rPr>
              <w:t>KRAJ</w:t>
            </w:r>
          </w:p>
        </w:tc>
        <w:tc>
          <w:tcPr>
            <w:tcW w:w="1701" w:type="dxa"/>
            <w:shd w:val="clear" w:color="auto" w:fill="99CB38" w:themeFill="accent1"/>
            <w:vAlign w:val="center"/>
          </w:tcPr>
          <w:p w14:paraId="3AAC0BDC" w14:textId="77777777" w:rsidR="000811D3" w:rsidRPr="00B13B1D" w:rsidRDefault="000811D3" w:rsidP="00E91BDA">
            <w:pPr>
              <w:jc w:val="center"/>
              <w:rPr>
                <w:b/>
                <w:color w:val="FFFFFF" w:themeColor="background1"/>
                <w:lang w:val="sl-SI"/>
              </w:rPr>
            </w:pPr>
            <w:r w:rsidRPr="00B13B1D">
              <w:rPr>
                <w:b/>
                <w:color w:val="FFFFFF" w:themeColor="background1"/>
                <w:lang w:val="sl-SI"/>
              </w:rPr>
              <w:t>DATUM</w:t>
            </w:r>
          </w:p>
        </w:tc>
        <w:tc>
          <w:tcPr>
            <w:tcW w:w="2552" w:type="dxa"/>
            <w:shd w:val="clear" w:color="auto" w:fill="99CB38" w:themeFill="accent1"/>
            <w:vAlign w:val="center"/>
          </w:tcPr>
          <w:p w14:paraId="754FC2D2" w14:textId="77777777" w:rsidR="000811D3" w:rsidRPr="00B13B1D" w:rsidRDefault="000811D3" w:rsidP="00E91BDA">
            <w:pPr>
              <w:jc w:val="center"/>
              <w:rPr>
                <w:b/>
                <w:color w:val="FFFFFF" w:themeColor="background1"/>
                <w:lang w:val="sl-SI"/>
              </w:rPr>
            </w:pPr>
            <w:r w:rsidRPr="00B13B1D">
              <w:rPr>
                <w:b/>
                <w:color w:val="FFFFFF" w:themeColor="background1"/>
                <w:lang w:val="sl-SI"/>
              </w:rPr>
              <w:t>IME IN PRIIMEK POOBLAŠČENE OSEBE PRIJAVITELJA</w:t>
            </w:r>
          </w:p>
        </w:tc>
        <w:tc>
          <w:tcPr>
            <w:tcW w:w="3401" w:type="dxa"/>
            <w:shd w:val="clear" w:color="auto" w:fill="99CB38" w:themeFill="accent1"/>
            <w:vAlign w:val="center"/>
          </w:tcPr>
          <w:p w14:paraId="0FF1F292" w14:textId="77777777" w:rsidR="000811D3" w:rsidRPr="00B13B1D" w:rsidRDefault="000811D3" w:rsidP="00E91BDA">
            <w:pPr>
              <w:jc w:val="center"/>
              <w:rPr>
                <w:b/>
                <w:color w:val="FFFFFF" w:themeColor="background1"/>
                <w:lang w:val="sl-SI"/>
              </w:rPr>
            </w:pPr>
            <w:r w:rsidRPr="00B13B1D">
              <w:rPr>
                <w:b/>
                <w:color w:val="FFFFFF" w:themeColor="background1"/>
                <w:lang w:val="sl-SI"/>
              </w:rPr>
              <w:t>PODPIS IN ŽIG</w:t>
            </w:r>
          </w:p>
        </w:tc>
      </w:tr>
      <w:tr w:rsidR="000811D3" w:rsidRPr="00B13B1D" w14:paraId="4410B386" w14:textId="77777777" w:rsidTr="00E91BDA">
        <w:tc>
          <w:tcPr>
            <w:tcW w:w="1696" w:type="dxa"/>
          </w:tcPr>
          <w:p w14:paraId="4B1B61B2" w14:textId="77777777" w:rsidR="000811D3" w:rsidRPr="00B13B1D" w:rsidRDefault="000811D3" w:rsidP="00E91BDA">
            <w:pPr>
              <w:jc w:val="center"/>
              <w:rPr>
                <w:lang w:val="sl-SI"/>
              </w:rPr>
            </w:pPr>
          </w:p>
          <w:p w14:paraId="747FB843" w14:textId="77777777" w:rsidR="000811D3" w:rsidRPr="00B13B1D" w:rsidRDefault="000811D3" w:rsidP="00E91BDA">
            <w:pPr>
              <w:jc w:val="center"/>
              <w:rPr>
                <w:lang w:val="sl-SI"/>
              </w:rPr>
            </w:pPr>
          </w:p>
          <w:p w14:paraId="62CCD0EF" w14:textId="77777777" w:rsidR="000811D3" w:rsidRPr="00B13B1D" w:rsidRDefault="000811D3" w:rsidP="00E91BDA">
            <w:pPr>
              <w:rPr>
                <w:lang w:val="sl-SI"/>
              </w:rPr>
            </w:pPr>
          </w:p>
          <w:p w14:paraId="66783E8F" w14:textId="77777777" w:rsidR="000811D3" w:rsidRPr="00B13B1D" w:rsidRDefault="000811D3" w:rsidP="00E91BDA">
            <w:pPr>
              <w:rPr>
                <w:lang w:val="sl-SI"/>
              </w:rPr>
            </w:pPr>
          </w:p>
        </w:tc>
        <w:tc>
          <w:tcPr>
            <w:tcW w:w="1701" w:type="dxa"/>
          </w:tcPr>
          <w:p w14:paraId="2E04D6B5" w14:textId="77777777" w:rsidR="000811D3" w:rsidRPr="00B13B1D" w:rsidRDefault="000811D3" w:rsidP="00E91BDA">
            <w:pPr>
              <w:jc w:val="center"/>
              <w:rPr>
                <w:lang w:val="sl-SI"/>
              </w:rPr>
            </w:pPr>
          </w:p>
        </w:tc>
        <w:tc>
          <w:tcPr>
            <w:tcW w:w="2552" w:type="dxa"/>
          </w:tcPr>
          <w:p w14:paraId="0AADA0AB" w14:textId="77777777" w:rsidR="000811D3" w:rsidRPr="00B13B1D" w:rsidRDefault="000811D3" w:rsidP="00E91BDA">
            <w:pPr>
              <w:jc w:val="center"/>
              <w:rPr>
                <w:lang w:val="sl-SI"/>
              </w:rPr>
            </w:pPr>
          </w:p>
          <w:p w14:paraId="41F97B77" w14:textId="77777777" w:rsidR="000811D3" w:rsidRPr="00B13B1D" w:rsidRDefault="000811D3" w:rsidP="00E91BDA">
            <w:pPr>
              <w:jc w:val="center"/>
              <w:rPr>
                <w:lang w:val="sl-SI"/>
              </w:rPr>
            </w:pPr>
          </w:p>
        </w:tc>
        <w:tc>
          <w:tcPr>
            <w:tcW w:w="3401" w:type="dxa"/>
          </w:tcPr>
          <w:p w14:paraId="1B0258AD" w14:textId="77777777" w:rsidR="000811D3" w:rsidRPr="00B13B1D" w:rsidRDefault="000811D3" w:rsidP="00E91BDA">
            <w:pPr>
              <w:jc w:val="center"/>
              <w:rPr>
                <w:lang w:val="sl-SI"/>
              </w:rPr>
            </w:pPr>
          </w:p>
        </w:tc>
      </w:tr>
    </w:tbl>
    <w:p w14:paraId="4FC3EAE1" w14:textId="77777777" w:rsidR="000811D3" w:rsidRPr="00B13B1D" w:rsidRDefault="000811D3" w:rsidP="000811D3">
      <w:pPr>
        <w:jc w:val="center"/>
        <w:rPr>
          <w:i/>
          <w:color w:val="99CB38" w:themeColor="accent1"/>
          <w:sz w:val="16"/>
          <w:szCs w:val="16"/>
          <w:lang w:val="sl-SI"/>
        </w:rPr>
      </w:pPr>
      <w:bookmarkStart w:id="32" w:name="_Toc512278691"/>
      <w:bookmarkStart w:id="33" w:name="_Toc512287661"/>
      <w:r w:rsidRPr="00B13B1D">
        <w:rPr>
          <w:i/>
          <w:color w:val="99CB38" w:themeColor="accent1"/>
          <w:sz w:val="16"/>
          <w:szCs w:val="16"/>
          <w:lang w:val="sl-SI"/>
        </w:rPr>
        <w:t>V primeru skupne prijave je potrebno obrazec izpolniti za vsakega posameznega parterja.</w:t>
      </w:r>
      <w:bookmarkEnd w:id="32"/>
      <w:bookmarkEnd w:id="33"/>
    </w:p>
    <w:p w14:paraId="5E6BC05D" w14:textId="16324375" w:rsidR="00FC773B" w:rsidRPr="00AD7558" w:rsidRDefault="00C22286" w:rsidP="00FC2A2C">
      <w:pPr>
        <w:jc w:val="center"/>
        <w:rPr>
          <w:i/>
          <w:color w:val="99CB38" w:themeColor="accent1"/>
          <w:sz w:val="16"/>
          <w:szCs w:val="16"/>
          <w:lang w:val="sl-SI"/>
        </w:rPr>
      </w:pPr>
      <w:r w:rsidRPr="00AD7558">
        <w:rPr>
          <w:lang w:val="sl-SI"/>
        </w:rPr>
        <w:br w:type="page"/>
      </w:r>
    </w:p>
    <w:p w14:paraId="66BFA738" w14:textId="77777777" w:rsidR="009357EF" w:rsidRPr="00AD7558" w:rsidRDefault="009357EF" w:rsidP="000811D3">
      <w:pPr>
        <w:pStyle w:val="Naslov2"/>
        <w:numPr>
          <w:ilvl w:val="1"/>
          <w:numId w:val="1"/>
        </w:numPr>
        <w:rPr>
          <w:rFonts w:asciiTheme="minorHAnsi" w:hAnsiTheme="minorHAnsi"/>
          <w:lang w:val="sl-SI"/>
        </w:rPr>
      </w:pPr>
      <w:bookmarkStart w:id="34" w:name="_Toc32954754"/>
      <w:r w:rsidRPr="00AD7558">
        <w:rPr>
          <w:rFonts w:asciiTheme="minorHAnsi" w:hAnsiTheme="minorHAnsi"/>
          <w:lang w:val="sl-SI"/>
        </w:rPr>
        <w:lastRenderedPageBreak/>
        <w:t>PODATKI O PODIZVAJALCIH S PRIPADAJOČIM SOGLASJEM</w:t>
      </w:r>
      <w:bookmarkEnd w:id="34"/>
    </w:p>
    <w:p w14:paraId="617EFDB6" w14:textId="77777777" w:rsidR="00FC773B" w:rsidRPr="00AD7558" w:rsidRDefault="00FC773B" w:rsidP="00FC773B">
      <w:pPr>
        <w:rPr>
          <w:i/>
          <w:color w:val="99CB38" w:themeColor="accent1"/>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547"/>
        <w:gridCol w:w="3401"/>
        <w:gridCol w:w="3402"/>
      </w:tblGrid>
      <w:tr w:rsidR="00FC773B" w:rsidRPr="00AD7558" w14:paraId="010FABD2" w14:textId="77777777" w:rsidTr="00295916">
        <w:tc>
          <w:tcPr>
            <w:tcW w:w="9350" w:type="dxa"/>
            <w:gridSpan w:val="3"/>
            <w:shd w:val="clear" w:color="auto" w:fill="99CB38" w:themeFill="accent1"/>
          </w:tcPr>
          <w:p w14:paraId="5FD81E4F" w14:textId="77777777" w:rsidR="00FC773B" w:rsidRPr="00AD7558" w:rsidRDefault="00FC773B" w:rsidP="00FC773B">
            <w:pPr>
              <w:jc w:val="center"/>
              <w:rPr>
                <w:b/>
                <w:color w:val="FFFFFF" w:themeColor="background1"/>
                <w:lang w:val="sl-SI"/>
              </w:rPr>
            </w:pPr>
            <w:r w:rsidRPr="00AD7558">
              <w:rPr>
                <w:b/>
                <w:color w:val="FFFFFF" w:themeColor="background1"/>
                <w:lang w:val="sl-SI"/>
              </w:rPr>
              <w:t>OSNOVNI PODATKI PODIZVAJALCA</w:t>
            </w:r>
          </w:p>
        </w:tc>
      </w:tr>
      <w:tr w:rsidR="00FC773B" w:rsidRPr="00AD7558" w14:paraId="2606745F" w14:textId="77777777" w:rsidTr="00542699">
        <w:tc>
          <w:tcPr>
            <w:tcW w:w="2547" w:type="dxa"/>
            <w:shd w:val="clear" w:color="auto" w:fill="99CB38" w:themeFill="accent1"/>
          </w:tcPr>
          <w:p w14:paraId="513F5913" w14:textId="77777777" w:rsidR="00FC773B" w:rsidRPr="00AD7558" w:rsidRDefault="00FC773B" w:rsidP="00295916">
            <w:pPr>
              <w:rPr>
                <w:b/>
                <w:color w:val="FFFFFF" w:themeColor="background1"/>
                <w:lang w:val="sl-SI"/>
              </w:rPr>
            </w:pPr>
            <w:r w:rsidRPr="00AD7558">
              <w:rPr>
                <w:b/>
                <w:color w:val="FFFFFF" w:themeColor="background1"/>
                <w:lang w:val="sl-SI"/>
              </w:rPr>
              <w:t>NAZIV ALI IME</w:t>
            </w:r>
          </w:p>
        </w:tc>
        <w:tc>
          <w:tcPr>
            <w:tcW w:w="6803" w:type="dxa"/>
            <w:gridSpan w:val="2"/>
          </w:tcPr>
          <w:p w14:paraId="06491A2E" w14:textId="77777777" w:rsidR="00FC773B" w:rsidRPr="00AD7558" w:rsidRDefault="00FC773B" w:rsidP="00295916">
            <w:pPr>
              <w:rPr>
                <w:b/>
                <w:i/>
                <w:color w:val="FFFFFF" w:themeColor="background1"/>
                <w:lang w:val="sl-SI"/>
              </w:rPr>
            </w:pPr>
          </w:p>
          <w:p w14:paraId="1C7AF7AE" w14:textId="77777777" w:rsidR="00FC773B" w:rsidRPr="00AD7558" w:rsidRDefault="00FC773B" w:rsidP="00295916">
            <w:pPr>
              <w:rPr>
                <w:b/>
                <w:i/>
                <w:color w:val="FFFFFF" w:themeColor="background1"/>
                <w:lang w:val="sl-SI"/>
              </w:rPr>
            </w:pPr>
          </w:p>
          <w:p w14:paraId="3D7E0158" w14:textId="00A386E7" w:rsidR="004C4DAA" w:rsidRPr="00AD7558" w:rsidRDefault="004C4DAA" w:rsidP="00295916">
            <w:pPr>
              <w:rPr>
                <w:b/>
                <w:i/>
                <w:color w:val="FFFFFF" w:themeColor="background1"/>
                <w:lang w:val="sl-SI"/>
              </w:rPr>
            </w:pPr>
          </w:p>
        </w:tc>
      </w:tr>
      <w:tr w:rsidR="00FC773B" w:rsidRPr="00AD7558" w14:paraId="1803CC7C" w14:textId="77777777" w:rsidTr="00542699">
        <w:tc>
          <w:tcPr>
            <w:tcW w:w="2547" w:type="dxa"/>
            <w:shd w:val="clear" w:color="auto" w:fill="99CB38" w:themeFill="accent1"/>
          </w:tcPr>
          <w:p w14:paraId="60AB2D76" w14:textId="77777777" w:rsidR="00FC773B" w:rsidRPr="00AD7558" w:rsidRDefault="00FC773B" w:rsidP="00295916">
            <w:pPr>
              <w:rPr>
                <w:b/>
                <w:color w:val="FFFFFF" w:themeColor="background1"/>
                <w:lang w:val="sl-SI"/>
              </w:rPr>
            </w:pPr>
            <w:r w:rsidRPr="00AD7558">
              <w:rPr>
                <w:b/>
                <w:color w:val="FFFFFF" w:themeColor="background1"/>
                <w:lang w:val="sl-SI"/>
              </w:rPr>
              <w:t>NASLOV</w:t>
            </w:r>
          </w:p>
        </w:tc>
        <w:tc>
          <w:tcPr>
            <w:tcW w:w="6803" w:type="dxa"/>
            <w:gridSpan w:val="2"/>
          </w:tcPr>
          <w:p w14:paraId="21FBF69D" w14:textId="77777777" w:rsidR="00FC773B" w:rsidRPr="00AD7558" w:rsidRDefault="00FC773B" w:rsidP="00295916">
            <w:pPr>
              <w:rPr>
                <w:b/>
                <w:color w:val="FFFFFF" w:themeColor="background1"/>
                <w:lang w:val="sl-SI"/>
              </w:rPr>
            </w:pPr>
          </w:p>
          <w:p w14:paraId="1A2C9B68" w14:textId="77777777" w:rsidR="00FC773B" w:rsidRPr="00AD7558" w:rsidRDefault="00FC773B" w:rsidP="00295916">
            <w:pPr>
              <w:rPr>
                <w:b/>
                <w:color w:val="FFFFFF" w:themeColor="background1"/>
                <w:lang w:val="sl-SI"/>
              </w:rPr>
            </w:pPr>
          </w:p>
          <w:p w14:paraId="5A30AA58" w14:textId="1F40F611" w:rsidR="004C4DAA" w:rsidRPr="00AD7558" w:rsidRDefault="004C4DAA" w:rsidP="00295916">
            <w:pPr>
              <w:rPr>
                <w:b/>
                <w:color w:val="FFFFFF" w:themeColor="background1"/>
                <w:lang w:val="sl-SI"/>
              </w:rPr>
            </w:pPr>
          </w:p>
        </w:tc>
      </w:tr>
      <w:tr w:rsidR="00FC773B" w:rsidRPr="00AD7558" w14:paraId="47758E17" w14:textId="77777777" w:rsidTr="00542699">
        <w:tc>
          <w:tcPr>
            <w:tcW w:w="2547" w:type="dxa"/>
            <w:shd w:val="clear" w:color="auto" w:fill="99CB38" w:themeFill="accent1"/>
          </w:tcPr>
          <w:p w14:paraId="64C874B5" w14:textId="77777777" w:rsidR="00FC773B" w:rsidRPr="00AD7558" w:rsidRDefault="00FC773B" w:rsidP="00295916">
            <w:pPr>
              <w:rPr>
                <w:b/>
                <w:color w:val="FFFFFF" w:themeColor="background1"/>
                <w:lang w:val="sl-SI"/>
              </w:rPr>
            </w:pPr>
            <w:r w:rsidRPr="00AD7558">
              <w:rPr>
                <w:b/>
                <w:color w:val="FFFFFF" w:themeColor="background1"/>
                <w:lang w:val="sl-SI"/>
              </w:rPr>
              <w:t>ZAKONITI ZASTOPNIK</w:t>
            </w:r>
          </w:p>
        </w:tc>
        <w:tc>
          <w:tcPr>
            <w:tcW w:w="6803" w:type="dxa"/>
            <w:gridSpan w:val="2"/>
          </w:tcPr>
          <w:p w14:paraId="79321E6A" w14:textId="77777777" w:rsidR="00FC773B" w:rsidRPr="00AD7558" w:rsidRDefault="00FC773B" w:rsidP="00295916">
            <w:pPr>
              <w:rPr>
                <w:b/>
                <w:color w:val="FFFFFF" w:themeColor="background1"/>
                <w:lang w:val="sl-SI"/>
              </w:rPr>
            </w:pPr>
          </w:p>
          <w:p w14:paraId="564E10E1" w14:textId="77777777" w:rsidR="00FC773B" w:rsidRPr="00AD7558" w:rsidRDefault="00FC773B" w:rsidP="00295916">
            <w:pPr>
              <w:rPr>
                <w:b/>
                <w:color w:val="FFFFFF" w:themeColor="background1"/>
                <w:lang w:val="sl-SI"/>
              </w:rPr>
            </w:pPr>
          </w:p>
          <w:p w14:paraId="12C5C079" w14:textId="6A04D436" w:rsidR="004C4DAA" w:rsidRPr="00AD7558" w:rsidRDefault="004C4DAA" w:rsidP="00295916">
            <w:pPr>
              <w:rPr>
                <w:b/>
                <w:color w:val="FFFFFF" w:themeColor="background1"/>
                <w:lang w:val="sl-SI"/>
              </w:rPr>
            </w:pPr>
          </w:p>
        </w:tc>
      </w:tr>
      <w:tr w:rsidR="00FC773B" w:rsidRPr="00AD7558" w14:paraId="0A408529" w14:textId="77777777" w:rsidTr="00542699">
        <w:trPr>
          <w:trHeight w:val="70"/>
        </w:trPr>
        <w:tc>
          <w:tcPr>
            <w:tcW w:w="2547" w:type="dxa"/>
            <w:shd w:val="clear" w:color="auto" w:fill="99CB38" w:themeFill="accent1"/>
          </w:tcPr>
          <w:p w14:paraId="03D8E1AD" w14:textId="77777777" w:rsidR="00FC773B" w:rsidRPr="00AD7558" w:rsidRDefault="00FC773B" w:rsidP="00295916">
            <w:pPr>
              <w:rPr>
                <w:b/>
                <w:color w:val="FFFFFF" w:themeColor="background1"/>
                <w:lang w:val="sl-SI"/>
              </w:rPr>
            </w:pPr>
            <w:r w:rsidRPr="00AD7558">
              <w:rPr>
                <w:b/>
                <w:color w:val="FFFFFF" w:themeColor="background1"/>
                <w:lang w:val="sl-SI"/>
              </w:rPr>
              <w:t>DAVČNA ŠTEVILKA</w:t>
            </w:r>
          </w:p>
        </w:tc>
        <w:tc>
          <w:tcPr>
            <w:tcW w:w="6803" w:type="dxa"/>
            <w:gridSpan w:val="2"/>
          </w:tcPr>
          <w:p w14:paraId="32564ABE" w14:textId="77777777" w:rsidR="00FC773B" w:rsidRPr="00AD7558" w:rsidRDefault="00FC773B" w:rsidP="00295916">
            <w:pPr>
              <w:rPr>
                <w:b/>
                <w:color w:val="FFFFFF" w:themeColor="background1"/>
                <w:lang w:val="sl-SI"/>
              </w:rPr>
            </w:pPr>
          </w:p>
          <w:p w14:paraId="337E2AE6" w14:textId="77777777" w:rsidR="00FC773B" w:rsidRPr="00AD7558" w:rsidRDefault="00FC773B" w:rsidP="00295916">
            <w:pPr>
              <w:rPr>
                <w:b/>
                <w:color w:val="FFFFFF" w:themeColor="background1"/>
                <w:lang w:val="sl-SI"/>
              </w:rPr>
            </w:pPr>
          </w:p>
        </w:tc>
      </w:tr>
      <w:tr w:rsidR="00FC773B" w:rsidRPr="00AD7558" w14:paraId="261A6F0C" w14:textId="77777777" w:rsidTr="00542699">
        <w:tc>
          <w:tcPr>
            <w:tcW w:w="2547" w:type="dxa"/>
            <w:shd w:val="clear" w:color="auto" w:fill="99CB38" w:themeFill="accent1"/>
          </w:tcPr>
          <w:p w14:paraId="684133EF" w14:textId="77777777" w:rsidR="00FC773B" w:rsidRPr="00AD7558" w:rsidRDefault="00FC773B" w:rsidP="00295916">
            <w:pPr>
              <w:rPr>
                <w:b/>
                <w:color w:val="FFFFFF" w:themeColor="background1"/>
                <w:lang w:val="sl-SI"/>
              </w:rPr>
            </w:pPr>
            <w:r w:rsidRPr="00AD7558">
              <w:rPr>
                <w:b/>
                <w:color w:val="FFFFFF" w:themeColor="background1"/>
                <w:lang w:val="sl-SI"/>
              </w:rPr>
              <w:t>MATIČNA ŠTEVILKA</w:t>
            </w:r>
          </w:p>
        </w:tc>
        <w:tc>
          <w:tcPr>
            <w:tcW w:w="6803" w:type="dxa"/>
            <w:gridSpan w:val="2"/>
          </w:tcPr>
          <w:p w14:paraId="287240F3" w14:textId="77777777" w:rsidR="00FC773B" w:rsidRPr="00AD7558" w:rsidRDefault="00FC773B" w:rsidP="00295916">
            <w:pPr>
              <w:rPr>
                <w:b/>
                <w:color w:val="FFFFFF" w:themeColor="background1"/>
                <w:lang w:val="sl-SI"/>
              </w:rPr>
            </w:pPr>
          </w:p>
          <w:p w14:paraId="42327E0C" w14:textId="77777777" w:rsidR="00FC773B" w:rsidRPr="00AD7558" w:rsidRDefault="00FC773B" w:rsidP="00295916">
            <w:pPr>
              <w:rPr>
                <w:b/>
                <w:color w:val="FFFFFF" w:themeColor="background1"/>
                <w:lang w:val="sl-SI"/>
              </w:rPr>
            </w:pPr>
          </w:p>
        </w:tc>
      </w:tr>
      <w:tr w:rsidR="00FC773B" w:rsidRPr="00AD7558" w14:paraId="412F215B" w14:textId="77777777" w:rsidTr="00542699">
        <w:tc>
          <w:tcPr>
            <w:tcW w:w="2547" w:type="dxa"/>
            <w:shd w:val="clear" w:color="auto" w:fill="99CB38" w:themeFill="accent1"/>
          </w:tcPr>
          <w:p w14:paraId="5F22ED49" w14:textId="77777777" w:rsidR="00FC773B" w:rsidRPr="00AD7558" w:rsidRDefault="00FC773B" w:rsidP="00295916">
            <w:pPr>
              <w:rPr>
                <w:b/>
                <w:color w:val="FFFFFF" w:themeColor="background1"/>
                <w:lang w:val="sl-SI"/>
              </w:rPr>
            </w:pPr>
            <w:r w:rsidRPr="00AD7558">
              <w:rPr>
                <w:b/>
                <w:color w:val="FFFFFF" w:themeColor="background1"/>
                <w:lang w:val="sl-SI"/>
              </w:rPr>
              <w:t>POSLOVNI RAČUN(I)</w:t>
            </w:r>
          </w:p>
        </w:tc>
        <w:tc>
          <w:tcPr>
            <w:tcW w:w="6803" w:type="dxa"/>
            <w:gridSpan w:val="2"/>
          </w:tcPr>
          <w:p w14:paraId="59F5DFC3" w14:textId="77777777" w:rsidR="00FC773B" w:rsidRPr="00AD7558" w:rsidRDefault="00FC773B" w:rsidP="00295916">
            <w:pPr>
              <w:rPr>
                <w:b/>
                <w:color w:val="FFFFFF" w:themeColor="background1"/>
                <w:lang w:val="sl-SI"/>
              </w:rPr>
            </w:pPr>
          </w:p>
          <w:p w14:paraId="01519554" w14:textId="77777777" w:rsidR="00FC773B" w:rsidRPr="00AD7558" w:rsidRDefault="00FC773B" w:rsidP="00295916">
            <w:pPr>
              <w:rPr>
                <w:b/>
                <w:color w:val="FFFFFF" w:themeColor="background1"/>
                <w:lang w:val="sl-SI"/>
              </w:rPr>
            </w:pPr>
          </w:p>
          <w:p w14:paraId="686F9FB0" w14:textId="77777777" w:rsidR="004C4DAA" w:rsidRPr="00AD7558" w:rsidRDefault="004C4DAA" w:rsidP="00295916">
            <w:pPr>
              <w:rPr>
                <w:b/>
                <w:color w:val="FFFFFF" w:themeColor="background1"/>
                <w:lang w:val="sl-SI"/>
              </w:rPr>
            </w:pPr>
          </w:p>
          <w:p w14:paraId="4896184D" w14:textId="005E41FB" w:rsidR="004C4DAA" w:rsidRPr="00AD7558" w:rsidRDefault="004C4DAA" w:rsidP="00295916">
            <w:pPr>
              <w:rPr>
                <w:b/>
                <w:color w:val="FFFFFF" w:themeColor="background1"/>
                <w:lang w:val="sl-SI"/>
              </w:rPr>
            </w:pPr>
          </w:p>
        </w:tc>
      </w:tr>
      <w:tr w:rsidR="00FC773B" w:rsidRPr="00AD7558" w14:paraId="1878F4F8" w14:textId="77777777" w:rsidTr="00542699">
        <w:tc>
          <w:tcPr>
            <w:tcW w:w="2547" w:type="dxa"/>
            <w:shd w:val="clear" w:color="auto" w:fill="99CB38" w:themeFill="accent1"/>
          </w:tcPr>
          <w:p w14:paraId="481F82AA" w14:textId="77777777" w:rsidR="00FC773B" w:rsidRPr="00AD7558" w:rsidRDefault="00FC773B" w:rsidP="00295916">
            <w:pPr>
              <w:rPr>
                <w:b/>
                <w:color w:val="FFFFFF" w:themeColor="background1"/>
                <w:lang w:val="sl-SI"/>
              </w:rPr>
            </w:pPr>
            <w:r w:rsidRPr="00AD7558">
              <w:rPr>
                <w:b/>
                <w:color w:val="FFFFFF" w:themeColor="background1"/>
                <w:lang w:val="sl-SI"/>
              </w:rPr>
              <w:t>TELEFON</w:t>
            </w:r>
          </w:p>
        </w:tc>
        <w:tc>
          <w:tcPr>
            <w:tcW w:w="6803" w:type="dxa"/>
            <w:gridSpan w:val="2"/>
          </w:tcPr>
          <w:p w14:paraId="7BE48F18" w14:textId="77777777" w:rsidR="00FC773B" w:rsidRPr="00AD7558" w:rsidRDefault="00FC773B" w:rsidP="00295916">
            <w:pPr>
              <w:rPr>
                <w:b/>
                <w:color w:val="FFFFFF" w:themeColor="background1"/>
                <w:lang w:val="sl-SI"/>
              </w:rPr>
            </w:pPr>
          </w:p>
          <w:p w14:paraId="0A5275AC" w14:textId="77777777" w:rsidR="00FC773B" w:rsidRPr="00AD7558" w:rsidRDefault="00FC773B" w:rsidP="00295916">
            <w:pPr>
              <w:rPr>
                <w:b/>
                <w:color w:val="FFFFFF" w:themeColor="background1"/>
                <w:lang w:val="sl-SI"/>
              </w:rPr>
            </w:pPr>
          </w:p>
        </w:tc>
      </w:tr>
      <w:tr w:rsidR="00FC773B" w:rsidRPr="00AD7558" w14:paraId="1F91BDF6" w14:textId="77777777" w:rsidTr="00542699">
        <w:tc>
          <w:tcPr>
            <w:tcW w:w="2547" w:type="dxa"/>
            <w:shd w:val="clear" w:color="auto" w:fill="99CB38" w:themeFill="accent1"/>
          </w:tcPr>
          <w:p w14:paraId="735A8B62" w14:textId="77777777" w:rsidR="00FC773B" w:rsidRPr="00AD7558" w:rsidRDefault="00FC773B" w:rsidP="00295916">
            <w:pPr>
              <w:rPr>
                <w:b/>
                <w:color w:val="FFFFFF" w:themeColor="background1"/>
                <w:lang w:val="sl-SI"/>
              </w:rPr>
            </w:pPr>
            <w:r w:rsidRPr="00AD7558">
              <w:rPr>
                <w:b/>
                <w:color w:val="FFFFFF" w:themeColor="background1"/>
                <w:lang w:val="sl-SI"/>
              </w:rPr>
              <w:t>FAKS</w:t>
            </w:r>
          </w:p>
        </w:tc>
        <w:tc>
          <w:tcPr>
            <w:tcW w:w="6803" w:type="dxa"/>
            <w:gridSpan w:val="2"/>
          </w:tcPr>
          <w:p w14:paraId="73A21EC4" w14:textId="77777777" w:rsidR="00FC773B" w:rsidRPr="00AD7558" w:rsidRDefault="00FC773B" w:rsidP="00295916">
            <w:pPr>
              <w:rPr>
                <w:b/>
                <w:color w:val="FFFFFF" w:themeColor="background1"/>
                <w:lang w:val="sl-SI"/>
              </w:rPr>
            </w:pPr>
          </w:p>
          <w:p w14:paraId="2D834243" w14:textId="77777777" w:rsidR="00FC773B" w:rsidRPr="00AD7558" w:rsidRDefault="00FC773B" w:rsidP="00295916">
            <w:pPr>
              <w:rPr>
                <w:b/>
                <w:color w:val="FFFFFF" w:themeColor="background1"/>
                <w:lang w:val="sl-SI"/>
              </w:rPr>
            </w:pPr>
          </w:p>
        </w:tc>
      </w:tr>
      <w:tr w:rsidR="00FC773B" w:rsidRPr="00AD7558" w14:paraId="21657396" w14:textId="77777777" w:rsidTr="00542699">
        <w:tc>
          <w:tcPr>
            <w:tcW w:w="2547" w:type="dxa"/>
            <w:shd w:val="clear" w:color="auto" w:fill="99CB38" w:themeFill="accent1"/>
          </w:tcPr>
          <w:p w14:paraId="353153FE" w14:textId="77777777" w:rsidR="00FC773B" w:rsidRPr="00AD7558" w:rsidRDefault="00FC773B" w:rsidP="00295916">
            <w:pPr>
              <w:rPr>
                <w:b/>
                <w:color w:val="FFFFFF" w:themeColor="background1"/>
                <w:lang w:val="sl-SI"/>
              </w:rPr>
            </w:pPr>
            <w:r w:rsidRPr="00AD7558">
              <w:rPr>
                <w:b/>
                <w:color w:val="FFFFFF" w:themeColor="background1"/>
                <w:lang w:val="sl-SI"/>
              </w:rPr>
              <w:t>ELEKTRONSKA POŠTA</w:t>
            </w:r>
          </w:p>
        </w:tc>
        <w:tc>
          <w:tcPr>
            <w:tcW w:w="6803" w:type="dxa"/>
            <w:gridSpan w:val="2"/>
          </w:tcPr>
          <w:p w14:paraId="40701802" w14:textId="77777777" w:rsidR="00FC773B" w:rsidRPr="00AD7558" w:rsidRDefault="00FC773B" w:rsidP="00295916">
            <w:pPr>
              <w:rPr>
                <w:b/>
                <w:color w:val="FFFFFF" w:themeColor="background1"/>
                <w:lang w:val="sl-SI"/>
              </w:rPr>
            </w:pPr>
          </w:p>
          <w:p w14:paraId="2755CB50" w14:textId="77777777" w:rsidR="00FC773B" w:rsidRPr="00AD7558" w:rsidRDefault="00FC773B" w:rsidP="00295916">
            <w:pPr>
              <w:rPr>
                <w:b/>
                <w:color w:val="FFFFFF" w:themeColor="background1"/>
                <w:lang w:val="sl-SI"/>
              </w:rPr>
            </w:pPr>
          </w:p>
        </w:tc>
      </w:tr>
      <w:tr w:rsidR="00FC773B" w:rsidRPr="00AD7558" w14:paraId="4032524A" w14:textId="77777777" w:rsidTr="00542699">
        <w:tc>
          <w:tcPr>
            <w:tcW w:w="2547" w:type="dxa"/>
            <w:shd w:val="clear" w:color="auto" w:fill="99CB38" w:themeFill="accent1"/>
          </w:tcPr>
          <w:p w14:paraId="4C100BD2" w14:textId="77777777" w:rsidR="00FC773B" w:rsidRPr="00AD7558" w:rsidRDefault="00FC773B" w:rsidP="00295916">
            <w:pPr>
              <w:rPr>
                <w:b/>
                <w:color w:val="FFFFFF" w:themeColor="background1"/>
                <w:lang w:val="sl-SI"/>
              </w:rPr>
            </w:pPr>
            <w:r w:rsidRPr="00AD7558">
              <w:rPr>
                <w:b/>
                <w:color w:val="FFFFFF" w:themeColor="background1"/>
                <w:lang w:val="sl-SI"/>
              </w:rPr>
              <w:t>KONTAKTNA OSEBA</w:t>
            </w:r>
          </w:p>
        </w:tc>
        <w:tc>
          <w:tcPr>
            <w:tcW w:w="6803" w:type="dxa"/>
            <w:gridSpan w:val="2"/>
          </w:tcPr>
          <w:p w14:paraId="1EA25853" w14:textId="77777777" w:rsidR="00FC773B" w:rsidRPr="00AD7558" w:rsidRDefault="00FC773B" w:rsidP="00295916">
            <w:pPr>
              <w:rPr>
                <w:b/>
                <w:color w:val="FFFFFF" w:themeColor="background1"/>
                <w:lang w:val="sl-SI"/>
              </w:rPr>
            </w:pPr>
          </w:p>
          <w:p w14:paraId="5523243E" w14:textId="77777777" w:rsidR="00FC773B" w:rsidRPr="00AD7558" w:rsidRDefault="00FC773B" w:rsidP="00295916">
            <w:pPr>
              <w:rPr>
                <w:b/>
                <w:color w:val="FFFFFF" w:themeColor="background1"/>
                <w:lang w:val="sl-SI"/>
              </w:rPr>
            </w:pPr>
          </w:p>
        </w:tc>
      </w:tr>
      <w:tr w:rsidR="00FC773B" w:rsidRPr="00AD7558" w14:paraId="2435B857" w14:textId="77777777" w:rsidTr="00542699">
        <w:tc>
          <w:tcPr>
            <w:tcW w:w="2547" w:type="dxa"/>
            <w:shd w:val="clear" w:color="auto" w:fill="99CB38" w:themeFill="accent1"/>
          </w:tcPr>
          <w:p w14:paraId="3A6D9510" w14:textId="0436841B" w:rsidR="00FC773B" w:rsidRPr="00AD7558" w:rsidRDefault="00FC773B" w:rsidP="00295916">
            <w:pPr>
              <w:rPr>
                <w:b/>
                <w:color w:val="FFFFFF" w:themeColor="background1"/>
                <w:lang w:val="sl-SI"/>
              </w:rPr>
            </w:pPr>
            <w:r w:rsidRPr="00AD7558">
              <w:rPr>
                <w:b/>
                <w:color w:val="FFFFFF" w:themeColor="background1"/>
                <w:lang w:val="sl-SI"/>
              </w:rPr>
              <w:t>Vsaka vrsta del, ki jih bo izvedel, in vsaka vrsta blaga</w:t>
            </w:r>
            <w:r w:rsidR="0068122A" w:rsidRPr="00AD7558">
              <w:rPr>
                <w:b/>
                <w:color w:val="FFFFFF" w:themeColor="background1"/>
                <w:lang w:val="sl-SI"/>
              </w:rPr>
              <w:t>, ki ga bo dobavil podizvajalec</w:t>
            </w:r>
          </w:p>
        </w:tc>
        <w:tc>
          <w:tcPr>
            <w:tcW w:w="6803" w:type="dxa"/>
            <w:gridSpan w:val="2"/>
          </w:tcPr>
          <w:p w14:paraId="18FC6394" w14:textId="77777777" w:rsidR="00FC773B" w:rsidRPr="00AD7558" w:rsidRDefault="00FC773B" w:rsidP="00295916">
            <w:pPr>
              <w:rPr>
                <w:b/>
                <w:color w:val="FFFFFF" w:themeColor="background1"/>
                <w:lang w:val="sl-SI"/>
              </w:rPr>
            </w:pPr>
          </w:p>
          <w:p w14:paraId="2584D34C" w14:textId="77777777" w:rsidR="00FC773B" w:rsidRPr="00AD7558" w:rsidRDefault="00FC773B" w:rsidP="00295916">
            <w:pPr>
              <w:rPr>
                <w:b/>
                <w:color w:val="FFFFFF" w:themeColor="background1"/>
                <w:lang w:val="sl-SI"/>
              </w:rPr>
            </w:pPr>
          </w:p>
          <w:p w14:paraId="7D576569" w14:textId="77777777" w:rsidR="00751AE3" w:rsidRPr="00AD7558" w:rsidRDefault="00751AE3" w:rsidP="00295916">
            <w:pPr>
              <w:rPr>
                <w:b/>
                <w:color w:val="FFFFFF" w:themeColor="background1"/>
                <w:lang w:val="sl-SI"/>
              </w:rPr>
            </w:pPr>
          </w:p>
          <w:p w14:paraId="761524E7" w14:textId="6A47E364" w:rsidR="004C4DAA" w:rsidRPr="00AD7558" w:rsidRDefault="004C4DAA" w:rsidP="00295916">
            <w:pPr>
              <w:rPr>
                <w:b/>
                <w:color w:val="FFFFFF" w:themeColor="background1"/>
                <w:lang w:val="sl-SI"/>
              </w:rPr>
            </w:pPr>
          </w:p>
        </w:tc>
      </w:tr>
      <w:tr w:rsidR="00FC773B" w:rsidRPr="00AD7558" w14:paraId="34AACCDE" w14:textId="77777777" w:rsidTr="00542699">
        <w:tc>
          <w:tcPr>
            <w:tcW w:w="2547" w:type="dxa"/>
            <w:shd w:val="clear" w:color="auto" w:fill="99CB38" w:themeFill="accent1"/>
          </w:tcPr>
          <w:p w14:paraId="3BEDB65A" w14:textId="77777777" w:rsidR="00FC773B" w:rsidRPr="00AD7558" w:rsidRDefault="00FC773B" w:rsidP="00295916">
            <w:pPr>
              <w:rPr>
                <w:b/>
                <w:color w:val="FFFFFF" w:themeColor="background1"/>
                <w:lang w:val="sl-SI"/>
              </w:rPr>
            </w:pPr>
            <w:r w:rsidRPr="00AD7558">
              <w:rPr>
                <w:b/>
                <w:color w:val="FFFFFF" w:themeColor="background1"/>
                <w:lang w:val="sl-SI"/>
              </w:rPr>
              <w:t>Predmet, količina, vrednost, kraj in rok izvedbe del podizvajalca</w:t>
            </w:r>
          </w:p>
          <w:p w14:paraId="29795EE2" w14:textId="77777777" w:rsidR="00FC773B" w:rsidRPr="00AD7558" w:rsidRDefault="00FC773B" w:rsidP="00295916">
            <w:pPr>
              <w:rPr>
                <w:b/>
                <w:color w:val="FFFFFF" w:themeColor="background1"/>
                <w:lang w:val="sl-SI"/>
              </w:rPr>
            </w:pPr>
          </w:p>
        </w:tc>
        <w:tc>
          <w:tcPr>
            <w:tcW w:w="6803" w:type="dxa"/>
            <w:gridSpan w:val="2"/>
          </w:tcPr>
          <w:p w14:paraId="3039C2D1" w14:textId="77777777" w:rsidR="00FC773B" w:rsidRPr="00AD7558" w:rsidRDefault="00FC773B" w:rsidP="00295916">
            <w:pPr>
              <w:rPr>
                <w:b/>
                <w:color w:val="FFFFFF" w:themeColor="background1"/>
                <w:lang w:val="sl-SI"/>
              </w:rPr>
            </w:pPr>
          </w:p>
          <w:p w14:paraId="32F3A70A" w14:textId="77777777" w:rsidR="00FC773B" w:rsidRPr="00AD7558" w:rsidRDefault="00FC773B" w:rsidP="00295916">
            <w:pPr>
              <w:rPr>
                <w:b/>
                <w:color w:val="FFFFFF" w:themeColor="background1"/>
                <w:lang w:val="sl-SI"/>
              </w:rPr>
            </w:pPr>
          </w:p>
          <w:p w14:paraId="485BFFAD" w14:textId="77777777" w:rsidR="00FC773B" w:rsidRPr="00AD7558" w:rsidRDefault="00FC773B" w:rsidP="00295916">
            <w:pPr>
              <w:rPr>
                <w:b/>
                <w:color w:val="FFFFFF" w:themeColor="background1"/>
                <w:lang w:val="sl-SI"/>
              </w:rPr>
            </w:pPr>
          </w:p>
          <w:p w14:paraId="2C1ECCFD" w14:textId="66A4DFCF" w:rsidR="004C4DAA" w:rsidRPr="00AD7558" w:rsidRDefault="004C4DAA" w:rsidP="00295916">
            <w:pPr>
              <w:rPr>
                <w:b/>
                <w:color w:val="FFFFFF" w:themeColor="background1"/>
                <w:lang w:val="sl-SI"/>
              </w:rPr>
            </w:pPr>
          </w:p>
        </w:tc>
      </w:tr>
      <w:tr w:rsidR="00542699" w:rsidRPr="00AD7558" w14:paraId="23928F89" w14:textId="77777777" w:rsidTr="00391517">
        <w:tc>
          <w:tcPr>
            <w:tcW w:w="2547" w:type="dxa"/>
            <w:shd w:val="clear" w:color="auto" w:fill="99CB38" w:themeFill="accent1"/>
          </w:tcPr>
          <w:p w14:paraId="31873976" w14:textId="77777777" w:rsidR="00542699" w:rsidRPr="00AD7558" w:rsidRDefault="00542699" w:rsidP="00295916">
            <w:pPr>
              <w:rPr>
                <w:b/>
                <w:color w:val="FFFFFF" w:themeColor="background1"/>
                <w:lang w:val="sl-SI"/>
              </w:rPr>
            </w:pPr>
            <w:r w:rsidRPr="00AD7558">
              <w:rPr>
                <w:b/>
                <w:color w:val="FFFFFF" w:themeColor="background1"/>
                <w:lang w:val="sl-SI"/>
              </w:rPr>
              <w:t>NEPOSREDNO PLAČILO</w:t>
            </w:r>
          </w:p>
        </w:tc>
        <w:tc>
          <w:tcPr>
            <w:tcW w:w="3401" w:type="dxa"/>
          </w:tcPr>
          <w:p w14:paraId="2BB43D55" w14:textId="77777777" w:rsidR="00542699" w:rsidRPr="00AD7558" w:rsidRDefault="00542699" w:rsidP="00542699">
            <w:pPr>
              <w:jc w:val="center"/>
              <w:rPr>
                <w:b/>
                <w:sz w:val="16"/>
                <w:szCs w:val="16"/>
                <w:lang w:val="sl-SI"/>
              </w:rPr>
            </w:pPr>
            <w:r w:rsidRPr="00AD7558">
              <w:rPr>
                <w:b/>
                <w:sz w:val="16"/>
                <w:szCs w:val="16"/>
                <w:lang w:val="sl-SI"/>
              </w:rPr>
              <w:t>DA</w:t>
            </w:r>
          </w:p>
        </w:tc>
        <w:tc>
          <w:tcPr>
            <w:tcW w:w="3402" w:type="dxa"/>
          </w:tcPr>
          <w:p w14:paraId="3CA1BB13" w14:textId="77777777" w:rsidR="00542699" w:rsidRPr="00AD7558" w:rsidRDefault="00542699" w:rsidP="00542699">
            <w:pPr>
              <w:jc w:val="center"/>
              <w:rPr>
                <w:b/>
                <w:sz w:val="16"/>
                <w:szCs w:val="16"/>
                <w:lang w:val="sl-SI"/>
              </w:rPr>
            </w:pPr>
            <w:r w:rsidRPr="00AD7558">
              <w:rPr>
                <w:b/>
                <w:sz w:val="16"/>
                <w:szCs w:val="16"/>
                <w:lang w:val="sl-SI"/>
              </w:rPr>
              <w:t>NE</w:t>
            </w:r>
          </w:p>
        </w:tc>
      </w:tr>
      <w:tr w:rsidR="00FC773B" w:rsidRPr="00AD7558" w14:paraId="2C90B30A" w14:textId="77777777" w:rsidTr="00542699">
        <w:tc>
          <w:tcPr>
            <w:tcW w:w="2547" w:type="dxa"/>
            <w:shd w:val="clear" w:color="auto" w:fill="99CB38" w:themeFill="accent1"/>
          </w:tcPr>
          <w:p w14:paraId="4899471F" w14:textId="77777777" w:rsidR="00FC773B" w:rsidRPr="00AD7558" w:rsidRDefault="00FC773B" w:rsidP="00295916">
            <w:pPr>
              <w:rPr>
                <w:b/>
                <w:color w:val="FFFFFF" w:themeColor="background1"/>
                <w:lang w:val="sl-SI"/>
              </w:rPr>
            </w:pPr>
            <w:r w:rsidRPr="00AD7558">
              <w:rPr>
                <w:b/>
                <w:color w:val="FFFFFF" w:themeColor="background1"/>
                <w:lang w:val="sl-SI"/>
              </w:rPr>
              <w:t>SOGLASJE</w:t>
            </w:r>
            <w:r w:rsidR="00542699" w:rsidRPr="00AD7558">
              <w:rPr>
                <w:b/>
                <w:color w:val="FFFFFF" w:themeColor="background1"/>
                <w:lang w:val="sl-SI"/>
              </w:rPr>
              <w:t xml:space="preserve"> (veljavno v primeru, da podizvajalec zahteva neposredno plačilo)</w:t>
            </w:r>
          </w:p>
        </w:tc>
        <w:tc>
          <w:tcPr>
            <w:tcW w:w="6803" w:type="dxa"/>
            <w:gridSpan w:val="2"/>
          </w:tcPr>
          <w:p w14:paraId="3B4A4D9F" w14:textId="5F6837A0" w:rsidR="00FC773B" w:rsidRPr="00AD7558" w:rsidRDefault="00FC773B">
            <w:pPr>
              <w:jc w:val="both"/>
              <w:rPr>
                <w:b/>
                <w:color w:val="FFFFFF" w:themeColor="background1"/>
                <w:sz w:val="16"/>
                <w:szCs w:val="16"/>
                <w:lang w:val="sl-SI"/>
              </w:rPr>
            </w:pPr>
            <w:r w:rsidRPr="00AD7558">
              <w:rPr>
                <w:b/>
                <w:sz w:val="16"/>
                <w:szCs w:val="16"/>
                <w:lang w:val="sl-SI"/>
              </w:rPr>
              <w:t>Spodaj podpisani zakoniti zastopnik v tem obrazcu navedenega podizvajalca soglašam, da naročnik naše terjatve d</w:t>
            </w:r>
            <w:r w:rsidR="005D5418" w:rsidRPr="00AD7558">
              <w:rPr>
                <w:b/>
                <w:sz w:val="16"/>
                <w:szCs w:val="16"/>
                <w:lang w:val="sl-SI"/>
              </w:rPr>
              <w:t>o izvajalca (</w:t>
            </w:r>
            <w:r w:rsidR="00D978E7" w:rsidRPr="00AD7558">
              <w:rPr>
                <w:b/>
                <w:sz w:val="16"/>
                <w:szCs w:val="16"/>
                <w:lang w:val="sl-SI"/>
              </w:rPr>
              <w:t>prijavitelj</w:t>
            </w:r>
            <w:r w:rsidR="005D5418" w:rsidRPr="00AD7558">
              <w:rPr>
                <w:b/>
                <w:sz w:val="16"/>
                <w:szCs w:val="16"/>
                <w:lang w:val="sl-SI"/>
              </w:rPr>
              <w:t>a</w:t>
            </w:r>
            <w:r w:rsidRPr="00AD7558">
              <w:rPr>
                <w:b/>
                <w:sz w:val="16"/>
                <w:szCs w:val="16"/>
                <w:lang w:val="sl-SI"/>
              </w:rPr>
              <w:t xml:space="preserve">, pri katerem bomo sodelovali kot podizvajalec), ki bodo izhajale iz opravljenega dela pri izvedbi </w:t>
            </w:r>
            <w:r w:rsidR="00751AE3" w:rsidRPr="00AD7558">
              <w:rPr>
                <w:b/>
                <w:sz w:val="16"/>
                <w:szCs w:val="16"/>
                <w:lang w:val="sl-SI"/>
              </w:rPr>
              <w:t xml:space="preserve">tega javnega </w:t>
            </w:r>
            <w:r w:rsidRPr="00AD7558">
              <w:rPr>
                <w:b/>
                <w:sz w:val="16"/>
                <w:szCs w:val="16"/>
                <w:lang w:val="sl-SI"/>
              </w:rPr>
              <w:t xml:space="preserve">naročila, plačuje neposredno na naš transakcijski račun, in sicer na podlagi </w:t>
            </w:r>
            <w:r w:rsidR="00751AE3" w:rsidRPr="00AD7558">
              <w:rPr>
                <w:b/>
                <w:sz w:val="16"/>
                <w:szCs w:val="16"/>
                <w:lang w:val="sl-SI"/>
              </w:rPr>
              <w:t xml:space="preserve">naših </w:t>
            </w:r>
            <w:r w:rsidRPr="00AD7558">
              <w:rPr>
                <w:b/>
                <w:sz w:val="16"/>
                <w:szCs w:val="16"/>
                <w:lang w:val="sl-SI"/>
              </w:rPr>
              <w:t xml:space="preserve">izstavljenih situacij, ki jih bo predhodno potrdil izvajalec in bodo priloga situacijam, ki </w:t>
            </w:r>
            <w:r w:rsidR="00751AE3" w:rsidRPr="00AD7558">
              <w:rPr>
                <w:b/>
                <w:sz w:val="16"/>
                <w:szCs w:val="16"/>
                <w:lang w:val="sl-SI"/>
              </w:rPr>
              <w:t xml:space="preserve">jih </w:t>
            </w:r>
            <w:r w:rsidRPr="00AD7558">
              <w:rPr>
                <w:b/>
                <w:sz w:val="16"/>
                <w:szCs w:val="16"/>
                <w:lang w:val="sl-SI"/>
              </w:rPr>
              <w:t>bo naročniku izstavil izvajalec.</w:t>
            </w:r>
          </w:p>
        </w:tc>
      </w:tr>
    </w:tbl>
    <w:p w14:paraId="46315E26" w14:textId="77777777" w:rsidR="00FC773B" w:rsidRPr="00AD7558" w:rsidRDefault="00FC773B" w:rsidP="00FC773B">
      <w:pPr>
        <w:rPr>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FC773B" w:rsidRPr="00AD7558" w14:paraId="7F53DAB4" w14:textId="77777777" w:rsidTr="00295916">
        <w:trPr>
          <w:trHeight w:val="70"/>
        </w:trPr>
        <w:tc>
          <w:tcPr>
            <w:tcW w:w="1696" w:type="dxa"/>
            <w:shd w:val="clear" w:color="auto" w:fill="99CB38" w:themeFill="accent1"/>
            <w:vAlign w:val="center"/>
          </w:tcPr>
          <w:p w14:paraId="6EF5B7A3" w14:textId="77777777" w:rsidR="00FC773B" w:rsidRPr="00AD7558" w:rsidRDefault="00FC773B" w:rsidP="00295916">
            <w:pPr>
              <w:jc w:val="center"/>
              <w:rPr>
                <w:b/>
                <w:color w:val="FFFFFF" w:themeColor="background1"/>
                <w:lang w:val="sl-SI"/>
              </w:rPr>
            </w:pPr>
            <w:r w:rsidRPr="00AD7558">
              <w:rPr>
                <w:b/>
                <w:color w:val="FFFFFF" w:themeColor="background1"/>
                <w:lang w:val="sl-SI"/>
              </w:rPr>
              <w:t>KRAJ</w:t>
            </w:r>
          </w:p>
        </w:tc>
        <w:tc>
          <w:tcPr>
            <w:tcW w:w="1701" w:type="dxa"/>
            <w:shd w:val="clear" w:color="auto" w:fill="99CB38" w:themeFill="accent1"/>
            <w:vAlign w:val="center"/>
          </w:tcPr>
          <w:p w14:paraId="6392CE44" w14:textId="77777777" w:rsidR="00FC773B" w:rsidRPr="00AD7558" w:rsidRDefault="00FC773B" w:rsidP="00295916">
            <w:pPr>
              <w:jc w:val="center"/>
              <w:rPr>
                <w:b/>
                <w:color w:val="FFFFFF" w:themeColor="background1"/>
                <w:lang w:val="sl-SI"/>
              </w:rPr>
            </w:pPr>
            <w:r w:rsidRPr="00AD7558">
              <w:rPr>
                <w:b/>
                <w:color w:val="FFFFFF" w:themeColor="background1"/>
                <w:lang w:val="sl-SI"/>
              </w:rPr>
              <w:t>DATUM</w:t>
            </w:r>
          </w:p>
        </w:tc>
        <w:tc>
          <w:tcPr>
            <w:tcW w:w="2552" w:type="dxa"/>
            <w:shd w:val="clear" w:color="auto" w:fill="99CB38" w:themeFill="accent1"/>
            <w:vAlign w:val="center"/>
          </w:tcPr>
          <w:p w14:paraId="11FFEFD5" w14:textId="77777777" w:rsidR="00FC773B" w:rsidRPr="00AD7558" w:rsidRDefault="00FC773B" w:rsidP="00FC773B">
            <w:pPr>
              <w:jc w:val="center"/>
              <w:rPr>
                <w:b/>
                <w:color w:val="FFFFFF" w:themeColor="background1"/>
                <w:lang w:val="sl-SI"/>
              </w:rPr>
            </w:pPr>
            <w:r w:rsidRPr="00AD7558">
              <w:rPr>
                <w:b/>
                <w:color w:val="FFFFFF" w:themeColor="background1"/>
                <w:lang w:val="sl-SI"/>
              </w:rPr>
              <w:t>IME IN PRIIMEK POOBLAŠČENE OSEBE PODIZVAJALCA</w:t>
            </w:r>
          </w:p>
        </w:tc>
        <w:tc>
          <w:tcPr>
            <w:tcW w:w="3401" w:type="dxa"/>
            <w:shd w:val="clear" w:color="auto" w:fill="99CB38" w:themeFill="accent1"/>
            <w:vAlign w:val="center"/>
          </w:tcPr>
          <w:p w14:paraId="22A06BCA" w14:textId="77777777" w:rsidR="00FC773B" w:rsidRPr="00AD7558" w:rsidRDefault="00FC773B" w:rsidP="00295916">
            <w:pPr>
              <w:jc w:val="center"/>
              <w:rPr>
                <w:b/>
                <w:color w:val="FFFFFF" w:themeColor="background1"/>
                <w:lang w:val="sl-SI"/>
              </w:rPr>
            </w:pPr>
            <w:r w:rsidRPr="00AD7558">
              <w:rPr>
                <w:b/>
                <w:color w:val="FFFFFF" w:themeColor="background1"/>
                <w:lang w:val="sl-SI"/>
              </w:rPr>
              <w:t>PODPIS IN ŽIG</w:t>
            </w:r>
          </w:p>
        </w:tc>
      </w:tr>
      <w:tr w:rsidR="00FC773B" w:rsidRPr="00AD7558" w14:paraId="1A6EF0D7" w14:textId="77777777" w:rsidTr="00295916">
        <w:tc>
          <w:tcPr>
            <w:tcW w:w="1696" w:type="dxa"/>
          </w:tcPr>
          <w:p w14:paraId="4EFA1FAE" w14:textId="77777777" w:rsidR="00FC773B" w:rsidRPr="00AD7558" w:rsidRDefault="00FC773B" w:rsidP="00295916">
            <w:pPr>
              <w:jc w:val="center"/>
              <w:rPr>
                <w:lang w:val="sl-SI"/>
              </w:rPr>
            </w:pPr>
          </w:p>
          <w:p w14:paraId="6C9E2C73" w14:textId="77777777" w:rsidR="00FC773B" w:rsidRPr="00AD7558" w:rsidRDefault="00FC773B" w:rsidP="00295916">
            <w:pPr>
              <w:jc w:val="center"/>
              <w:rPr>
                <w:lang w:val="sl-SI"/>
              </w:rPr>
            </w:pPr>
          </w:p>
          <w:p w14:paraId="0B1C3A9B" w14:textId="77777777" w:rsidR="00FC773B" w:rsidRPr="00AD7558" w:rsidRDefault="00FC773B" w:rsidP="00295916">
            <w:pPr>
              <w:jc w:val="center"/>
              <w:rPr>
                <w:lang w:val="sl-SI"/>
              </w:rPr>
            </w:pPr>
          </w:p>
          <w:p w14:paraId="5501057A" w14:textId="77777777" w:rsidR="00FC773B" w:rsidRPr="00AD7558" w:rsidRDefault="00FC773B" w:rsidP="00295916">
            <w:pPr>
              <w:jc w:val="center"/>
              <w:rPr>
                <w:lang w:val="sl-SI"/>
              </w:rPr>
            </w:pPr>
          </w:p>
        </w:tc>
        <w:tc>
          <w:tcPr>
            <w:tcW w:w="1701" w:type="dxa"/>
          </w:tcPr>
          <w:p w14:paraId="233C09DD" w14:textId="77777777" w:rsidR="00FC773B" w:rsidRPr="00AD7558" w:rsidRDefault="00FC773B" w:rsidP="00295916">
            <w:pPr>
              <w:jc w:val="center"/>
              <w:rPr>
                <w:lang w:val="sl-SI"/>
              </w:rPr>
            </w:pPr>
          </w:p>
        </w:tc>
        <w:tc>
          <w:tcPr>
            <w:tcW w:w="2552" w:type="dxa"/>
          </w:tcPr>
          <w:p w14:paraId="51533661" w14:textId="77777777" w:rsidR="00FC773B" w:rsidRPr="00AD7558" w:rsidRDefault="00FC773B" w:rsidP="00295916">
            <w:pPr>
              <w:jc w:val="center"/>
              <w:rPr>
                <w:lang w:val="sl-SI"/>
              </w:rPr>
            </w:pPr>
          </w:p>
        </w:tc>
        <w:tc>
          <w:tcPr>
            <w:tcW w:w="3401" w:type="dxa"/>
          </w:tcPr>
          <w:p w14:paraId="005A11F1" w14:textId="77777777" w:rsidR="00FC773B" w:rsidRPr="00AD7558" w:rsidRDefault="00FC773B" w:rsidP="00295916">
            <w:pPr>
              <w:jc w:val="center"/>
              <w:rPr>
                <w:lang w:val="sl-SI"/>
              </w:rPr>
            </w:pPr>
          </w:p>
        </w:tc>
      </w:tr>
    </w:tbl>
    <w:p w14:paraId="2D1A3AFB" w14:textId="77777777" w:rsidR="009357EF" w:rsidRPr="00AD7558" w:rsidRDefault="009357EF" w:rsidP="00E80E34">
      <w:pPr>
        <w:rPr>
          <w:sz w:val="4"/>
          <w:szCs w:val="4"/>
          <w:lang w:val="sl-SI"/>
        </w:rPr>
      </w:pPr>
    </w:p>
    <w:p w14:paraId="62556CFB" w14:textId="77777777" w:rsidR="00FC773B" w:rsidRPr="00AD7558" w:rsidRDefault="003641E5" w:rsidP="003641E5">
      <w:pPr>
        <w:jc w:val="center"/>
        <w:rPr>
          <w:i/>
          <w:color w:val="99CB38" w:themeColor="accent1"/>
          <w:sz w:val="16"/>
          <w:szCs w:val="16"/>
          <w:lang w:val="sl-SI"/>
        </w:rPr>
      </w:pPr>
      <w:r w:rsidRPr="00AD7558">
        <w:rPr>
          <w:i/>
          <w:color w:val="99CB38" w:themeColor="accent1"/>
          <w:sz w:val="16"/>
          <w:szCs w:val="16"/>
          <w:lang w:val="sl-SI"/>
        </w:rPr>
        <w:t>V primeru nominacije več podizvajalcev je potrebno obrazec izpolniti za vsakega posameznega podizvajalca.</w:t>
      </w:r>
    </w:p>
    <w:p w14:paraId="0242B546" w14:textId="77777777" w:rsidR="00FC773B" w:rsidRPr="00AD7558" w:rsidRDefault="00FC773B" w:rsidP="000811D3">
      <w:pPr>
        <w:pStyle w:val="Naslov2"/>
        <w:numPr>
          <w:ilvl w:val="1"/>
          <w:numId w:val="1"/>
        </w:numPr>
        <w:rPr>
          <w:rFonts w:asciiTheme="minorHAnsi" w:hAnsiTheme="minorHAnsi"/>
          <w:lang w:val="sl-SI"/>
        </w:rPr>
      </w:pPr>
      <w:bookmarkStart w:id="35" w:name="_Toc347235029"/>
      <w:bookmarkStart w:id="36" w:name="_Toc347235088"/>
      <w:bookmarkStart w:id="37" w:name="_Toc347235147"/>
      <w:bookmarkStart w:id="38" w:name="_Toc347235206"/>
      <w:bookmarkStart w:id="39" w:name="_Toc347416321"/>
      <w:bookmarkStart w:id="40" w:name="_Toc347754776"/>
      <w:bookmarkStart w:id="41" w:name="_Toc347754853"/>
      <w:bookmarkStart w:id="42" w:name="_Toc350867106"/>
      <w:bookmarkStart w:id="43" w:name="_Toc350867224"/>
      <w:bookmarkStart w:id="44" w:name="_Toc350867342"/>
      <w:bookmarkStart w:id="45" w:name="_Toc362597569"/>
      <w:bookmarkStart w:id="46" w:name="_Toc362597939"/>
      <w:bookmarkStart w:id="47" w:name="_Toc362598012"/>
      <w:bookmarkStart w:id="48" w:name="_Toc362598085"/>
      <w:bookmarkStart w:id="49" w:name="_Toc362598158"/>
      <w:bookmarkStart w:id="50" w:name="_Toc362598231"/>
      <w:bookmarkStart w:id="51" w:name="_Toc362598574"/>
      <w:bookmarkStart w:id="52" w:name="_Toc362598814"/>
      <w:bookmarkStart w:id="53" w:name="_Toc32954755"/>
      <w:r w:rsidRPr="00AD7558">
        <w:rPr>
          <w:rFonts w:asciiTheme="minorHAnsi" w:hAnsiTheme="minorHAnsi"/>
          <w:lang w:val="sl-SI"/>
        </w:rPr>
        <w:lastRenderedPageBreak/>
        <w:t>POOBLASTILO ZA PRIDOBITEV POTRDIL IZ URADNIH EVIDENC</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430FAF9" w14:textId="77777777" w:rsidR="00FC773B" w:rsidRPr="00AD7558" w:rsidRDefault="00FC773B" w:rsidP="00FC773B">
      <w:pPr>
        <w:rPr>
          <w:lang w:val="sl-SI"/>
        </w:rPr>
      </w:pPr>
    </w:p>
    <w:tbl>
      <w:tblPr>
        <w:tblStyle w:val="Tabelamrea"/>
        <w:tblW w:w="9350" w:type="dxa"/>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3823"/>
        <w:gridCol w:w="5527"/>
      </w:tblGrid>
      <w:tr w:rsidR="003641E5" w:rsidRPr="00AD7558" w14:paraId="5F17CD0E" w14:textId="77777777" w:rsidTr="003641E5">
        <w:tc>
          <w:tcPr>
            <w:tcW w:w="3823" w:type="dxa"/>
            <w:shd w:val="clear" w:color="auto" w:fill="99CB38" w:themeFill="accent1"/>
          </w:tcPr>
          <w:p w14:paraId="7618F34E" w14:textId="5386120E" w:rsidR="003641E5" w:rsidRPr="00AD7558" w:rsidRDefault="00D978E7" w:rsidP="003641E5">
            <w:pPr>
              <w:rPr>
                <w:b/>
                <w:color w:val="FFFFFF" w:themeColor="background1"/>
                <w:lang w:val="sl-SI"/>
              </w:rPr>
            </w:pPr>
            <w:r w:rsidRPr="00AD7558">
              <w:rPr>
                <w:b/>
                <w:color w:val="FFFFFF" w:themeColor="background1"/>
                <w:lang w:val="sl-SI"/>
              </w:rPr>
              <w:t>PRIJAVITELJ</w:t>
            </w:r>
            <w:r w:rsidR="005D5418" w:rsidRPr="00AD7558">
              <w:rPr>
                <w:b/>
                <w:color w:val="FFFFFF" w:themeColor="background1"/>
                <w:lang w:val="sl-SI"/>
              </w:rPr>
              <w:t>/PARTNER/PODIZVAJALEC</w:t>
            </w:r>
            <w:r w:rsidR="003641E5" w:rsidRPr="00AD7558">
              <w:rPr>
                <w:b/>
                <w:color w:val="FFFFFF" w:themeColor="background1"/>
                <w:lang w:val="sl-SI"/>
              </w:rPr>
              <w:t xml:space="preserve"> (naziv)</w:t>
            </w:r>
          </w:p>
        </w:tc>
        <w:tc>
          <w:tcPr>
            <w:tcW w:w="5527" w:type="dxa"/>
          </w:tcPr>
          <w:p w14:paraId="363AE7CE" w14:textId="77777777" w:rsidR="003641E5" w:rsidRPr="00AD7558" w:rsidRDefault="003641E5" w:rsidP="003641E5">
            <w:pPr>
              <w:rPr>
                <w:b/>
                <w:lang w:val="sl-SI"/>
              </w:rPr>
            </w:pPr>
          </w:p>
          <w:p w14:paraId="01E0EEB9" w14:textId="77777777" w:rsidR="003641E5" w:rsidRPr="00AD7558" w:rsidRDefault="003641E5" w:rsidP="003641E5">
            <w:pPr>
              <w:rPr>
                <w:b/>
                <w:lang w:val="sl-SI"/>
              </w:rPr>
            </w:pPr>
          </w:p>
          <w:p w14:paraId="45A84C82" w14:textId="77777777" w:rsidR="0068122A" w:rsidRPr="00AD7558" w:rsidRDefault="0068122A" w:rsidP="003641E5">
            <w:pPr>
              <w:rPr>
                <w:b/>
                <w:lang w:val="sl-SI"/>
              </w:rPr>
            </w:pPr>
          </w:p>
          <w:p w14:paraId="0CDB960B" w14:textId="3607006E" w:rsidR="004C4DAA" w:rsidRPr="00AD7558" w:rsidRDefault="004C4DAA" w:rsidP="003641E5">
            <w:pPr>
              <w:rPr>
                <w:b/>
                <w:lang w:val="sl-SI"/>
              </w:rPr>
            </w:pPr>
          </w:p>
        </w:tc>
      </w:tr>
      <w:tr w:rsidR="003641E5" w:rsidRPr="00AD7558" w14:paraId="44C7F731" w14:textId="77777777" w:rsidTr="003641E5">
        <w:tc>
          <w:tcPr>
            <w:tcW w:w="3823" w:type="dxa"/>
            <w:shd w:val="clear" w:color="auto" w:fill="99CB38" w:themeFill="accent1"/>
          </w:tcPr>
          <w:p w14:paraId="2F22809B" w14:textId="77777777" w:rsidR="003641E5" w:rsidRPr="00AD7558" w:rsidRDefault="003641E5" w:rsidP="003641E5">
            <w:pPr>
              <w:rPr>
                <w:b/>
                <w:color w:val="FFFFFF" w:themeColor="background1"/>
                <w:lang w:val="sl-SI"/>
              </w:rPr>
            </w:pPr>
            <w:r w:rsidRPr="00AD7558">
              <w:rPr>
                <w:b/>
                <w:color w:val="FFFFFF" w:themeColor="background1"/>
                <w:lang w:val="sl-SI"/>
              </w:rPr>
              <w:t xml:space="preserve">Matična številka </w:t>
            </w:r>
          </w:p>
        </w:tc>
        <w:tc>
          <w:tcPr>
            <w:tcW w:w="5527" w:type="dxa"/>
          </w:tcPr>
          <w:p w14:paraId="59AC9113" w14:textId="77777777" w:rsidR="003641E5" w:rsidRPr="00AD7558" w:rsidRDefault="003641E5" w:rsidP="003641E5">
            <w:pPr>
              <w:rPr>
                <w:b/>
                <w:lang w:val="sl-SI"/>
              </w:rPr>
            </w:pPr>
          </w:p>
          <w:p w14:paraId="4C466CC7" w14:textId="77777777" w:rsidR="003641E5" w:rsidRPr="00AD7558" w:rsidRDefault="003641E5" w:rsidP="003641E5">
            <w:pPr>
              <w:rPr>
                <w:b/>
                <w:lang w:val="sl-SI"/>
              </w:rPr>
            </w:pPr>
          </w:p>
        </w:tc>
      </w:tr>
      <w:tr w:rsidR="003641E5" w:rsidRPr="00AD7558" w14:paraId="2F7799A0" w14:textId="77777777" w:rsidTr="003641E5">
        <w:tc>
          <w:tcPr>
            <w:tcW w:w="3823" w:type="dxa"/>
            <w:shd w:val="clear" w:color="auto" w:fill="99CB38" w:themeFill="accent1"/>
          </w:tcPr>
          <w:p w14:paraId="4662F807" w14:textId="77777777" w:rsidR="003641E5" w:rsidRPr="00AD7558" w:rsidRDefault="003641E5">
            <w:pPr>
              <w:rPr>
                <w:b/>
                <w:color w:val="FFFFFF" w:themeColor="background1"/>
                <w:lang w:val="sl-SI"/>
              </w:rPr>
            </w:pPr>
            <w:r w:rsidRPr="00AD7558">
              <w:rPr>
                <w:b/>
                <w:color w:val="FFFFFF" w:themeColor="background1"/>
                <w:lang w:val="sl-SI"/>
              </w:rPr>
              <w:t xml:space="preserve">Naslov </w:t>
            </w:r>
          </w:p>
        </w:tc>
        <w:tc>
          <w:tcPr>
            <w:tcW w:w="5527" w:type="dxa"/>
          </w:tcPr>
          <w:p w14:paraId="5DD20D97" w14:textId="77777777" w:rsidR="003641E5" w:rsidRPr="00AD7558" w:rsidRDefault="003641E5" w:rsidP="003641E5">
            <w:pPr>
              <w:rPr>
                <w:b/>
                <w:lang w:val="sl-SI"/>
              </w:rPr>
            </w:pPr>
          </w:p>
          <w:p w14:paraId="5E604D05" w14:textId="77777777" w:rsidR="003641E5" w:rsidRPr="00AD7558" w:rsidRDefault="003641E5" w:rsidP="003641E5">
            <w:pPr>
              <w:rPr>
                <w:b/>
                <w:lang w:val="sl-SI"/>
              </w:rPr>
            </w:pPr>
          </w:p>
        </w:tc>
      </w:tr>
      <w:tr w:rsidR="003641E5" w:rsidRPr="00AD7558" w14:paraId="4E62DF2C" w14:textId="77777777" w:rsidTr="003641E5">
        <w:tc>
          <w:tcPr>
            <w:tcW w:w="3823" w:type="dxa"/>
            <w:shd w:val="clear" w:color="auto" w:fill="99CB38" w:themeFill="accent1"/>
          </w:tcPr>
          <w:p w14:paraId="1A4D5CAE" w14:textId="77777777" w:rsidR="003641E5" w:rsidRPr="00AD7558" w:rsidRDefault="003641E5" w:rsidP="003641E5">
            <w:pPr>
              <w:rPr>
                <w:b/>
                <w:color w:val="FFFFFF" w:themeColor="background1"/>
                <w:lang w:val="sl-SI"/>
              </w:rPr>
            </w:pPr>
            <w:r w:rsidRPr="00AD7558">
              <w:rPr>
                <w:b/>
                <w:color w:val="FFFFFF" w:themeColor="background1"/>
                <w:lang w:val="sl-SI"/>
              </w:rPr>
              <w:t>ZAKONITI ZASTOPNIK (ime in priimek)</w:t>
            </w:r>
          </w:p>
        </w:tc>
        <w:tc>
          <w:tcPr>
            <w:tcW w:w="5527" w:type="dxa"/>
          </w:tcPr>
          <w:p w14:paraId="24E9329D" w14:textId="77777777" w:rsidR="003641E5" w:rsidRPr="00AD7558" w:rsidRDefault="003641E5" w:rsidP="003641E5">
            <w:pPr>
              <w:rPr>
                <w:b/>
                <w:lang w:val="sl-SI"/>
              </w:rPr>
            </w:pPr>
          </w:p>
          <w:p w14:paraId="21477BBE" w14:textId="77777777" w:rsidR="003641E5" w:rsidRPr="00AD7558" w:rsidRDefault="003641E5" w:rsidP="003641E5">
            <w:pPr>
              <w:rPr>
                <w:b/>
                <w:lang w:val="sl-SI"/>
              </w:rPr>
            </w:pPr>
          </w:p>
        </w:tc>
      </w:tr>
      <w:tr w:rsidR="003641E5" w:rsidRPr="00AD7558" w14:paraId="5A233B47" w14:textId="77777777" w:rsidTr="003641E5">
        <w:tc>
          <w:tcPr>
            <w:tcW w:w="3823" w:type="dxa"/>
            <w:shd w:val="clear" w:color="auto" w:fill="99CB38" w:themeFill="accent1"/>
          </w:tcPr>
          <w:p w14:paraId="421868D6" w14:textId="77777777" w:rsidR="003641E5" w:rsidRPr="00AD7558" w:rsidRDefault="003641E5" w:rsidP="003641E5">
            <w:pPr>
              <w:rPr>
                <w:b/>
                <w:color w:val="FFFFFF" w:themeColor="background1"/>
                <w:lang w:val="sl-SI"/>
              </w:rPr>
            </w:pPr>
            <w:r w:rsidRPr="00AD7558">
              <w:rPr>
                <w:b/>
                <w:color w:val="FFFFFF" w:themeColor="background1"/>
                <w:lang w:val="sl-SI"/>
              </w:rPr>
              <w:t>EMŠO</w:t>
            </w:r>
          </w:p>
        </w:tc>
        <w:tc>
          <w:tcPr>
            <w:tcW w:w="5527" w:type="dxa"/>
          </w:tcPr>
          <w:p w14:paraId="3D7AA904" w14:textId="77777777" w:rsidR="003641E5" w:rsidRPr="00AD7558" w:rsidRDefault="003641E5" w:rsidP="003641E5">
            <w:pPr>
              <w:rPr>
                <w:b/>
                <w:lang w:val="sl-SI"/>
              </w:rPr>
            </w:pPr>
          </w:p>
          <w:p w14:paraId="25B2DF0A" w14:textId="77777777" w:rsidR="003641E5" w:rsidRPr="00AD7558" w:rsidRDefault="003641E5" w:rsidP="003641E5">
            <w:pPr>
              <w:rPr>
                <w:b/>
                <w:lang w:val="sl-SI"/>
              </w:rPr>
            </w:pPr>
          </w:p>
        </w:tc>
      </w:tr>
      <w:tr w:rsidR="003641E5" w:rsidRPr="00AD7558" w14:paraId="1CB2CC05" w14:textId="77777777" w:rsidTr="003641E5">
        <w:tc>
          <w:tcPr>
            <w:tcW w:w="3823" w:type="dxa"/>
            <w:shd w:val="clear" w:color="auto" w:fill="99CB38" w:themeFill="accent1"/>
          </w:tcPr>
          <w:p w14:paraId="14A5F8EC" w14:textId="77777777" w:rsidR="003641E5" w:rsidRPr="00AD7558" w:rsidRDefault="003641E5" w:rsidP="003641E5">
            <w:pPr>
              <w:rPr>
                <w:b/>
                <w:color w:val="FFFFFF" w:themeColor="background1"/>
                <w:lang w:val="sl-SI"/>
              </w:rPr>
            </w:pPr>
            <w:r w:rsidRPr="00AD7558">
              <w:rPr>
                <w:b/>
                <w:color w:val="FFFFFF" w:themeColor="background1"/>
                <w:lang w:val="sl-SI"/>
              </w:rPr>
              <w:t>Datum rojstva</w:t>
            </w:r>
          </w:p>
        </w:tc>
        <w:tc>
          <w:tcPr>
            <w:tcW w:w="5527" w:type="dxa"/>
          </w:tcPr>
          <w:p w14:paraId="3E4B3F50" w14:textId="77777777" w:rsidR="003641E5" w:rsidRPr="00AD7558" w:rsidRDefault="003641E5" w:rsidP="003641E5">
            <w:pPr>
              <w:rPr>
                <w:b/>
                <w:lang w:val="sl-SI"/>
              </w:rPr>
            </w:pPr>
          </w:p>
          <w:p w14:paraId="67C8C823" w14:textId="77777777" w:rsidR="003641E5" w:rsidRPr="00AD7558" w:rsidRDefault="003641E5" w:rsidP="003641E5">
            <w:pPr>
              <w:rPr>
                <w:b/>
                <w:lang w:val="sl-SI"/>
              </w:rPr>
            </w:pPr>
          </w:p>
        </w:tc>
      </w:tr>
      <w:tr w:rsidR="003641E5" w:rsidRPr="00AD7558" w14:paraId="189D5C16" w14:textId="77777777" w:rsidTr="003641E5">
        <w:tc>
          <w:tcPr>
            <w:tcW w:w="3823" w:type="dxa"/>
            <w:shd w:val="clear" w:color="auto" w:fill="99CB38" w:themeFill="accent1"/>
          </w:tcPr>
          <w:p w14:paraId="1249A579" w14:textId="77777777" w:rsidR="003641E5" w:rsidRPr="00AD7558" w:rsidRDefault="003641E5" w:rsidP="003641E5">
            <w:pPr>
              <w:rPr>
                <w:b/>
                <w:color w:val="FFFFFF" w:themeColor="background1"/>
                <w:lang w:val="sl-SI"/>
              </w:rPr>
            </w:pPr>
            <w:r w:rsidRPr="00AD7558">
              <w:rPr>
                <w:b/>
                <w:color w:val="FFFFFF" w:themeColor="background1"/>
                <w:lang w:val="sl-SI"/>
              </w:rPr>
              <w:t>Kraj rojstva</w:t>
            </w:r>
          </w:p>
        </w:tc>
        <w:tc>
          <w:tcPr>
            <w:tcW w:w="5527" w:type="dxa"/>
          </w:tcPr>
          <w:p w14:paraId="2E5DDBA4" w14:textId="77777777" w:rsidR="003641E5" w:rsidRPr="00AD7558" w:rsidRDefault="003641E5" w:rsidP="003641E5">
            <w:pPr>
              <w:rPr>
                <w:b/>
                <w:lang w:val="sl-SI"/>
              </w:rPr>
            </w:pPr>
          </w:p>
          <w:p w14:paraId="61BFDD65" w14:textId="77777777" w:rsidR="003641E5" w:rsidRPr="00AD7558" w:rsidRDefault="003641E5" w:rsidP="003641E5">
            <w:pPr>
              <w:rPr>
                <w:b/>
                <w:lang w:val="sl-SI"/>
              </w:rPr>
            </w:pPr>
          </w:p>
        </w:tc>
      </w:tr>
      <w:tr w:rsidR="003641E5" w:rsidRPr="00AD7558" w14:paraId="7FD104DE" w14:textId="77777777" w:rsidTr="003641E5">
        <w:tc>
          <w:tcPr>
            <w:tcW w:w="3823" w:type="dxa"/>
            <w:shd w:val="clear" w:color="auto" w:fill="99CB38" w:themeFill="accent1"/>
          </w:tcPr>
          <w:p w14:paraId="67E27D26" w14:textId="77777777" w:rsidR="003641E5" w:rsidRPr="00AD7558" w:rsidRDefault="003641E5" w:rsidP="003641E5">
            <w:pPr>
              <w:rPr>
                <w:b/>
                <w:color w:val="FFFFFF" w:themeColor="background1"/>
                <w:lang w:val="sl-SI"/>
              </w:rPr>
            </w:pPr>
            <w:r w:rsidRPr="00AD7558">
              <w:rPr>
                <w:b/>
                <w:color w:val="FFFFFF" w:themeColor="background1"/>
                <w:lang w:val="sl-SI"/>
              </w:rPr>
              <w:t>Naslov stalnega bivališča</w:t>
            </w:r>
          </w:p>
        </w:tc>
        <w:tc>
          <w:tcPr>
            <w:tcW w:w="5527" w:type="dxa"/>
          </w:tcPr>
          <w:p w14:paraId="76E80DBE" w14:textId="77777777" w:rsidR="003641E5" w:rsidRPr="00AD7558" w:rsidRDefault="003641E5" w:rsidP="003641E5">
            <w:pPr>
              <w:rPr>
                <w:b/>
                <w:lang w:val="sl-SI"/>
              </w:rPr>
            </w:pPr>
          </w:p>
          <w:p w14:paraId="3F64244A" w14:textId="77777777" w:rsidR="003641E5" w:rsidRPr="00AD7558" w:rsidRDefault="003641E5" w:rsidP="003641E5">
            <w:pPr>
              <w:rPr>
                <w:b/>
                <w:lang w:val="sl-SI"/>
              </w:rPr>
            </w:pPr>
          </w:p>
        </w:tc>
      </w:tr>
      <w:tr w:rsidR="003641E5" w:rsidRPr="00AD7558" w14:paraId="6BC14778" w14:textId="77777777" w:rsidTr="003641E5">
        <w:tc>
          <w:tcPr>
            <w:tcW w:w="3823" w:type="dxa"/>
            <w:shd w:val="clear" w:color="auto" w:fill="99CB38" w:themeFill="accent1"/>
          </w:tcPr>
          <w:p w14:paraId="10B4BEA0" w14:textId="77777777" w:rsidR="003641E5" w:rsidRPr="00AD7558" w:rsidRDefault="003641E5" w:rsidP="003641E5">
            <w:pPr>
              <w:rPr>
                <w:b/>
                <w:color w:val="FFFFFF" w:themeColor="background1"/>
                <w:lang w:val="sl-SI"/>
              </w:rPr>
            </w:pPr>
            <w:r w:rsidRPr="00AD7558">
              <w:rPr>
                <w:b/>
                <w:color w:val="FFFFFF" w:themeColor="background1"/>
                <w:lang w:val="sl-SI"/>
              </w:rPr>
              <w:t>Naslov začasnega bivališča</w:t>
            </w:r>
          </w:p>
        </w:tc>
        <w:tc>
          <w:tcPr>
            <w:tcW w:w="5527" w:type="dxa"/>
          </w:tcPr>
          <w:p w14:paraId="0101AAEA" w14:textId="77777777" w:rsidR="003641E5" w:rsidRPr="00AD7558" w:rsidRDefault="003641E5" w:rsidP="003641E5">
            <w:pPr>
              <w:rPr>
                <w:b/>
                <w:lang w:val="sl-SI"/>
              </w:rPr>
            </w:pPr>
          </w:p>
          <w:p w14:paraId="38067B9F" w14:textId="77777777" w:rsidR="003641E5" w:rsidRPr="00AD7558" w:rsidRDefault="003641E5" w:rsidP="003641E5">
            <w:pPr>
              <w:rPr>
                <w:b/>
                <w:lang w:val="sl-SI"/>
              </w:rPr>
            </w:pPr>
          </w:p>
        </w:tc>
      </w:tr>
      <w:tr w:rsidR="003641E5" w:rsidRPr="00AD7558" w14:paraId="4F6AD927" w14:textId="77777777" w:rsidTr="003641E5">
        <w:tc>
          <w:tcPr>
            <w:tcW w:w="3823" w:type="dxa"/>
            <w:shd w:val="clear" w:color="auto" w:fill="99CB38" w:themeFill="accent1"/>
          </w:tcPr>
          <w:p w14:paraId="70DFC18C" w14:textId="77777777" w:rsidR="003641E5" w:rsidRPr="00AD7558" w:rsidRDefault="003641E5" w:rsidP="003641E5">
            <w:pPr>
              <w:rPr>
                <w:b/>
                <w:color w:val="FFFFFF" w:themeColor="background1"/>
                <w:lang w:val="sl-SI"/>
              </w:rPr>
            </w:pPr>
            <w:r w:rsidRPr="00AD7558">
              <w:rPr>
                <w:b/>
                <w:color w:val="FFFFFF" w:themeColor="background1"/>
                <w:lang w:val="sl-SI"/>
              </w:rPr>
              <w:t>Državljanstvo</w:t>
            </w:r>
          </w:p>
        </w:tc>
        <w:tc>
          <w:tcPr>
            <w:tcW w:w="5527" w:type="dxa"/>
          </w:tcPr>
          <w:p w14:paraId="53111AE8" w14:textId="77777777" w:rsidR="003641E5" w:rsidRPr="00AD7558" w:rsidRDefault="003641E5" w:rsidP="003641E5">
            <w:pPr>
              <w:rPr>
                <w:b/>
                <w:lang w:val="sl-SI"/>
              </w:rPr>
            </w:pPr>
          </w:p>
          <w:p w14:paraId="52422AA5" w14:textId="77777777" w:rsidR="003641E5" w:rsidRPr="00AD7558" w:rsidRDefault="003641E5" w:rsidP="003641E5">
            <w:pPr>
              <w:rPr>
                <w:b/>
                <w:lang w:val="sl-SI"/>
              </w:rPr>
            </w:pPr>
          </w:p>
        </w:tc>
      </w:tr>
      <w:tr w:rsidR="003641E5" w:rsidRPr="00AD7558" w14:paraId="79D62A95" w14:textId="77777777" w:rsidTr="003641E5">
        <w:tc>
          <w:tcPr>
            <w:tcW w:w="3823" w:type="dxa"/>
            <w:shd w:val="clear" w:color="auto" w:fill="99CB38" w:themeFill="accent1"/>
          </w:tcPr>
          <w:p w14:paraId="51198582" w14:textId="77777777" w:rsidR="003641E5" w:rsidRPr="00AD7558" w:rsidRDefault="003641E5" w:rsidP="003641E5">
            <w:pPr>
              <w:rPr>
                <w:b/>
                <w:color w:val="FFFFFF" w:themeColor="background1"/>
                <w:lang w:val="sl-SI"/>
              </w:rPr>
            </w:pPr>
            <w:r w:rsidRPr="00AD7558">
              <w:rPr>
                <w:b/>
                <w:color w:val="FFFFFF" w:themeColor="background1"/>
                <w:lang w:val="sl-SI"/>
              </w:rPr>
              <w:t>Prejšnji priimek</w:t>
            </w:r>
          </w:p>
        </w:tc>
        <w:tc>
          <w:tcPr>
            <w:tcW w:w="5527" w:type="dxa"/>
          </w:tcPr>
          <w:p w14:paraId="5B23ABFC" w14:textId="77777777" w:rsidR="003641E5" w:rsidRPr="00AD7558" w:rsidRDefault="003641E5" w:rsidP="003641E5">
            <w:pPr>
              <w:rPr>
                <w:b/>
                <w:lang w:val="sl-SI"/>
              </w:rPr>
            </w:pPr>
          </w:p>
          <w:p w14:paraId="0289C1A3" w14:textId="77777777" w:rsidR="003641E5" w:rsidRPr="00AD7558" w:rsidRDefault="003641E5" w:rsidP="003641E5">
            <w:pPr>
              <w:rPr>
                <w:b/>
                <w:lang w:val="sl-SI"/>
              </w:rPr>
            </w:pPr>
          </w:p>
        </w:tc>
      </w:tr>
      <w:tr w:rsidR="003641E5" w:rsidRPr="00AD7558" w14:paraId="76E04CA5" w14:textId="77777777" w:rsidTr="003641E5">
        <w:tc>
          <w:tcPr>
            <w:tcW w:w="3823" w:type="dxa"/>
            <w:shd w:val="clear" w:color="auto" w:fill="99CB38" w:themeFill="accent1"/>
          </w:tcPr>
          <w:p w14:paraId="282C81F4" w14:textId="77777777" w:rsidR="003641E5" w:rsidRPr="00AD7558" w:rsidRDefault="003641E5" w:rsidP="003641E5">
            <w:pPr>
              <w:rPr>
                <w:b/>
                <w:color w:val="FFFFFF" w:themeColor="background1"/>
                <w:lang w:val="sl-SI"/>
              </w:rPr>
            </w:pPr>
            <w:r w:rsidRPr="00AD7558">
              <w:rPr>
                <w:b/>
                <w:color w:val="FFFFFF" w:themeColor="background1"/>
                <w:lang w:val="sl-SI"/>
              </w:rPr>
              <w:t>POOBLASTILO</w:t>
            </w:r>
          </w:p>
        </w:tc>
        <w:tc>
          <w:tcPr>
            <w:tcW w:w="5527" w:type="dxa"/>
          </w:tcPr>
          <w:p w14:paraId="4E8246BB" w14:textId="1D5C0A27" w:rsidR="003641E5" w:rsidRPr="00AD7558" w:rsidRDefault="003641E5" w:rsidP="0077564C">
            <w:pPr>
              <w:jc w:val="both"/>
              <w:rPr>
                <w:b/>
                <w:sz w:val="16"/>
                <w:szCs w:val="16"/>
                <w:lang w:val="sl-SI"/>
              </w:rPr>
            </w:pPr>
            <w:r w:rsidRPr="00AD7558">
              <w:rPr>
                <w:b/>
                <w:sz w:val="16"/>
                <w:szCs w:val="16"/>
                <w:lang w:val="sl-SI"/>
              </w:rPr>
              <w:t xml:space="preserve">Spodaj podpisani zakoniti zastopnik </w:t>
            </w:r>
            <w:r w:rsidR="00D978E7" w:rsidRPr="00AD7558">
              <w:rPr>
                <w:b/>
                <w:sz w:val="16"/>
                <w:szCs w:val="16"/>
                <w:lang w:val="sl-SI"/>
              </w:rPr>
              <w:t>prijavitelj</w:t>
            </w:r>
            <w:r w:rsidR="001A590C" w:rsidRPr="00AD7558">
              <w:rPr>
                <w:b/>
                <w:sz w:val="16"/>
                <w:szCs w:val="16"/>
                <w:lang w:val="sl-SI"/>
              </w:rPr>
              <w:t xml:space="preserve">a/partnerja/podizvajalca </w:t>
            </w:r>
            <w:r w:rsidRPr="00AD7558">
              <w:rPr>
                <w:b/>
                <w:sz w:val="16"/>
                <w:szCs w:val="16"/>
                <w:lang w:val="sl-SI"/>
              </w:rPr>
              <w:t xml:space="preserve">naročnika </w:t>
            </w:r>
            <w:r w:rsidR="000F29FB">
              <w:rPr>
                <w:b/>
                <w:sz w:val="16"/>
                <w:szCs w:val="16"/>
                <w:lang w:val="sl-SI"/>
              </w:rPr>
              <w:t>Občin</w:t>
            </w:r>
            <w:r w:rsidR="001F4C23">
              <w:rPr>
                <w:b/>
                <w:sz w:val="16"/>
                <w:szCs w:val="16"/>
                <w:lang w:val="sl-SI"/>
              </w:rPr>
              <w:t>o</w:t>
            </w:r>
            <w:r w:rsidR="000F29FB">
              <w:rPr>
                <w:b/>
                <w:sz w:val="16"/>
                <w:szCs w:val="16"/>
                <w:lang w:val="sl-SI"/>
              </w:rPr>
              <w:t xml:space="preserve"> </w:t>
            </w:r>
            <w:r w:rsidR="00A235DF">
              <w:rPr>
                <w:b/>
                <w:sz w:val="16"/>
                <w:szCs w:val="16"/>
                <w:lang w:val="sl-SI"/>
              </w:rPr>
              <w:t>Brežice</w:t>
            </w:r>
            <w:r w:rsidRPr="00AD7558">
              <w:rPr>
                <w:b/>
                <w:sz w:val="16"/>
                <w:szCs w:val="16"/>
                <w:lang w:val="sl-SI"/>
              </w:rPr>
              <w:t xml:space="preserve">, </w:t>
            </w:r>
            <w:r w:rsidR="009A4D0C">
              <w:rPr>
                <w:b/>
                <w:sz w:val="16"/>
                <w:szCs w:val="16"/>
                <w:lang w:val="sl-SI"/>
              </w:rPr>
              <w:t>Cesta prvih borcev 18</w:t>
            </w:r>
            <w:r w:rsidRPr="00AD7558">
              <w:rPr>
                <w:b/>
                <w:sz w:val="16"/>
                <w:szCs w:val="16"/>
                <w:lang w:val="sl-SI"/>
              </w:rPr>
              <w:t xml:space="preserve">, </w:t>
            </w:r>
            <w:r w:rsidR="009A4D0C">
              <w:rPr>
                <w:b/>
                <w:sz w:val="16"/>
                <w:szCs w:val="16"/>
                <w:lang w:val="sl-SI"/>
              </w:rPr>
              <w:t>8250 Brežice</w:t>
            </w:r>
            <w:r w:rsidR="0068122A" w:rsidRPr="00AD7558">
              <w:rPr>
                <w:b/>
                <w:sz w:val="16"/>
                <w:szCs w:val="16"/>
                <w:lang w:val="sl-SI"/>
              </w:rPr>
              <w:t>,</w:t>
            </w:r>
            <w:r w:rsidRPr="00AD7558">
              <w:rPr>
                <w:b/>
                <w:sz w:val="16"/>
                <w:szCs w:val="16"/>
                <w:lang w:val="sl-SI"/>
              </w:rPr>
              <w:t xml:space="preserve"> skladno z </w:t>
            </w:r>
            <w:r w:rsidR="0077564C" w:rsidRPr="00AD7558">
              <w:rPr>
                <w:b/>
                <w:sz w:val="16"/>
                <w:szCs w:val="16"/>
                <w:lang w:val="sl-SI"/>
              </w:rPr>
              <w:t>Zakonom o javnem naročanju (Uradni list RS, št. 91/15</w:t>
            </w:r>
            <w:r w:rsidR="001F4C23">
              <w:rPr>
                <w:b/>
                <w:sz w:val="16"/>
                <w:szCs w:val="16"/>
                <w:lang w:val="sl-SI"/>
              </w:rPr>
              <w:t xml:space="preserve"> in 14/18</w:t>
            </w:r>
            <w:r w:rsidR="0077564C" w:rsidRPr="00AD7558">
              <w:rPr>
                <w:b/>
                <w:sz w:val="16"/>
                <w:szCs w:val="16"/>
                <w:lang w:val="sl-SI"/>
              </w:rPr>
              <w:t xml:space="preserve">; v nadaljevanju: ZJN-3) </w:t>
            </w:r>
            <w:r w:rsidRPr="00AD7558">
              <w:rPr>
                <w:b/>
                <w:sz w:val="16"/>
                <w:szCs w:val="16"/>
                <w:lang w:val="sl-SI"/>
              </w:rPr>
              <w:t xml:space="preserve">v okviru dane </w:t>
            </w:r>
            <w:r w:rsidR="00D978E7" w:rsidRPr="00AD7558">
              <w:rPr>
                <w:b/>
                <w:sz w:val="16"/>
                <w:szCs w:val="16"/>
                <w:lang w:val="sl-SI"/>
              </w:rPr>
              <w:t>prijave</w:t>
            </w:r>
            <w:r w:rsidR="005D5418" w:rsidRPr="00AD7558">
              <w:rPr>
                <w:b/>
                <w:sz w:val="16"/>
                <w:szCs w:val="16"/>
                <w:lang w:val="sl-SI"/>
              </w:rPr>
              <w:t xml:space="preserve"> </w:t>
            </w:r>
            <w:r w:rsidRPr="00AD7558">
              <w:rPr>
                <w:b/>
                <w:sz w:val="16"/>
                <w:szCs w:val="16"/>
                <w:lang w:val="sl-SI"/>
              </w:rPr>
              <w:t xml:space="preserve">za javno naročilo z naslovom </w:t>
            </w:r>
            <w:r w:rsidR="00DF5F50" w:rsidRPr="00AD7558">
              <w:rPr>
                <w:b/>
                <w:sz w:val="16"/>
                <w:szCs w:val="16"/>
                <w:lang w:val="sl-SI"/>
              </w:rPr>
              <w:t>»</w:t>
            </w:r>
            <w:r w:rsidR="00A30DD5">
              <w:rPr>
                <w:b/>
                <w:sz w:val="16"/>
                <w:szCs w:val="16"/>
                <w:lang w:val="sl-SI"/>
              </w:rPr>
              <w:t xml:space="preserve">Obnova železnega mostu čez Krko v Brežicah, pri kateri se upoštevajo </w:t>
            </w:r>
            <w:proofErr w:type="spellStart"/>
            <w:r w:rsidR="00A30DD5">
              <w:rPr>
                <w:b/>
                <w:sz w:val="16"/>
                <w:szCs w:val="16"/>
                <w:lang w:val="sl-SI"/>
              </w:rPr>
              <w:t>okoljski</w:t>
            </w:r>
            <w:proofErr w:type="spellEnd"/>
            <w:r w:rsidR="00A30DD5">
              <w:rPr>
                <w:b/>
                <w:sz w:val="16"/>
                <w:szCs w:val="16"/>
                <w:lang w:val="sl-SI"/>
              </w:rPr>
              <w:t xml:space="preserve"> vidiki</w:t>
            </w:r>
            <w:r w:rsidR="00DF5F50" w:rsidRPr="00AD7558">
              <w:rPr>
                <w:b/>
                <w:sz w:val="16"/>
                <w:szCs w:val="16"/>
                <w:lang w:val="sl-SI"/>
              </w:rPr>
              <w:t>«</w:t>
            </w:r>
            <w:r w:rsidR="001A590C" w:rsidRPr="00AD7558">
              <w:rPr>
                <w:b/>
                <w:sz w:val="16"/>
                <w:szCs w:val="16"/>
                <w:lang w:val="sl-SI"/>
              </w:rPr>
              <w:t>,</w:t>
            </w:r>
            <w:r w:rsidRPr="00AD7558">
              <w:rPr>
                <w:b/>
                <w:sz w:val="16"/>
                <w:szCs w:val="16"/>
                <w:lang w:val="sl-SI"/>
              </w:rPr>
              <w:t xml:space="preserve"> pooblaščam, da za potrebe preverjanja izpolnjevanja pogojev iz </w:t>
            </w:r>
            <w:r w:rsidR="0077564C" w:rsidRPr="00AD7558">
              <w:rPr>
                <w:b/>
                <w:sz w:val="16"/>
                <w:szCs w:val="16"/>
                <w:lang w:val="sl-SI"/>
              </w:rPr>
              <w:t>75</w:t>
            </w:r>
            <w:r w:rsidRPr="00AD7558">
              <w:rPr>
                <w:b/>
                <w:sz w:val="16"/>
                <w:szCs w:val="16"/>
                <w:lang w:val="sl-SI"/>
              </w:rPr>
              <w:t xml:space="preserve">. člena </w:t>
            </w:r>
            <w:r w:rsidR="00104181" w:rsidRPr="00AD7558">
              <w:rPr>
                <w:b/>
                <w:sz w:val="16"/>
                <w:szCs w:val="16"/>
                <w:lang w:val="sl-SI"/>
              </w:rPr>
              <w:t>ZJN-3</w:t>
            </w:r>
            <w:r w:rsidRPr="00AD7558">
              <w:rPr>
                <w:b/>
                <w:sz w:val="16"/>
                <w:szCs w:val="16"/>
                <w:lang w:val="sl-SI"/>
              </w:rPr>
              <w:t xml:space="preserve"> od ustreznega organa, ki vodi evidenco citiranih podatkov, zame in za podjetje, ki ga zastopam, pridobi ustrezno potrdilo.</w:t>
            </w:r>
          </w:p>
        </w:tc>
      </w:tr>
    </w:tbl>
    <w:p w14:paraId="15E9588B" w14:textId="77777777" w:rsidR="003641E5" w:rsidRPr="00AD7558" w:rsidRDefault="003641E5" w:rsidP="003641E5">
      <w:pPr>
        <w:rPr>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3641E5" w:rsidRPr="00AD7558" w14:paraId="073315A3" w14:textId="77777777" w:rsidTr="00295916">
        <w:trPr>
          <w:trHeight w:val="70"/>
        </w:trPr>
        <w:tc>
          <w:tcPr>
            <w:tcW w:w="1696" w:type="dxa"/>
            <w:shd w:val="clear" w:color="auto" w:fill="99CB38" w:themeFill="accent1"/>
            <w:vAlign w:val="center"/>
          </w:tcPr>
          <w:p w14:paraId="33F6970D" w14:textId="77777777" w:rsidR="003641E5" w:rsidRPr="00AD7558" w:rsidRDefault="003641E5" w:rsidP="00295916">
            <w:pPr>
              <w:jc w:val="center"/>
              <w:rPr>
                <w:b/>
                <w:color w:val="FFFFFF" w:themeColor="background1"/>
                <w:lang w:val="sl-SI"/>
              </w:rPr>
            </w:pPr>
            <w:r w:rsidRPr="00AD7558">
              <w:rPr>
                <w:b/>
                <w:color w:val="FFFFFF" w:themeColor="background1"/>
                <w:lang w:val="sl-SI"/>
              </w:rPr>
              <w:t>KRAJ</w:t>
            </w:r>
          </w:p>
        </w:tc>
        <w:tc>
          <w:tcPr>
            <w:tcW w:w="1701" w:type="dxa"/>
            <w:shd w:val="clear" w:color="auto" w:fill="99CB38" w:themeFill="accent1"/>
            <w:vAlign w:val="center"/>
          </w:tcPr>
          <w:p w14:paraId="160D9D4D" w14:textId="77777777" w:rsidR="003641E5" w:rsidRPr="00AD7558" w:rsidRDefault="003641E5" w:rsidP="00295916">
            <w:pPr>
              <w:jc w:val="center"/>
              <w:rPr>
                <w:b/>
                <w:color w:val="FFFFFF" w:themeColor="background1"/>
                <w:lang w:val="sl-SI"/>
              </w:rPr>
            </w:pPr>
            <w:r w:rsidRPr="00AD7558">
              <w:rPr>
                <w:b/>
                <w:color w:val="FFFFFF" w:themeColor="background1"/>
                <w:lang w:val="sl-SI"/>
              </w:rPr>
              <w:t>DATUM</w:t>
            </w:r>
          </w:p>
        </w:tc>
        <w:tc>
          <w:tcPr>
            <w:tcW w:w="2552" w:type="dxa"/>
            <w:shd w:val="clear" w:color="auto" w:fill="99CB38" w:themeFill="accent1"/>
            <w:vAlign w:val="center"/>
          </w:tcPr>
          <w:p w14:paraId="235842B4" w14:textId="77777777" w:rsidR="003641E5" w:rsidRPr="00AD7558" w:rsidRDefault="003641E5" w:rsidP="003641E5">
            <w:pPr>
              <w:jc w:val="center"/>
              <w:rPr>
                <w:b/>
                <w:color w:val="FFFFFF" w:themeColor="background1"/>
                <w:lang w:val="sl-SI"/>
              </w:rPr>
            </w:pPr>
            <w:r w:rsidRPr="00AD7558">
              <w:rPr>
                <w:b/>
                <w:color w:val="FFFFFF" w:themeColor="background1"/>
                <w:lang w:val="sl-SI"/>
              </w:rPr>
              <w:t xml:space="preserve">IME IN PRIIMEK POOBLAŠČENE OSEBE </w:t>
            </w:r>
          </w:p>
        </w:tc>
        <w:tc>
          <w:tcPr>
            <w:tcW w:w="3401" w:type="dxa"/>
            <w:shd w:val="clear" w:color="auto" w:fill="99CB38" w:themeFill="accent1"/>
            <w:vAlign w:val="center"/>
          </w:tcPr>
          <w:p w14:paraId="0C03C1EB" w14:textId="77777777" w:rsidR="003641E5" w:rsidRPr="00AD7558" w:rsidRDefault="003641E5" w:rsidP="00295916">
            <w:pPr>
              <w:jc w:val="center"/>
              <w:rPr>
                <w:b/>
                <w:color w:val="FFFFFF" w:themeColor="background1"/>
                <w:lang w:val="sl-SI"/>
              </w:rPr>
            </w:pPr>
            <w:r w:rsidRPr="00AD7558">
              <w:rPr>
                <w:b/>
                <w:color w:val="FFFFFF" w:themeColor="background1"/>
                <w:lang w:val="sl-SI"/>
              </w:rPr>
              <w:t>PODPIS IN ŽIG</w:t>
            </w:r>
          </w:p>
        </w:tc>
      </w:tr>
      <w:tr w:rsidR="003641E5" w:rsidRPr="00AD7558" w14:paraId="07FAD692" w14:textId="77777777" w:rsidTr="00295916">
        <w:tc>
          <w:tcPr>
            <w:tcW w:w="1696" w:type="dxa"/>
          </w:tcPr>
          <w:p w14:paraId="4DD1C9B5" w14:textId="77777777" w:rsidR="003641E5" w:rsidRPr="00AD7558" w:rsidRDefault="003641E5" w:rsidP="00295916">
            <w:pPr>
              <w:jc w:val="center"/>
              <w:rPr>
                <w:lang w:val="sl-SI"/>
              </w:rPr>
            </w:pPr>
          </w:p>
          <w:p w14:paraId="04340724" w14:textId="77777777" w:rsidR="003641E5" w:rsidRPr="00AD7558" w:rsidRDefault="003641E5" w:rsidP="00295916">
            <w:pPr>
              <w:jc w:val="center"/>
              <w:rPr>
                <w:lang w:val="sl-SI"/>
              </w:rPr>
            </w:pPr>
          </w:p>
          <w:p w14:paraId="5B029025" w14:textId="77777777" w:rsidR="003641E5" w:rsidRPr="00AD7558" w:rsidRDefault="003641E5" w:rsidP="00295916">
            <w:pPr>
              <w:jc w:val="center"/>
              <w:rPr>
                <w:lang w:val="sl-SI"/>
              </w:rPr>
            </w:pPr>
          </w:p>
          <w:p w14:paraId="0C60D1C2" w14:textId="77777777" w:rsidR="003641E5" w:rsidRPr="00AD7558" w:rsidRDefault="003641E5" w:rsidP="00295916">
            <w:pPr>
              <w:jc w:val="center"/>
              <w:rPr>
                <w:lang w:val="sl-SI"/>
              </w:rPr>
            </w:pPr>
          </w:p>
        </w:tc>
        <w:tc>
          <w:tcPr>
            <w:tcW w:w="1701" w:type="dxa"/>
          </w:tcPr>
          <w:p w14:paraId="795BABAE" w14:textId="77777777" w:rsidR="003641E5" w:rsidRPr="00AD7558" w:rsidRDefault="003641E5" w:rsidP="00295916">
            <w:pPr>
              <w:jc w:val="center"/>
              <w:rPr>
                <w:lang w:val="sl-SI"/>
              </w:rPr>
            </w:pPr>
          </w:p>
        </w:tc>
        <w:tc>
          <w:tcPr>
            <w:tcW w:w="2552" w:type="dxa"/>
          </w:tcPr>
          <w:p w14:paraId="4CD638DB" w14:textId="77777777" w:rsidR="003641E5" w:rsidRPr="00AD7558" w:rsidRDefault="003641E5" w:rsidP="00295916">
            <w:pPr>
              <w:jc w:val="center"/>
              <w:rPr>
                <w:lang w:val="sl-SI"/>
              </w:rPr>
            </w:pPr>
          </w:p>
        </w:tc>
        <w:tc>
          <w:tcPr>
            <w:tcW w:w="3401" w:type="dxa"/>
          </w:tcPr>
          <w:p w14:paraId="51501322" w14:textId="77777777" w:rsidR="003641E5" w:rsidRPr="00AD7558" w:rsidRDefault="003641E5" w:rsidP="00295916">
            <w:pPr>
              <w:jc w:val="center"/>
              <w:rPr>
                <w:lang w:val="sl-SI"/>
              </w:rPr>
            </w:pPr>
          </w:p>
        </w:tc>
      </w:tr>
    </w:tbl>
    <w:p w14:paraId="3D066300" w14:textId="77777777" w:rsidR="005E0FA6" w:rsidRPr="00AD7558" w:rsidRDefault="005E0FA6" w:rsidP="003641E5">
      <w:pPr>
        <w:jc w:val="center"/>
        <w:rPr>
          <w:b/>
          <w:bCs/>
          <w:lang w:val="sl-SI"/>
        </w:rPr>
      </w:pPr>
      <w:bookmarkStart w:id="54" w:name="_Toc257882324"/>
      <w:bookmarkStart w:id="55" w:name="_Toc259533273"/>
      <w:bookmarkStart w:id="56" w:name="_Toc260661540"/>
      <w:bookmarkStart w:id="57" w:name="_Toc260661623"/>
      <w:bookmarkStart w:id="58" w:name="_Toc260661706"/>
      <w:bookmarkStart w:id="59" w:name="_Toc260661789"/>
      <w:bookmarkStart w:id="60" w:name="_Toc278796641"/>
      <w:bookmarkStart w:id="61" w:name="_Toc281221898"/>
      <w:bookmarkStart w:id="62" w:name="_Toc286928219"/>
      <w:bookmarkStart w:id="63" w:name="_Toc286928397"/>
      <w:bookmarkStart w:id="64" w:name="_Toc286928486"/>
      <w:bookmarkStart w:id="65" w:name="_Toc286990063"/>
      <w:bookmarkStart w:id="66" w:name="_Toc286990153"/>
      <w:bookmarkStart w:id="67" w:name="_Toc286990244"/>
      <w:bookmarkStart w:id="68" w:name="_Toc286990334"/>
      <w:bookmarkStart w:id="69" w:name="_Toc286990424"/>
      <w:bookmarkStart w:id="70" w:name="_Toc286990604"/>
      <w:bookmarkStart w:id="71" w:name="_Toc289012553"/>
      <w:bookmarkStart w:id="72" w:name="_Toc289012643"/>
      <w:bookmarkStart w:id="73" w:name="_Toc289012733"/>
      <w:bookmarkStart w:id="74" w:name="_Toc289012823"/>
      <w:bookmarkStart w:id="75" w:name="_Toc314578589"/>
      <w:bookmarkStart w:id="76" w:name="_Toc314579047"/>
      <w:bookmarkStart w:id="77" w:name="_Toc314579336"/>
      <w:bookmarkStart w:id="78" w:name="_Toc314638254"/>
      <w:bookmarkStart w:id="79" w:name="_Toc314638660"/>
      <w:bookmarkStart w:id="80" w:name="_Toc314638744"/>
      <w:bookmarkStart w:id="81" w:name="_Toc314650597"/>
      <w:bookmarkStart w:id="82" w:name="_Toc317171582"/>
      <w:bookmarkStart w:id="83" w:name="_Toc317175109"/>
      <w:bookmarkStart w:id="84" w:name="_Toc327347311"/>
      <w:bookmarkStart w:id="85" w:name="_Toc335394792"/>
      <w:bookmarkStart w:id="86" w:name="_Toc337027514"/>
      <w:bookmarkStart w:id="87" w:name="_Toc337029849"/>
      <w:bookmarkStart w:id="88" w:name="_Toc337131189"/>
      <w:bookmarkStart w:id="89" w:name="_Toc337131469"/>
      <w:bookmarkStart w:id="90" w:name="_Toc337633204"/>
      <w:bookmarkStart w:id="91" w:name="_Toc350867105"/>
      <w:bookmarkStart w:id="92" w:name="_Toc350867223"/>
      <w:bookmarkStart w:id="93" w:name="_Toc350867341"/>
      <w:bookmarkStart w:id="94" w:name="_Toc362597568"/>
      <w:bookmarkStart w:id="95" w:name="_Toc362597938"/>
      <w:bookmarkStart w:id="96" w:name="_Toc362598011"/>
      <w:bookmarkStart w:id="97" w:name="_Toc362598084"/>
      <w:bookmarkStart w:id="98" w:name="_Toc362598157"/>
      <w:bookmarkStart w:id="99" w:name="_Toc362598230"/>
      <w:bookmarkStart w:id="100" w:name="_Toc362598573"/>
      <w:bookmarkStart w:id="101" w:name="_Toc362598813"/>
    </w:p>
    <w:p w14:paraId="3910C72D" w14:textId="7436D2C1" w:rsidR="005E0FA6" w:rsidRPr="00AD7558" w:rsidRDefault="003641E5" w:rsidP="003641E5">
      <w:pPr>
        <w:jc w:val="center"/>
        <w:rPr>
          <w:bCs/>
          <w:i/>
          <w:color w:val="99CB38" w:themeColor="accent1"/>
          <w:sz w:val="16"/>
          <w:szCs w:val="16"/>
          <w:lang w:val="sl-SI"/>
        </w:rPr>
      </w:pPr>
      <w:r w:rsidRPr="00AD7558">
        <w:rPr>
          <w:bCs/>
          <w:i/>
          <w:color w:val="99CB38" w:themeColor="accent1"/>
          <w:sz w:val="16"/>
          <w:szCs w:val="16"/>
          <w:lang w:val="sl-SI"/>
        </w:rPr>
        <w:t>V primeru</w:t>
      </w:r>
      <w:r w:rsidR="00AA42FD" w:rsidRPr="00AD7558">
        <w:rPr>
          <w:bCs/>
          <w:i/>
          <w:color w:val="99CB38" w:themeColor="accent1"/>
          <w:sz w:val="16"/>
          <w:szCs w:val="16"/>
          <w:lang w:val="sl-SI"/>
        </w:rPr>
        <w:t>,</w:t>
      </w:r>
      <w:r w:rsidRPr="00AD7558">
        <w:rPr>
          <w:bCs/>
          <w:i/>
          <w:color w:val="99CB38" w:themeColor="accent1"/>
          <w:sz w:val="16"/>
          <w:szCs w:val="16"/>
          <w:lang w:val="sl-SI"/>
        </w:rPr>
        <w:t xml:space="preserve"> da </w:t>
      </w:r>
      <w:r w:rsidR="00D978E7" w:rsidRPr="00AD7558">
        <w:rPr>
          <w:bCs/>
          <w:i/>
          <w:color w:val="99CB38" w:themeColor="accent1"/>
          <w:sz w:val="16"/>
          <w:szCs w:val="16"/>
          <w:lang w:val="sl-SI"/>
        </w:rPr>
        <w:t>prijavitelj</w:t>
      </w:r>
      <w:r w:rsidR="005D5418" w:rsidRPr="00AD7558">
        <w:rPr>
          <w:bCs/>
          <w:i/>
          <w:color w:val="99CB38" w:themeColor="accent1"/>
          <w:sz w:val="16"/>
          <w:szCs w:val="16"/>
          <w:lang w:val="sl-SI"/>
        </w:rPr>
        <w:t xml:space="preserve"> </w:t>
      </w:r>
      <w:r w:rsidRPr="00AD7558">
        <w:rPr>
          <w:bCs/>
          <w:i/>
          <w:color w:val="99CB38" w:themeColor="accent1"/>
          <w:sz w:val="16"/>
          <w:szCs w:val="16"/>
          <w:lang w:val="sl-SI"/>
        </w:rPr>
        <w:t>potrebuje več obrazcev, jih lahko razmnoži.</w:t>
      </w:r>
    </w:p>
    <w:p w14:paraId="53B5CA76" w14:textId="3BB52697" w:rsidR="00A646B7" w:rsidRPr="00AD7558" w:rsidRDefault="00A646B7" w:rsidP="003641E5">
      <w:pPr>
        <w:jc w:val="center"/>
        <w:rPr>
          <w:bCs/>
          <w:i/>
          <w:color w:val="99CB38" w:themeColor="accent1"/>
          <w:sz w:val="16"/>
          <w:szCs w:val="16"/>
          <w:lang w:val="sl-SI"/>
        </w:rPr>
      </w:pPr>
      <w:r w:rsidRPr="00AD7558">
        <w:rPr>
          <w:bCs/>
          <w:i/>
          <w:color w:val="99CB38" w:themeColor="accent1"/>
          <w:sz w:val="16"/>
          <w:szCs w:val="16"/>
          <w:lang w:val="sl-SI"/>
        </w:rPr>
        <w:t xml:space="preserve">V primeru </w:t>
      </w:r>
      <w:r w:rsidR="00D978E7" w:rsidRPr="00AD7558">
        <w:rPr>
          <w:bCs/>
          <w:i/>
          <w:color w:val="99CB38" w:themeColor="accent1"/>
          <w:sz w:val="16"/>
          <w:szCs w:val="16"/>
          <w:lang w:val="sl-SI"/>
        </w:rPr>
        <w:t>prijave</w:t>
      </w:r>
      <w:r w:rsidR="009214D4" w:rsidRPr="00AD7558">
        <w:rPr>
          <w:bCs/>
          <w:i/>
          <w:color w:val="99CB38" w:themeColor="accent1"/>
          <w:sz w:val="16"/>
          <w:szCs w:val="16"/>
          <w:lang w:val="sl-SI"/>
        </w:rPr>
        <w:t>,</w:t>
      </w:r>
      <w:r w:rsidR="00EB5D7B" w:rsidRPr="00AD7558">
        <w:rPr>
          <w:bCs/>
          <w:i/>
          <w:color w:val="99CB38" w:themeColor="accent1"/>
          <w:sz w:val="16"/>
          <w:szCs w:val="16"/>
          <w:lang w:val="sl-SI"/>
        </w:rPr>
        <w:t xml:space="preserve"> v kateri </w:t>
      </w:r>
      <w:r w:rsidR="00D978E7" w:rsidRPr="00AD7558">
        <w:rPr>
          <w:bCs/>
          <w:i/>
          <w:color w:val="99CB38" w:themeColor="accent1"/>
          <w:sz w:val="16"/>
          <w:szCs w:val="16"/>
          <w:lang w:val="sl-SI"/>
        </w:rPr>
        <w:t>prijavitelj</w:t>
      </w:r>
      <w:r w:rsidR="00EB5D7B" w:rsidRPr="00AD7558">
        <w:rPr>
          <w:bCs/>
          <w:i/>
          <w:color w:val="99CB38" w:themeColor="accent1"/>
          <w:sz w:val="16"/>
          <w:szCs w:val="16"/>
          <w:lang w:val="sl-SI"/>
        </w:rPr>
        <w:t xml:space="preserve"> nastopa s partnerji in/ali podizvajalci</w:t>
      </w:r>
      <w:r w:rsidR="009214D4" w:rsidRPr="00AD7558">
        <w:rPr>
          <w:bCs/>
          <w:i/>
          <w:color w:val="99CB38" w:themeColor="accent1"/>
          <w:sz w:val="16"/>
          <w:szCs w:val="16"/>
          <w:lang w:val="sl-SI"/>
        </w:rPr>
        <w:t>,</w:t>
      </w:r>
      <w:r w:rsidR="00EB5D7B" w:rsidRPr="00AD7558">
        <w:rPr>
          <w:bCs/>
          <w:i/>
          <w:color w:val="99CB38" w:themeColor="accent1"/>
          <w:sz w:val="16"/>
          <w:szCs w:val="16"/>
          <w:lang w:val="sl-SI"/>
        </w:rPr>
        <w:t xml:space="preserve"> je potrebno navedeno pooblastilo predložiti tudi za </w:t>
      </w:r>
      <w:r w:rsidR="009214D4" w:rsidRPr="00AD7558">
        <w:rPr>
          <w:bCs/>
          <w:i/>
          <w:color w:val="99CB38" w:themeColor="accent1"/>
          <w:sz w:val="16"/>
          <w:szCs w:val="16"/>
          <w:lang w:val="sl-SI"/>
        </w:rPr>
        <w:t xml:space="preserve">vse </w:t>
      </w:r>
      <w:r w:rsidR="00EB5D7B" w:rsidRPr="00AD7558">
        <w:rPr>
          <w:bCs/>
          <w:i/>
          <w:color w:val="99CB38" w:themeColor="accent1"/>
          <w:sz w:val="16"/>
          <w:szCs w:val="16"/>
          <w:lang w:val="sl-SI"/>
        </w:rPr>
        <w:t>partnerje in podizvajalce</w:t>
      </w:r>
      <w:r w:rsidRPr="00AD7558">
        <w:rPr>
          <w:bCs/>
          <w:i/>
          <w:color w:val="99CB38" w:themeColor="accent1"/>
          <w:sz w:val="16"/>
          <w:szCs w:val="16"/>
          <w:lang w:val="sl-SI"/>
        </w:rPr>
        <w:t>.</w:t>
      </w:r>
    </w:p>
    <w:p w14:paraId="0024E4CB" w14:textId="77777777" w:rsidR="005E0FA6" w:rsidRPr="00AD7558" w:rsidRDefault="005E0FA6" w:rsidP="005E0FA6">
      <w:pPr>
        <w:rPr>
          <w:b/>
          <w:bCs/>
          <w:lang w:val="sl-SI"/>
        </w:rPr>
      </w:pPr>
    </w:p>
    <w:p w14:paraId="2269DDA5" w14:textId="77777777" w:rsidR="005E0FA6" w:rsidRPr="00AD7558" w:rsidRDefault="005E0FA6" w:rsidP="005E0FA6">
      <w:pPr>
        <w:rPr>
          <w:b/>
          <w:bCs/>
          <w:lang w:val="sl-SI"/>
        </w:rPr>
      </w:pPr>
    </w:p>
    <w:p w14:paraId="5268C8A0" w14:textId="77777777" w:rsidR="005E0FA6" w:rsidRPr="00AD7558" w:rsidRDefault="005E0FA6" w:rsidP="005E0FA6">
      <w:pPr>
        <w:rPr>
          <w:b/>
          <w:bCs/>
          <w:lang w:val="sl-SI"/>
        </w:rPr>
      </w:pPr>
    </w:p>
    <w:p w14:paraId="0AAAB782" w14:textId="5FC7D12D" w:rsidR="00A84EC5" w:rsidRPr="00AD7558" w:rsidRDefault="0039569D" w:rsidP="000811D3">
      <w:pPr>
        <w:pStyle w:val="Naslov2"/>
        <w:numPr>
          <w:ilvl w:val="1"/>
          <w:numId w:val="1"/>
        </w:numPr>
        <w:rPr>
          <w:rFonts w:asciiTheme="minorHAnsi" w:hAnsiTheme="minorHAnsi"/>
          <w:lang w:val="sl-SI"/>
        </w:rPr>
      </w:pPr>
      <w:bookmarkStart w:id="102" w:name="_Toc445362293"/>
      <w:bookmarkStart w:id="103" w:name="_Toc3295475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AD7558">
        <w:rPr>
          <w:rFonts w:asciiTheme="minorHAnsi" w:hAnsiTheme="minorHAnsi"/>
          <w:lang w:val="sl-SI"/>
        </w:rPr>
        <w:lastRenderedPageBreak/>
        <w:t>PODATKI O KADROVSKIH ZMOGLJIVOSTIH</w:t>
      </w:r>
      <w:bookmarkEnd w:id="102"/>
      <w:bookmarkEnd w:id="103"/>
    </w:p>
    <w:tbl>
      <w:tblPr>
        <w:tblStyle w:val="Tabelamrea"/>
        <w:tblW w:w="9351" w:type="dxa"/>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838"/>
        <w:gridCol w:w="2504"/>
        <w:gridCol w:w="1252"/>
        <w:gridCol w:w="1252"/>
        <w:gridCol w:w="2505"/>
      </w:tblGrid>
      <w:tr w:rsidR="00A84EC5" w:rsidRPr="00AD7558" w14:paraId="499C45FF" w14:textId="77777777" w:rsidTr="00A34DB0">
        <w:tc>
          <w:tcPr>
            <w:tcW w:w="1838" w:type="dxa"/>
            <w:shd w:val="clear" w:color="auto" w:fill="99CB38" w:themeFill="accent1"/>
          </w:tcPr>
          <w:p w14:paraId="524E9B9D" w14:textId="77777777" w:rsidR="00A84EC5" w:rsidRPr="00AD7558" w:rsidRDefault="00A84EC5" w:rsidP="00A34DB0">
            <w:pPr>
              <w:rPr>
                <w:b/>
                <w:color w:val="FFFFFF" w:themeColor="background1"/>
                <w:lang w:val="sl-SI"/>
              </w:rPr>
            </w:pPr>
            <w:r w:rsidRPr="00AD7558">
              <w:rPr>
                <w:b/>
                <w:color w:val="FFFFFF" w:themeColor="background1"/>
                <w:lang w:val="sl-SI"/>
              </w:rPr>
              <w:t>FUNKCIJA</w:t>
            </w:r>
          </w:p>
        </w:tc>
        <w:tc>
          <w:tcPr>
            <w:tcW w:w="7513" w:type="dxa"/>
            <w:gridSpan w:val="4"/>
          </w:tcPr>
          <w:p w14:paraId="2CB4C861" w14:textId="006F6987" w:rsidR="00A84EC5" w:rsidRPr="00AD7558" w:rsidRDefault="001F4C23" w:rsidP="00A34DB0">
            <w:pPr>
              <w:jc w:val="center"/>
              <w:rPr>
                <w:b/>
                <w:lang w:val="sl-SI"/>
              </w:rPr>
            </w:pPr>
            <w:r>
              <w:rPr>
                <w:b/>
                <w:lang w:val="sl-SI"/>
              </w:rPr>
              <w:t>VODJA GRADNJE</w:t>
            </w:r>
          </w:p>
          <w:p w14:paraId="2E77EBC2" w14:textId="77777777" w:rsidR="00A84EC5" w:rsidRPr="00AD7558" w:rsidRDefault="00A84EC5" w:rsidP="00A34DB0">
            <w:pPr>
              <w:jc w:val="center"/>
              <w:rPr>
                <w:b/>
                <w:lang w:val="sl-SI"/>
              </w:rPr>
            </w:pPr>
          </w:p>
        </w:tc>
      </w:tr>
      <w:tr w:rsidR="00A84EC5" w:rsidRPr="00AD7558" w14:paraId="639BE843" w14:textId="77777777" w:rsidTr="00A34DB0">
        <w:tc>
          <w:tcPr>
            <w:tcW w:w="1838" w:type="dxa"/>
            <w:shd w:val="clear" w:color="auto" w:fill="99CB38" w:themeFill="accent1"/>
          </w:tcPr>
          <w:p w14:paraId="0B361D49" w14:textId="77777777" w:rsidR="00A84EC5" w:rsidRPr="00AD7558" w:rsidRDefault="00A84EC5" w:rsidP="00A34DB0">
            <w:pPr>
              <w:rPr>
                <w:b/>
                <w:color w:val="FFFFFF" w:themeColor="background1"/>
                <w:lang w:val="sl-SI"/>
              </w:rPr>
            </w:pPr>
            <w:r w:rsidRPr="00AD7558">
              <w:rPr>
                <w:b/>
                <w:color w:val="FFFFFF" w:themeColor="background1"/>
                <w:lang w:val="sl-SI"/>
              </w:rPr>
              <w:t>IME IN PRIIMEK</w:t>
            </w:r>
          </w:p>
        </w:tc>
        <w:tc>
          <w:tcPr>
            <w:tcW w:w="7513" w:type="dxa"/>
            <w:gridSpan w:val="4"/>
          </w:tcPr>
          <w:p w14:paraId="360E1E3C" w14:textId="77777777" w:rsidR="00A84EC5" w:rsidRPr="00AD7558" w:rsidRDefault="00A84EC5" w:rsidP="00A34DB0">
            <w:pPr>
              <w:rPr>
                <w:b/>
                <w:lang w:val="sl-SI"/>
              </w:rPr>
            </w:pPr>
          </w:p>
          <w:p w14:paraId="56AABDC9" w14:textId="77777777" w:rsidR="00A84EC5" w:rsidRPr="00AD7558" w:rsidRDefault="00A84EC5" w:rsidP="00A34DB0">
            <w:pPr>
              <w:rPr>
                <w:b/>
                <w:lang w:val="sl-SI"/>
              </w:rPr>
            </w:pPr>
          </w:p>
          <w:p w14:paraId="6F3FA7A0" w14:textId="77777777" w:rsidR="00A84EC5" w:rsidRPr="00AD7558" w:rsidRDefault="00A84EC5" w:rsidP="00A34DB0">
            <w:pPr>
              <w:rPr>
                <w:b/>
                <w:lang w:val="sl-SI"/>
              </w:rPr>
            </w:pPr>
          </w:p>
          <w:p w14:paraId="780E9CA2" w14:textId="77777777" w:rsidR="00A84EC5" w:rsidRPr="00AD7558" w:rsidRDefault="00A84EC5" w:rsidP="00A34DB0">
            <w:pPr>
              <w:rPr>
                <w:b/>
                <w:lang w:val="sl-SI"/>
              </w:rPr>
            </w:pPr>
          </w:p>
        </w:tc>
      </w:tr>
      <w:tr w:rsidR="00A84EC5" w:rsidRPr="00AD7558" w14:paraId="06664998" w14:textId="77777777" w:rsidTr="00A34DB0">
        <w:tc>
          <w:tcPr>
            <w:tcW w:w="1838" w:type="dxa"/>
            <w:shd w:val="clear" w:color="auto" w:fill="99CB38" w:themeFill="accent1"/>
          </w:tcPr>
          <w:p w14:paraId="6F2A4474" w14:textId="77777777" w:rsidR="00A84EC5" w:rsidRPr="00AD7558" w:rsidRDefault="00A84EC5" w:rsidP="00A34DB0">
            <w:pPr>
              <w:rPr>
                <w:b/>
                <w:color w:val="FFFFFF" w:themeColor="background1"/>
                <w:lang w:val="sl-SI"/>
              </w:rPr>
            </w:pPr>
            <w:r w:rsidRPr="00AD7558">
              <w:rPr>
                <w:b/>
                <w:color w:val="FFFFFF" w:themeColor="background1"/>
                <w:lang w:val="sl-SI"/>
              </w:rPr>
              <w:t>ŠTEVILKA VPISA V IMENIK IZS / IZJAVA</w:t>
            </w:r>
          </w:p>
        </w:tc>
        <w:tc>
          <w:tcPr>
            <w:tcW w:w="3756" w:type="dxa"/>
            <w:gridSpan w:val="2"/>
          </w:tcPr>
          <w:p w14:paraId="4391087B" w14:textId="77777777" w:rsidR="00A84EC5" w:rsidRPr="00AD7558" w:rsidRDefault="00A84EC5" w:rsidP="00A34DB0">
            <w:pPr>
              <w:rPr>
                <w:b/>
                <w:lang w:val="sl-SI"/>
              </w:rPr>
            </w:pPr>
          </w:p>
          <w:p w14:paraId="2DFF37B8" w14:textId="77777777" w:rsidR="00A84EC5" w:rsidRPr="00AD7558" w:rsidRDefault="00A84EC5" w:rsidP="00A34DB0">
            <w:pPr>
              <w:rPr>
                <w:b/>
                <w:lang w:val="sl-SI"/>
              </w:rPr>
            </w:pPr>
          </w:p>
        </w:tc>
        <w:tc>
          <w:tcPr>
            <w:tcW w:w="3757" w:type="dxa"/>
            <w:gridSpan w:val="2"/>
          </w:tcPr>
          <w:p w14:paraId="330949F0" w14:textId="3C28E059" w:rsidR="00A84EC5" w:rsidRPr="00AD7558" w:rsidRDefault="00A84EC5" w:rsidP="00A34DB0">
            <w:pPr>
              <w:rPr>
                <w:b/>
                <w:sz w:val="18"/>
                <w:lang w:val="sl-SI"/>
              </w:rPr>
            </w:pPr>
            <w:r w:rsidRPr="00AD7558">
              <w:rPr>
                <w:b/>
                <w:sz w:val="18"/>
                <w:lang w:val="sl-SI"/>
              </w:rPr>
              <w:t xml:space="preserve">Izjavljamo, da navedeni </w:t>
            </w:r>
            <w:r w:rsidR="001F4C23">
              <w:rPr>
                <w:b/>
                <w:sz w:val="18"/>
                <w:lang w:val="sl-SI"/>
              </w:rPr>
              <w:t>vodja gradnje</w:t>
            </w:r>
            <w:r w:rsidRPr="00AD7558">
              <w:rPr>
                <w:b/>
                <w:sz w:val="18"/>
                <w:lang w:val="sl-SI"/>
              </w:rPr>
              <w:t xml:space="preserve"> izpolnjuje predpisane pogoje za vpis v imenik pooblaščenih inženirjev IZS. Če bomo izbrani, bomo pred podpisom pogodbe predložili dokazilo o vpisu.</w:t>
            </w:r>
          </w:p>
        </w:tc>
      </w:tr>
      <w:tr w:rsidR="00A84EC5" w:rsidRPr="00AD7558" w14:paraId="67E59C4A" w14:textId="77777777" w:rsidTr="00A34DB0">
        <w:tc>
          <w:tcPr>
            <w:tcW w:w="1838" w:type="dxa"/>
            <w:shd w:val="clear" w:color="auto" w:fill="99CB38" w:themeFill="accent1"/>
          </w:tcPr>
          <w:p w14:paraId="1D21F1AF" w14:textId="77777777" w:rsidR="00A84EC5" w:rsidRPr="00AD7558" w:rsidRDefault="00A84EC5" w:rsidP="00A34DB0">
            <w:pPr>
              <w:rPr>
                <w:b/>
                <w:color w:val="FFFFFF" w:themeColor="background1"/>
                <w:lang w:val="sl-SI"/>
              </w:rPr>
            </w:pPr>
            <w:r w:rsidRPr="00AD7558">
              <w:rPr>
                <w:b/>
                <w:color w:val="FFFFFF" w:themeColor="background1"/>
                <w:lang w:val="sl-SI"/>
              </w:rPr>
              <w:t>IZOBRAZBA</w:t>
            </w:r>
          </w:p>
        </w:tc>
        <w:tc>
          <w:tcPr>
            <w:tcW w:w="7513" w:type="dxa"/>
            <w:gridSpan w:val="4"/>
          </w:tcPr>
          <w:p w14:paraId="3A419985" w14:textId="77777777" w:rsidR="00A84EC5" w:rsidRPr="00AD7558" w:rsidRDefault="00A84EC5" w:rsidP="00A34DB0">
            <w:pPr>
              <w:rPr>
                <w:b/>
                <w:lang w:val="sl-SI"/>
              </w:rPr>
            </w:pPr>
          </w:p>
          <w:p w14:paraId="01AB6015" w14:textId="77777777" w:rsidR="00A84EC5" w:rsidRPr="00AD7558" w:rsidRDefault="00A84EC5" w:rsidP="00A34DB0">
            <w:pPr>
              <w:rPr>
                <w:b/>
                <w:lang w:val="sl-SI"/>
              </w:rPr>
            </w:pPr>
          </w:p>
          <w:p w14:paraId="2691B429" w14:textId="77777777" w:rsidR="00A84EC5" w:rsidRPr="00AD7558" w:rsidRDefault="00A84EC5" w:rsidP="00A34DB0">
            <w:pPr>
              <w:rPr>
                <w:b/>
                <w:lang w:val="sl-SI"/>
              </w:rPr>
            </w:pPr>
          </w:p>
          <w:p w14:paraId="3EB95B05" w14:textId="77777777" w:rsidR="00A84EC5" w:rsidRPr="00AD7558" w:rsidRDefault="00A84EC5" w:rsidP="00A34DB0">
            <w:pPr>
              <w:rPr>
                <w:b/>
                <w:lang w:val="sl-SI"/>
              </w:rPr>
            </w:pPr>
          </w:p>
        </w:tc>
      </w:tr>
      <w:tr w:rsidR="00A84EC5" w:rsidRPr="00AD7558" w14:paraId="38F25507" w14:textId="77777777" w:rsidTr="00A34DB0">
        <w:tc>
          <w:tcPr>
            <w:tcW w:w="1838" w:type="dxa"/>
            <w:shd w:val="clear" w:color="auto" w:fill="99CB38" w:themeFill="accent1"/>
          </w:tcPr>
          <w:p w14:paraId="6EA9BC0A" w14:textId="77777777" w:rsidR="00A84EC5" w:rsidRPr="00AD7558" w:rsidRDefault="00A84EC5" w:rsidP="00A34DB0">
            <w:pPr>
              <w:rPr>
                <w:b/>
                <w:color w:val="FFFFFF" w:themeColor="background1"/>
                <w:lang w:val="sl-SI"/>
              </w:rPr>
            </w:pPr>
            <w:r w:rsidRPr="00AD7558">
              <w:rPr>
                <w:b/>
                <w:color w:val="FFFFFF" w:themeColor="background1"/>
                <w:lang w:val="sl-SI"/>
              </w:rPr>
              <w:t xml:space="preserve">DELOVNE IZKUŠNJE </w:t>
            </w:r>
          </w:p>
          <w:p w14:paraId="009FC0D3" w14:textId="77777777" w:rsidR="00A84EC5" w:rsidRPr="00AD7558" w:rsidRDefault="00A84EC5" w:rsidP="00A34DB0">
            <w:pPr>
              <w:rPr>
                <w:color w:val="FFFFFF" w:themeColor="background1"/>
                <w:lang w:val="sl-SI"/>
              </w:rPr>
            </w:pPr>
            <w:r w:rsidRPr="00AD7558">
              <w:rPr>
                <w:color w:val="FFFFFF" w:themeColor="background1"/>
                <w:lang w:val="sl-SI"/>
              </w:rPr>
              <w:t>(v letih)</w:t>
            </w:r>
          </w:p>
        </w:tc>
        <w:tc>
          <w:tcPr>
            <w:tcW w:w="7513" w:type="dxa"/>
            <w:gridSpan w:val="4"/>
          </w:tcPr>
          <w:p w14:paraId="0BB5156E" w14:textId="77777777" w:rsidR="00A84EC5" w:rsidRPr="00AD7558" w:rsidRDefault="00A84EC5" w:rsidP="00A34DB0">
            <w:pPr>
              <w:rPr>
                <w:b/>
                <w:lang w:val="sl-SI"/>
              </w:rPr>
            </w:pPr>
          </w:p>
          <w:p w14:paraId="3D03C7F9" w14:textId="77777777" w:rsidR="00A84EC5" w:rsidRPr="00AD7558" w:rsidRDefault="00A84EC5" w:rsidP="00A34DB0">
            <w:pPr>
              <w:rPr>
                <w:b/>
                <w:lang w:val="sl-SI"/>
              </w:rPr>
            </w:pPr>
          </w:p>
          <w:p w14:paraId="551B6479" w14:textId="77777777" w:rsidR="00A84EC5" w:rsidRPr="00AD7558" w:rsidRDefault="00A84EC5" w:rsidP="00A34DB0">
            <w:pPr>
              <w:rPr>
                <w:b/>
                <w:lang w:val="sl-SI"/>
              </w:rPr>
            </w:pPr>
          </w:p>
          <w:p w14:paraId="16EA635B" w14:textId="77777777" w:rsidR="00A84EC5" w:rsidRPr="00AD7558" w:rsidRDefault="00A84EC5" w:rsidP="00A34DB0">
            <w:pPr>
              <w:rPr>
                <w:b/>
                <w:lang w:val="sl-SI"/>
              </w:rPr>
            </w:pPr>
          </w:p>
        </w:tc>
      </w:tr>
      <w:tr w:rsidR="00A84EC5" w:rsidRPr="00AD7558" w14:paraId="4AAE7B7B" w14:textId="77777777" w:rsidTr="00A34DB0">
        <w:tc>
          <w:tcPr>
            <w:tcW w:w="1838" w:type="dxa"/>
            <w:shd w:val="clear" w:color="auto" w:fill="99CB38" w:themeFill="accent1"/>
          </w:tcPr>
          <w:p w14:paraId="43B4C582" w14:textId="77777777" w:rsidR="00A84EC5" w:rsidRPr="00AD7558" w:rsidRDefault="00A84EC5" w:rsidP="00A34DB0">
            <w:pPr>
              <w:rPr>
                <w:b/>
                <w:color w:val="FFFFFF" w:themeColor="background1"/>
                <w:lang w:val="sl-SI"/>
              </w:rPr>
            </w:pPr>
            <w:r w:rsidRPr="00AD7558">
              <w:rPr>
                <w:b/>
                <w:color w:val="FFFFFF" w:themeColor="background1"/>
                <w:lang w:val="sl-SI"/>
              </w:rPr>
              <w:t>ZNANJE SLOVENSKEGA JEZIKA</w:t>
            </w:r>
          </w:p>
        </w:tc>
        <w:tc>
          <w:tcPr>
            <w:tcW w:w="2504" w:type="dxa"/>
            <w:vAlign w:val="center"/>
          </w:tcPr>
          <w:p w14:paraId="0909EF83" w14:textId="77777777" w:rsidR="00A84EC5" w:rsidRPr="00AD7558" w:rsidRDefault="00A84EC5" w:rsidP="00A34DB0">
            <w:pPr>
              <w:jc w:val="center"/>
              <w:rPr>
                <w:b/>
                <w:lang w:val="sl-SI"/>
              </w:rPr>
            </w:pPr>
            <w:r w:rsidRPr="00AD7558">
              <w:rPr>
                <w:b/>
                <w:lang w:val="sl-SI"/>
              </w:rPr>
              <w:t>DA</w:t>
            </w:r>
          </w:p>
        </w:tc>
        <w:tc>
          <w:tcPr>
            <w:tcW w:w="2504" w:type="dxa"/>
            <w:gridSpan w:val="2"/>
            <w:vAlign w:val="center"/>
          </w:tcPr>
          <w:p w14:paraId="5D361B8D" w14:textId="77777777" w:rsidR="00A84EC5" w:rsidRPr="00AD7558" w:rsidRDefault="00A84EC5" w:rsidP="00A34DB0">
            <w:pPr>
              <w:jc w:val="center"/>
              <w:rPr>
                <w:b/>
                <w:lang w:val="sl-SI"/>
              </w:rPr>
            </w:pPr>
            <w:r w:rsidRPr="00AD7558">
              <w:rPr>
                <w:b/>
                <w:lang w:val="sl-SI"/>
              </w:rPr>
              <w:t>NE</w:t>
            </w:r>
          </w:p>
        </w:tc>
        <w:tc>
          <w:tcPr>
            <w:tcW w:w="2505" w:type="dxa"/>
            <w:vAlign w:val="center"/>
          </w:tcPr>
          <w:p w14:paraId="7FCBDB71" w14:textId="77777777" w:rsidR="00A84EC5" w:rsidRPr="00AD7558" w:rsidRDefault="00A84EC5" w:rsidP="00A34DB0">
            <w:pPr>
              <w:jc w:val="center"/>
              <w:rPr>
                <w:b/>
                <w:lang w:val="sl-SI"/>
              </w:rPr>
            </w:pPr>
            <w:r w:rsidRPr="00AD7558">
              <w:rPr>
                <w:b/>
                <w:lang w:val="sl-SI"/>
              </w:rPr>
              <w:t>ZAGOTOVLJEN PREVAJALEC</w:t>
            </w:r>
          </w:p>
        </w:tc>
      </w:tr>
      <w:tr w:rsidR="00A84EC5" w:rsidRPr="00AD7558" w14:paraId="06CD2ED6" w14:textId="77777777" w:rsidTr="00A34DB0">
        <w:tc>
          <w:tcPr>
            <w:tcW w:w="1838" w:type="dxa"/>
            <w:shd w:val="clear" w:color="auto" w:fill="99CB38" w:themeFill="accent1"/>
          </w:tcPr>
          <w:p w14:paraId="22C3FA39" w14:textId="77777777" w:rsidR="00A84EC5" w:rsidRPr="00AD7558" w:rsidRDefault="00A84EC5" w:rsidP="00A34DB0">
            <w:pPr>
              <w:rPr>
                <w:b/>
                <w:color w:val="FFFFFF" w:themeColor="background1"/>
                <w:lang w:val="sl-SI"/>
              </w:rPr>
            </w:pPr>
            <w:r w:rsidRPr="00AD7558">
              <w:rPr>
                <w:b/>
                <w:color w:val="FFFFFF" w:themeColor="background1"/>
                <w:lang w:val="sl-SI"/>
              </w:rPr>
              <w:t>REFERENCE</w:t>
            </w:r>
          </w:p>
        </w:tc>
        <w:tc>
          <w:tcPr>
            <w:tcW w:w="7513" w:type="dxa"/>
            <w:gridSpan w:val="4"/>
          </w:tcPr>
          <w:p w14:paraId="53631CB2" w14:textId="77777777" w:rsidR="00A84EC5" w:rsidRPr="00AD7558" w:rsidRDefault="00A84EC5" w:rsidP="00A34DB0">
            <w:pPr>
              <w:rPr>
                <w:b/>
                <w:lang w:val="sl-SI"/>
              </w:rPr>
            </w:pPr>
          </w:p>
          <w:p w14:paraId="1C50B727" w14:textId="77777777" w:rsidR="00A84EC5" w:rsidRPr="00AD7558" w:rsidRDefault="00A84EC5" w:rsidP="00A34DB0">
            <w:pPr>
              <w:rPr>
                <w:b/>
                <w:lang w:val="sl-SI"/>
              </w:rPr>
            </w:pPr>
          </w:p>
          <w:p w14:paraId="5F8F0884" w14:textId="77777777" w:rsidR="00A84EC5" w:rsidRPr="00AD7558" w:rsidRDefault="00A84EC5" w:rsidP="00A34DB0">
            <w:pPr>
              <w:rPr>
                <w:b/>
                <w:lang w:val="sl-SI"/>
              </w:rPr>
            </w:pPr>
          </w:p>
          <w:p w14:paraId="0D469662" w14:textId="77777777" w:rsidR="00A84EC5" w:rsidRPr="00AD7558" w:rsidRDefault="00A84EC5" w:rsidP="00A34DB0">
            <w:pPr>
              <w:rPr>
                <w:b/>
                <w:lang w:val="sl-SI"/>
              </w:rPr>
            </w:pPr>
          </w:p>
          <w:p w14:paraId="6803ECB0" w14:textId="77777777" w:rsidR="00A84EC5" w:rsidRPr="00AD7558" w:rsidRDefault="00A84EC5" w:rsidP="00A34DB0">
            <w:pPr>
              <w:rPr>
                <w:b/>
                <w:lang w:val="sl-SI"/>
              </w:rPr>
            </w:pPr>
          </w:p>
          <w:p w14:paraId="799C19E4" w14:textId="77777777" w:rsidR="00A84EC5" w:rsidRPr="00AD7558" w:rsidRDefault="00A84EC5" w:rsidP="00A34DB0">
            <w:pPr>
              <w:rPr>
                <w:b/>
                <w:lang w:val="sl-SI"/>
              </w:rPr>
            </w:pPr>
          </w:p>
          <w:p w14:paraId="749A26A0" w14:textId="77777777" w:rsidR="00A84EC5" w:rsidRPr="00AD7558" w:rsidRDefault="00A84EC5" w:rsidP="00A34DB0">
            <w:pPr>
              <w:rPr>
                <w:b/>
                <w:lang w:val="sl-SI"/>
              </w:rPr>
            </w:pPr>
          </w:p>
          <w:p w14:paraId="58C8D06B" w14:textId="77777777" w:rsidR="00A84EC5" w:rsidRPr="00AD7558" w:rsidRDefault="00A84EC5" w:rsidP="00A34DB0">
            <w:pPr>
              <w:rPr>
                <w:b/>
                <w:lang w:val="sl-SI"/>
              </w:rPr>
            </w:pPr>
          </w:p>
          <w:p w14:paraId="2AF0824C" w14:textId="77777777" w:rsidR="00A84EC5" w:rsidRPr="00AD7558" w:rsidRDefault="00A84EC5" w:rsidP="00A34DB0">
            <w:pPr>
              <w:rPr>
                <w:b/>
                <w:lang w:val="sl-SI"/>
              </w:rPr>
            </w:pPr>
          </w:p>
          <w:p w14:paraId="67C366E3" w14:textId="77777777" w:rsidR="00A84EC5" w:rsidRPr="00AD7558" w:rsidRDefault="00A84EC5" w:rsidP="00A34DB0">
            <w:pPr>
              <w:rPr>
                <w:b/>
                <w:lang w:val="sl-SI"/>
              </w:rPr>
            </w:pPr>
          </w:p>
          <w:p w14:paraId="4E4F0508" w14:textId="77777777" w:rsidR="00A84EC5" w:rsidRPr="00AD7558" w:rsidRDefault="00A84EC5" w:rsidP="00A34DB0">
            <w:pPr>
              <w:rPr>
                <w:b/>
                <w:lang w:val="sl-SI"/>
              </w:rPr>
            </w:pPr>
          </w:p>
          <w:p w14:paraId="4880D354" w14:textId="77777777" w:rsidR="00A84EC5" w:rsidRPr="00AD7558" w:rsidRDefault="00A84EC5" w:rsidP="00A34DB0">
            <w:pPr>
              <w:rPr>
                <w:b/>
                <w:lang w:val="sl-SI"/>
              </w:rPr>
            </w:pPr>
          </w:p>
          <w:p w14:paraId="11382C0A" w14:textId="77777777" w:rsidR="00A84EC5" w:rsidRPr="00AD7558" w:rsidRDefault="00A84EC5" w:rsidP="00A34DB0">
            <w:pPr>
              <w:rPr>
                <w:b/>
                <w:lang w:val="sl-SI"/>
              </w:rPr>
            </w:pPr>
          </w:p>
          <w:p w14:paraId="32FE2C0A" w14:textId="77777777" w:rsidR="00A84EC5" w:rsidRPr="00AD7558" w:rsidRDefault="00A84EC5" w:rsidP="00A34DB0">
            <w:pPr>
              <w:rPr>
                <w:b/>
                <w:lang w:val="sl-SI"/>
              </w:rPr>
            </w:pPr>
          </w:p>
          <w:p w14:paraId="5BEC3C25" w14:textId="77777777" w:rsidR="00A84EC5" w:rsidRPr="00AD7558" w:rsidRDefault="00A84EC5" w:rsidP="00A34DB0">
            <w:pPr>
              <w:rPr>
                <w:b/>
                <w:lang w:val="sl-SI"/>
              </w:rPr>
            </w:pPr>
          </w:p>
          <w:p w14:paraId="10CC4058" w14:textId="77777777" w:rsidR="00A84EC5" w:rsidRPr="00AD7558" w:rsidRDefault="00A84EC5" w:rsidP="00A34DB0">
            <w:pPr>
              <w:rPr>
                <w:b/>
                <w:lang w:val="sl-SI"/>
              </w:rPr>
            </w:pPr>
          </w:p>
        </w:tc>
      </w:tr>
    </w:tbl>
    <w:p w14:paraId="6E16379E" w14:textId="2D005AF3" w:rsidR="0039569D" w:rsidRPr="00AD7558" w:rsidRDefault="0039569D" w:rsidP="00A84EC5">
      <w:pPr>
        <w:pStyle w:val="Odstavekseznama"/>
        <w:ind w:left="360"/>
        <w:rPr>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39569D" w:rsidRPr="00AD7558" w14:paraId="44E08A69" w14:textId="77777777" w:rsidTr="00AE10F7">
        <w:trPr>
          <w:trHeight w:val="70"/>
        </w:trPr>
        <w:tc>
          <w:tcPr>
            <w:tcW w:w="1696" w:type="dxa"/>
            <w:shd w:val="clear" w:color="auto" w:fill="99CB38" w:themeFill="accent1"/>
            <w:vAlign w:val="center"/>
          </w:tcPr>
          <w:p w14:paraId="65608C20" w14:textId="77777777" w:rsidR="0039569D" w:rsidRPr="00AD7558" w:rsidRDefault="0039569D" w:rsidP="00AE10F7">
            <w:pPr>
              <w:jc w:val="center"/>
              <w:rPr>
                <w:b/>
                <w:color w:val="FFFFFF" w:themeColor="background1"/>
                <w:lang w:val="sl-SI"/>
              </w:rPr>
            </w:pPr>
            <w:r w:rsidRPr="00AD7558">
              <w:rPr>
                <w:b/>
                <w:color w:val="FFFFFF" w:themeColor="background1"/>
                <w:lang w:val="sl-SI"/>
              </w:rPr>
              <w:t>KRAJ</w:t>
            </w:r>
          </w:p>
        </w:tc>
        <w:tc>
          <w:tcPr>
            <w:tcW w:w="1701" w:type="dxa"/>
            <w:shd w:val="clear" w:color="auto" w:fill="99CB38" w:themeFill="accent1"/>
            <w:vAlign w:val="center"/>
          </w:tcPr>
          <w:p w14:paraId="43EC9ED6" w14:textId="77777777" w:rsidR="0039569D" w:rsidRPr="00AD7558" w:rsidRDefault="0039569D" w:rsidP="00AE10F7">
            <w:pPr>
              <w:jc w:val="center"/>
              <w:rPr>
                <w:b/>
                <w:color w:val="FFFFFF" w:themeColor="background1"/>
                <w:lang w:val="sl-SI"/>
              </w:rPr>
            </w:pPr>
            <w:r w:rsidRPr="00AD7558">
              <w:rPr>
                <w:b/>
                <w:color w:val="FFFFFF" w:themeColor="background1"/>
                <w:lang w:val="sl-SI"/>
              </w:rPr>
              <w:t>DATUM</w:t>
            </w:r>
          </w:p>
        </w:tc>
        <w:tc>
          <w:tcPr>
            <w:tcW w:w="2552" w:type="dxa"/>
            <w:shd w:val="clear" w:color="auto" w:fill="99CB38" w:themeFill="accent1"/>
            <w:vAlign w:val="center"/>
          </w:tcPr>
          <w:p w14:paraId="67965134" w14:textId="77777777" w:rsidR="0039569D" w:rsidRPr="00AD7558" w:rsidRDefault="0039569D" w:rsidP="00AE10F7">
            <w:pPr>
              <w:jc w:val="center"/>
              <w:rPr>
                <w:b/>
                <w:color w:val="FFFFFF" w:themeColor="background1"/>
                <w:lang w:val="sl-SI"/>
              </w:rPr>
            </w:pPr>
            <w:r w:rsidRPr="00AD7558">
              <w:rPr>
                <w:b/>
                <w:color w:val="FFFFFF" w:themeColor="background1"/>
                <w:lang w:val="sl-SI"/>
              </w:rPr>
              <w:t xml:space="preserve">IME IN PRIIMEK POOBLAŠČENE OSEBE </w:t>
            </w:r>
          </w:p>
        </w:tc>
        <w:tc>
          <w:tcPr>
            <w:tcW w:w="3401" w:type="dxa"/>
            <w:shd w:val="clear" w:color="auto" w:fill="99CB38" w:themeFill="accent1"/>
            <w:vAlign w:val="center"/>
          </w:tcPr>
          <w:p w14:paraId="0CB63373" w14:textId="77777777" w:rsidR="0039569D" w:rsidRPr="00AD7558" w:rsidRDefault="0039569D" w:rsidP="00AE10F7">
            <w:pPr>
              <w:jc w:val="center"/>
              <w:rPr>
                <w:b/>
                <w:color w:val="FFFFFF" w:themeColor="background1"/>
                <w:lang w:val="sl-SI"/>
              </w:rPr>
            </w:pPr>
            <w:r w:rsidRPr="00AD7558">
              <w:rPr>
                <w:b/>
                <w:color w:val="FFFFFF" w:themeColor="background1"/>
                <w:lang w:val="sl-SI"/>
              </w:rPr>
              <w:t>PODPIS IN ŽIG</w:t>
            </w:r>
          </w:p>
        </w:tc>
      </w:tr>
      <w:tr w:rsidR="0039569D" w:rsidRPr="00AD7558" w14:paraId="065DA70F" w14:textId="77777777" w:rsidTr="00AE10F7">
        <w:tc>
          <w:tcPr>
            <w:tcW w:w="1696" w:type="dxa"/>
          </w:tcPr>
          <w:p w14:paraId="752AAA7E" w14:textId="77777777" w:rsidR="0039569D" w:rsidRPr="00AD7558" w:rsidRDefault="0039569D" w:rsidP="00AE10F7">
            <w:pPr>
              <w:jc w:val="center"/>
              <w:rPr>
                <w:lang w:val="sl-SI"/>
              </w:rPr>
            </w:pPr>
          </w:p>
          <w:p w14:paraId="00DBA780" w14:textId="77777777" w:rsidR="0039569D" w:rsidRPr="00AD7558" w:rsidRDefault="0039569D" w:rsidP="00AE10F7">
            <w:pPr>
              <w:jc w:val="center"/>
              <w:rPr>
                <w:lang w:val="sl-SI"/>
              </w:rPr>
            </w:pPr>
          </w:p>
          <w:p w14:paraId="05B59991" w14:textId="77777777" w:rsidR="0039569D" w:rsidRPr="00AD7558" w:rsidRDefault="0039569D" w:rsidP="00AE10F7">
            <w:pPr>
              <w:jc w:val="center"/>
              <w:rPr>
                <w:lang w:val="sl-SI"/>
              </w:rPr>
            </w:pPr>
          </w:p>
          <w:p w14:paraId="22D10EC5" w14:textId="77777777" w:rsidR="0039569D" w:rsidRPr="00AD7558" w:rsidRDefault="0039569D" w:rsidP="00AE10F7">
            <w:pPr>
              <w:jc w:val="center"/>
              <w:rPr>
                <w:lang w:val="sl-SI"/>
              </w:rPr>
            </w:pPr>
          </w:p>
        </w:tc>
        <w:tc>
          <w:tcPr>
            <w:tcW w:w="1701" w:type="dxa"/>
          </w:tcPr>
          <w:p w14:paraId="4930584A" w14:textId="77777777" w:rsidR="0039569D" w:rsidRPr="00AD7558" w:rsidRDefault="0039569D" w:rsidP="00AE10F7">
            <w:pPr>
              <w:jc w:val="center"/>
              <w:rPr>
                <w:lang w:val="sl-SI"/>
              </w:rPr>
            </w:pPr>
          </w:p>
        </w:tc>
        <w:tc>
          <w:tcPr>
            <w:tcW w:w="2552" w:type="dxa"/>
          </w:tcPr>
          <w:p w14:paraId="5EB7FCB0" w14:textId="77777777" w:rsidR="0039569D" w:rsidRPr="00AD7558" w:rsidRDefault="0039569D" w:rsidP="00AE10F7">
            <w:pPr>
              <w:jc w:val="center"/>
              <w:rPr>
                <w:lang w:val="sl-SI"/>
              </w:rPr>
            </w:pPr>
          </w:p>
        </w:tc>
        <w:tc>
          <w:tcPr>
            <w:tcW w:w="3401" w:type="dxa"/>
          </w:tcPr>
          <w:p w14:paraId="5365E060" w14:textId="77777777" w:rsidR="0039569D" w:rsidRPr="00AD7558" w:rsidRDefault="0039569D" w:rsidP="00AE10F7">
            <w:pPr>
              <w:jc w:val="center"/>
              <w:rPr>
                <w:lang w:val="sl-SI"/>
              </w:rPr>
            </w:pPr>
          </w:p>
        </w:tc>
      </w:tr>
    </w:tbl>
    <w:p w14:paraId="51DE984E" w14:textId="77777777" w:rsidR="0039569D" w:rsidRPr="00AD7558" w:rsidRDefault="0039569D" w:rsidP="0039569D">
      <w:pPr>
        <w:pStyle w:val="Odstavekseznama"/>
        <w:ind w:left="360"/>
        <w:rPr>
          <w:b/>
          <w:bCs/>
          <w:lang w:val="sl-SI"/>
        </w:rPr>
      </w:pPr>
    </w:p>
    <w:p w14:paraId="6385C878" w14:textId="20D6C5CA" w:rsidR="0039569D" w:rsidRPr="00AD7558" w:rsidRDefault="00A84EC5" w:rsidP="0039569D">
      <w:pPr>
        <w:jc w:val="center"/>
        <w:rPr>
          <w:bCs/>
          <w:i/>
          <w:color w:val="99CB38" w:themeColor="accent1"/>
          <w:sz w:val="16"/>
          <w:szCs w:val="16"/>
          <w:lang w:val="sl-SI"/>
        </w:rPr>
      </w:pPr>
      <w:r w:rsidRPr="00AD7558">
        <w:rPr>
          <w:bCs/>
          <w:i/>
          <w:color w:val="99CB38" w:themeColor="accent1"/>
          <w:sz w:val="16"/>
          <w:szCs w:val="16"/>
          <w:lang w:val="sl-SI"/>
        </w:rPr>
        <w:t>V primeru, da prijavitelj</w:t>
      </w:r>
      <w:r w:rsidR="0039569D" w:rsidRPr="00AD7558">
        <w:rPr>
          <w:bCs/>
          <w:i/>
          <w:color w:val="99CB38" w:themeColor="accent1"/>
          <w:sz w:val="16"/>
          <w:szCs w:val="16"/>
          <w:lang w:val="sl-SI"/>
        </w:rPr>
        <w:t xml:space="preserve"> potrebuje več obrazcev, jih lahko razmnoži.</w:t>
      </w:r>
    </w:p>
    <w:p w14:paraId="728E9B6E" w14:textId="515D10A7" w:rsidR="0039569D" w:rsidRPr="00AD7558" w:rsidRDefault="0039569D" w:rsidP="000811D3">
      <w:pPr>
        <w:pStyle w:val="Naslov2"/>
        <w:numPr>
          <w:ilvl w:val="1"/>
          <w:numId w:val="1"/>
        </w:numPr>
        <w:rPr>
          <w:rFonts w:asciiTheme="minorHAnsi" w:hAnsiTheme="minorHAnsi"/>
          <w:lang w:val="sl-SI"/>
        </w:rPr>
      </w:pPr>
      <w:bookmarkStart w:id="104" w:name="_Toc445362294"/>
      <w:bookmarkStart w:id="105" w:name="_Toc32954757"/>
      <w:r w:rsidRPr="00AD7558">
        <w:rPr>
          <w:rFonts w:asciiTheme="minorHAnsi" w:hAnsiTheme="minorHAnsi"/>
          <w:lang w:val="sl-SI"/>
        </w:rPr>
        <w:lastRenderedPageBreak/>
        <w:t>PODATKI O REFERENČNEM DELU</w:t>
      </w:r>
      <w:bookmarkEnd w:id="104"/>
      <w:bookmarkEnd w:id="105"/>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1985"/>
        <w:gridCol w:w="1276"/>
        <w:gridCol w:w="1198"/>
        <w:gridCol w:w="1494"/>
      </w:tblGrid>
      <w:tr w:rsidR="0039569D" w:rsidRPr="00AD7558" w14:paraId="31D79BC4" w14:textId="77777777" w:rsidTr="00AE10F7">
        <w:tc>
          <w:tcPr>
            <w:tcW w:w="9350" w:type="dxa"/>
            <w:gridSpan w:val="6"/>
            <w:shd w:val="clear" w:color="auto" w:fill="99CB38" w:themeFill="accent1"/>
            <w:vAlign w:val="center"/>
          </w:tcPr>
          <w:p w14:paraId="63EDB8CE" w14:textId="77777777" w:rsidR="0039569D" w:rsidRPr="00AD7558" w:rsidRDefault="0039569D" w:rsidP="00AE10F7">
            <w:pPr>
              <w:jc w:val="center"/>
              <w:rPr>
                <w:b/>
                <w:color w:val="FFFFFF" w:themeColor="background1"/>
                <w:lang w:val="sl-SI"/>
              </w:rPr>
            </w:pPr>
            <w:r w:rsidRPr="00AD7558">
              <w:rPr>
                <w:b/>
                <w:color w:val="FFFFFF" w:themeColor="background1"/>
                <w:lang w:val="sl-SI"/>
              </w:rPr>
              <w:t>PODATKI O NOMINIRANIH REFERENČNIH DELIH</w:t>
            </w:r>
          </w:p>
        </w:tc>
      </w:tr>
      <w:tr w:rsidR="0039569D" w:rsidRPr="00AD7558" w14:paraId="00DAA341" w14:textId="77777777" w:rsidTr="00AE10F7">
        <w:tc>
          <w:tcPr>
            <w:tcW w:w="1696" w:type="dxa"/>
            <w:shd w:val="clear" w:color="auto" w:fill="99CB38" w:themeFill="accent1"/>
            <w:vAlign w:val="center"/>
          </w:tcPr>
          <w:p w14:paraId="377F7B61" w14:textId="77777777" w:rsidR="0039569D" w:rsidRPr="00AD7558" w:rsidRDefault="0039569D" w:rsidP="00AE10F7">
            <w:pPr>
              <w:jc w:val="center"/>
              <w:rPr>
                <w:b/>
                <w:color w:val="FFFFFF" w:themeColor="background1"/>
                <w:sz w:val="16"/>
                <w:szCs w:val="16"/>
                <w:lang w:val="sl-SI"/>
              </w:rPr>
            </w:pPr>
            <w:r w:rsidRPr="00AD7558">
              <w:rPr>
                <w:b/>
                <w:color w:val="FFFFFF" w:themeColor="background1"/>
                <w:sz w:val="16"/>
                <w:szCs w:val="16"/>
                <w:lang w:val="sl-SI"/>
              </w:rPr>
              <w:t>NAZIV</w:t>
            </w:r>
          </w:p>
        </w:tc>
        <w:tc>
          <w:tcPr>
            <w:tcW w:w="1701" w:type="dxa"/>
            <w:shd w:val="clear" w:color="auto" w:fill="99CB38" w:themeFill="accent1"/>
            <w:vAlign w:val="center"/>
          </w:tcPr>
          <w:p w14:paraId="30AD1586" w14:textId="77777777" w:rsidR="0039569D" w:rsidRPr="00AD7558" w:rsidRDefault="0039569D" w:rsidP="00AE10F7">
            <w:pPr>
              <w:jc w:val="center"/>
              <w:rPr>
                <w:b/>
                <w:color w:val="FFFFFF" w:themeColor="background1"/>
                <w:sz w:val="16"/>
                <w:szCs w:val="16"/>
                <w:lang w:val="sl-SI"/>
              </w:rPr>
            </w:pPr>
            <w:r w:rsidRPr="00AD7558">
              <w:rPr>
                <w:b/>
                <w:color w:val="FFFFFF" w:themeColor="background1"/>
                <w:sz w:val="16"/>
                <w:szCs w:val="16"/>
                <w:lang w:val="sl-SI"/>
              </w:rPr>
              <w:t>NAROČNIK</w:t>
            </w:r>
          </w:p>
        </w:tc>
        <w:tc>
          <w:tcPr>
            <w:tcW w:w="1985" w:type="dxa"/>
            <w:shd w:val="clear" w:color="auto" w:fill="99CB38" w:themeFill="accent1"/>
            <w:vAlign w:val="center"/>
          </w:tcPr>
          <w:p w14:paraId="7B1F94FC" w14:textId="77777777" w:rsidR="0039569D" w:rsidRPr="00AD7558" w:rsidRDefault="0039569D" w:rsidP="00AE10F7">
            <w:pPr>
              <w:jc w:val="center"/>
              <w:rPr>
                <w:b/>
                <w:color w:val="FFFFFF" w:themeColor="background1"/>
                <w:sz w:val="16"/>
                <w:szCs w:val="16"/>
                <w:lang w:val="sl-SI"/>
              </w:rPr>
            </w:pPr>
            <w:r w:rsidRPr="00AD7558">
              <w:rPr>
                <w:b/>
                <w:color w:val="FFFFFF" w:themeColor="background1"/>
                <w:sz w:val="16"/>
                <w:szCs w:val="16"/>
                <w:lang w:val="sl-SI"/>
              </w:rPr>
              <w:t>PREDMET</w:t>
            </w:r>
          </w:p>
        </w:tc>
        <w:tc>
          <w:tcPr>
            <w:tcW w:w="1276" w:type="dxa"/>
            <w:shd w:val="clear" w:color="auto" w:fill="99CB38" w:themeFill="accent1"/>
            <w:vAlign w:val="center"/>
          </w:tcPr>
          <w:p w14:paraId="05A3898D" w14:textId="77777777" w:rsidR="0039569D" w:rsidRPr="00AD7558" w:rsidRDefault="0039569D" w:rsidP="00AE10F7">
            <w:pPr>
              <w:jc w:val="center"/>
              <w:rPr>
                <w:b/>
                <w:color w:val="FFFFFF" w:themeColor="background1"/>
                <w:sz w:val="16"/>
                <w:szCs w:val="16"/>
                <w:lang w:val="sl-SI"/>
              </w:rPr>
            </w:pPr>
            <w:r w:rsidRPr="00AD7558">
              <w:rPr>
                <w:b/>
                <w:color w:val="FFFFFF" w:themeColor="background1"/>
                <w:sz w:val="16"/>
                <w:szCs w:val="16"/>
                <w:lang w:val="sl-SI"/>
              </w:rPr>
              <w:t>ČAS IZVAJANJA</w:t>
            </w:r>
          </w:p>
        </w:tc>
        <w:tc>
          <w:tcPr>
            <w:tcW w:w="1198" w:type="dxa"/>
            <w:shd w:val="clear" w:color="auto" w:fill="99CB38" w:themeFill="accent1"/>
            <w:vAlign w:val="center"/>
          </w:tcPr>
          <w:p w14:paraId="6DE09F64" w14:textId="77777777" w:rsidR="0039569D" w:rsidRPr="00AD7558" w:rsidRDefault="0039569D" w:rsidP="00AE10F7">
            <w:pPr>
              <w:jc w:val="center"/>
              <w:rPr>
                <w:b/>
                <w:color w:val="FFFFFF" w:themeColor="background1"/>
                <w:sz w:val="16"/>
                <w:szCs w:val="16"/>
                <w:lang w:val="sl-SI"/>
              </w:rPr>
            </w:pPr>
            <w:r w:rsidRPr="00AD7558">
              <w:rPr>
                <w:b/>
                <w:color w:val="FFFFFF" w:themeColor="background1"/>
                <w:sz w:val="16"/>
                <w:szCs w:val="16"/>
                <w:lang w:val="sl-SI"/>
              </w:rPr>
              <w:t>RELEVANTNA VREDNOST</w:t>
            </w:r>
          </w:p>
        </w:tc>
        <w:tc>
          <w:tcPr>
            <w:tcW w:w="1494" w:type="dxa"/>
            <w:tcBorders>
              <w:bottom w:val="single" w:sz="4" w:space="0" w:color="99CB38" w:themeColor="accent1"/>
            </w:tcBorders>
            <w:shd w:val="clear" w:color="auto" w:fill="99CB38" w:themeFill="accent1"/>
          </w:tcPr>
          <w:p w14:paraId="5D4FAFDE" w14:textId="77777777" w:rsidR="0039569D" w:rsidRPr="00AD7558" w:rsidRDefault="0039569D" w:rsidP="00AE10F7">
            <w:pPr>
              <w:jc w:val="center"/>
              <w:rPr>
                <w:b/>
                <w:color w:val="FFFFFF" w:themeColor="background1"/>
                <w:sz w:val="16"/>
                <w:szCs w:val="16"/>
                <w:lang w:val="sl-SI"/>
              </w:rPr>
            </w:pPr>
            <w:r w:rsidRPr="00AD7558">
              <w:rPr>
                <w:b/>
                <w:color w:val="FFFFFF" w:themeColor="background1"/>
                <w:sz w:val="16"/>
                <w:szCs w:val="16"/>
                <w:lang w:val="sl-SI"/>
              </w:rPr>
              <w:t>NOSILEC</w:t>
            </w:r>
          </w:p>
          <w:p w14:paraId="551AD142" w14:textId="77777777" w:rsidR="0039569D" w:rsidRPr="00AD7558" w:rsidRDefault="0039569D" w:rsidP="00AE10F7">
            <w:pPr>
              <w:jc w:val="center"/>
              <w:rPr>
                <w:b/>
                <w:color w:val="FFFFFF" w:themeColor="background1"/>
                <w:sz w:val="16"/>
                <w:szCs w:val="16"/>
                <w:lang w:val="sl-SI"/>
              </w:rPr>
            </w:pPr>
            <w:r w:rsidRPr="00AD7558">
              <w:rPr>
                <w:b/>
                <w:color w:val="FFFFFF" w:themeColor="background1"/>
                <w:sz w:val="16"/>
                <w:szCs w:val="16"/>
                <w:lang w:val="sl-SI"/>
              </w:rPr>
              <w:t>(obkroži)</w:t>
            </w:r>
          </w:p>
        </w:tc>
      </w:tr>
      <w:tr w:rsidR="0039569D" w:rsidRPr="00AD7558" w14:paraId="47123C14" w14:textId="77777777" w:rsidTr="00AE10F7">
        <w:trPr>
          <w:trHeight w:val="719"/>
        </w:trPr>
        <w:tc>
          <w:tcPr>
            <w:tcW w:w="1696" w:type="dxa"/>
            <w:vMerge w:val="restart"/>
            <w:vAlign w:val="center"/>
          </w:tcPr>
          <w:p w14:paraId="5EB592A8" w14:textId="77777777" w:rsidR="0039569D" w:rsidRPr="00AD7558" w:rsidRDefault="0039569D" w:rsidP="00AE10F7">
            <w:pPr>
              <w:jc w:val="center"/>
              <w:rPr>
                <w:lang w:val="sl-SI"/>
              </w:rPr>
            </w:pPr>
          </w:p>
        </w:tc>
        <w:tc>
          <w:tcPr>
            <w:tcW w:w="1701" w:type="dxa"/>
            <w:vMerge w:val="restart"/>
            <w:vAlign w:val="center"/>
          </w:tcPr>
          <w:p w14:paraId="76C83103" w14:textId="77777777" w:rsidR="0039569D" w:rsidRPr="00AD7558" w:rsidRDefault="0039569D" w:rsidP="00AE10F7">
            <w:pPr>
              <w:jc w:val="center"/>
              <w:rPr>
                <w:lang w:val="sl-SI"/>
              </w:rPr>
            </w:pPr>
          </w:p>
        </w:tc>
        <w:tc>
          <w:tcPr>
            <w:tcW w:w="1985" w:type="dxa"/>
            <w:vMerge w:val="restart"/>
            <w:vAlign w:val="center"/>
          </w:tcPr>
          <w:p w14:paraId="790D40AA" w14:textId="77777777" w:rsidR="0039569D" w:rsidRPr="00AD7558" w:rsidRDefault="0039569D" w:rsidP="00AE10F7">
            <w:pPr>
              <w:jc w:val="center"/>
              <w:rPr>
                <w:lang w:val="sl-SI"/>
              </w:rPr>
            </w:pPr>
          </w:p>
        </w:tc>
        <w:tc>
          <w:tcPr>
            <w:tcW w:w="1276" w:type="dxa"/>
            <w:vMerge w:val="restart"/>
            <w:vAlign w:val="center"/>
          </w:tcPr>
          <w:p w14:paraId="0C76AE46" w14:textId="77777777" w:rsidR="0039569D" w:rsidRPr="00AD7558" w:rsidRDefault="0039569D" w:rsidP="00AE10F7">
            <w:pPr>
              <w:jc w:val="center"/>
              <w:rPr>
                <w:lang w:val="sl-SI"/>
              </w:rPr>
            </w:pPr>
          </w:p>
        </w:tc>
        <w:tc>
          <w:tcPr>
            <w:tcW w:w="1198" w:type="dxa"/>
            <w:vMerge w:val="restart"/>
            <w:vAlign w:val="center"/>
          </w:tcPr>
          <w:p w14:paraId="4008784A" w14:textId="77777777" w:rsidR="0039569D" w:rsidRPr="00AD7558" w:rsidRDefault="0039569D" w:rsidP="00AE10F7">
            <w:pPr>
              <w:jc w:val="center"/>
              <w:rPr>
                <w:lang w:val="sl-SI"/>
              </w:rPr>
            </w:pPr>
          </w:p>
          <w:p w14:paraId="1FFB85F4" w14:textId="77777777" w:rsidR="0039569D" w:rsidRPr="00AD7558" w:rsidRDefault="0039569D" w:rsidP="00AE10F7">
            <w:pPr>
              <w:jc w:val="center"/>
              <w:rPr>
                <w:lang w:val="sl-SI"/>
              </w:rPr>
            </w:pPr>
          </w:p>
          <w:p w14:paraId="0F4E97AB" w14:textId="77777777" w:rsidR="0039569D" w:rsidRPr="00AD7558" w:rsidRDefault="0039569D" w:rsidP="00AE10F7">
            <w:pPr>
              <w:jc w:val="center"/>
              <w:rPr>
                <w:lang w:val="sl-SI"/>
              </w:rPr>
            </w:pPr>
          </w:p>
          <w:p w14:paraId="551D2D2C" w14:textId="77777777" w:rsidR="0039569D" w:rsidRPr="00AD7558" w:rsidRDefault="0039569D" w:rsidP="00AE10F7">
            <w:pPr>
              <w:rPr>
                <w:lang w:val="sl-SI"/>
              </w:rPr>
            </w:pPr>
          </w:p>
        </w:tc>
        <w:tc>
          <w:tcPr>
            <w:tcW w:w="1494" w:type="dxa"/>
            <w:tcBorders>
              <w:bottom w:val="dashed" w:sz="4" w:space="0" w:color="99CB38" w:themeColor="accent1"/>
            </w:tcBorders>
            <w:vAlign w:val="center"/>
          </w:tcPr>
          <w:p w14:paraId="5B5AD7B6" w14:textId="77777777" w:rsidR="0039569D" w:rsidRPr="00AD7558" w:rsidRDefault="0039569D" w:rsidP="00AE10F7">
            <w:pPr>
              <w:jc w:val="center"/>
              <w:rPr>
                <w:sz w:val="14"/>
                <w:szCs w:val="12"/>
                <w:lang w:val="sl-SI"/>
              </w:rPr>
            </w:pPr>
            <w:r w:rsidRPr="00AD7558">
              <w:rPr>
                <w:sz w:val="14"/>
                <w:szCs w:val="12"/>
                <w:lang w:val="sl-SI"/>
              </w:rPr>
              <w:t>Ponudnik</w:t>
            </w:r>
          </w:p>
        </w:tc>
      </w:tr>
      <w:tr w:rsidR="0039569D" w:rsidRPr="00AD7558" w14:paraId="6C0BC059" w14:textId="77777777" w:rsidTr="00AE10F7">
        <w:trPr>
          <w:trHeight w:val="719"/>
        </w:trPr>
        <w:tc>
          <w:tcPr>
            <w:tcW w:w="1696" w:type="dxa"/>
            <w:vMerge/>
            <w:vAlign w:val="center"/>
          </w:tcPr>
          <w:p w14:paraId="2197B8BD" w14:textId="77777777" w:rsidR="0039569D" w:rsidRPr="00AD7558" w:rsidRDefault="0039569D" w:rsidP="00AE10F7">
            <w:pPr>
              <w:jc w:val="center"/>
              <w:rPr>
                <w:lang w:val="sl-SI"/>
              </w:rPr>
            </w:pPr>
          </w:p>
        </w:tc>
        <w:tc>
          <w:tcPr>
            <w:tcW w:w="1701" w:type="dxa"/>
            <w:vMerge/>
            <w:vAlign w:val="center"/>
          </w:tcPr>
          <w:p w14:paraId="5496EC99" w14:textId="77777777" w:rsidR="0039569D" w:rsidRPr="00AD7558" w:rsidRDefault="0039569D" w:rsidP="00AE10F7">
            <w:pPr>
              <w:jc w:val="center"/>
              <w:rPr>
                <w:lang w:val="sl-SI"/>
              </w:rPr>
            </w:pPr>
          </w:p>
        </w:tc>
        <w:tc>
          <w:tcPr>
            <w:tcW w:w="1985" w:type="dxa"/>
            <w:vMerge/>
            <w:vAlign w:val="center"/>
          </w:tcPr>
          <w:p w14:paraId="3CFF7D6D" w14:textId="77777777" w:rsidR="0039569D" w:rsidRPr="00AD7558" w:rsidRDefault="0039569D" w:rsidP="00AE10F7">
            <w:pPr>
              <w:jc w:val="center"/>
              <w:rPr>
                <w:lang w:val="sl-SI"/>
              </w:rPr>
            </w:pPr>
          </w:p>
        </w:tc>
        <w:tc>
          <w:tcPr>
            <w:tcW w:w="1276" w:type="dxa"/>
            <w:vMerge/>
            <w:vAlign w:val="center"/>
          </w:tcPr>
          <w:p w14:paraId="307BA241" w14:textId="77777777" w:rsidR="0039569D" w:rsidRPr="00AD7558" w:rsidRDefault="0039569D" w:rsidP="00AE10F7">
            <w:pPr>
              <w:jc w:val="center"/>
              <w:rPr>
                <w:lang w:val="sl-SI"/>
              </w:rPr>
            </w:pPr>
          </w:p>
        </w:tc>
        <w:tc>
          <w:tcPr>
            <w:tcW w:w="1198" w:type="dxa"/>
            <w:vMerge/>
            <w:vAlign w:val="center"/>
          </w:tcPr>
          <w:p w14:paraId="120C616C" w14:textId="77777777" w:rsidR="0039569D" w:rsidRPr="00AD7558" w:rsidRDefault="0039569D" w:rsidP="00AE10F7">
            <w:pPr>
              <w:jc w:val="center"/>
              <w:rPr>
                <w:lang w:val="sl-SI"/>
              </w:rPr>
            </w:pPr>
          </w:p>
        </w:tc>
        <w:tc>
          <w:tcPr>
            <w:tcW w:w="1494" w:type="dxa"/>
            <w:tcBorders>
              <w:top w:val="dashed" w:sz="4" w:space="0" w:color="99CB38" w:themeColor="accent1"/>
            </w:tcBorders>
            <w:vAlign w:val="center"/>
          </w:tcPr>
          <w:p w14:paraId="00021C7E" w14:textId="0B80253A" w:rsidR="0039569D" w:rsidRPr="00AD7558" w:rsidRDefault="001F4C23" w:rsidP="00AE10F7">
            <w:pPr>
              <w:jc w:val="center"/>
              <w:rPr>
                <w:sz w:val="14"/>
                <w:szCs w:val="12"/>
                <w:lang w:val="sl-SI"/>
              </w:rPr>
            </w:pPr>
            <w:r>
              <w:rPr>
                <w:sz w:val="14"/>
                <w:szCs w:val="12"/>
                <w:lang w:val="sl-SI"/>
              </w:rPr>
              <w:t>Vodja gradnje</w:t>
            </w:r>
          </w:p>
        </w:tc>
      </w:tr>
      <w:tr w:rsidR="0039569D" w:rsidRPr="00AD7558" w14:paraId="30FC1869" w14:textId="77777777" w:rsidTr="00AE10F7">
        <w:trPr>
          <w:trHeight w:val="719"/>
        </w:trPr>
        <w:tc>
          <w:tcPr>
            <w:tcW w:w="1696" w:type="dxa"/>
            <w:vMerge w:val="restart"/>
            <w:vAlign w:val="center"/>
          </w:tcPr>
          <w:p w14:paraId="19DF077A" w14:textId="77777777" w:rsidR="0039569D" w:rsidRPr="00AD7558" w:rsidRDefault="0039569D" w:rsidP="00AE10F7">
            <w:pPr>
              <w:jc w:val="center"/>
              <w:rPr>
                <w:lang w:val="sl-SI"/>
              </w:rPr>
            </w:pPr>
          </w:p>
        </w:tc>
        <w:tc>
          <w:tcPr>
            <w:tcW w:w="1701" w:type="dxa"/>
            <w:vMerge w:val="restart"/>
            <w:vAlign w:val="center"/>
          </w:tcPr>
          <w:p w14:paraId="1C2E9F60" w14:textId="77777777" w:rsidR="0039569D" w:rsidRPr="00AD7558" w:rsidRDefault="0039569D" w:rsidP="00AE10F7">
            <w:pPr>
              <w:jc w:val="center"/>
              <w:rPr>
                <w:lang w:val="sl-SI"/>
              </w:rPr>
            </w:pPr>
          </w:p>
        </w:tc>
        <w:tc>
          <w:tcPr>
            <w:tcW w:w="1985" w:type="dxa"/>
            <w:vMerge w:val="restart"/>
            <w:vAlign w:val="center"/>
          </w:tcPr>
          <w:p w14:paraId="43A4E75D" w14:textId="77777777" w:rsidR="0039569D" w:rsidRPr="00AD7558" w:rsidRDefault="0039569D" w:rsidP="00AE10F7">
            <w:pPr>
              <w:jc w:val="center"/>
              <w:rPr>
                <w:lang w:val="sl-SI"/>
              </w:rPr>
            </w:pPr>
          </w:p>
        </w:tc>
        <w:tc>
          <w:tcPr>
            <w:tcW w:w="1276" w:type="dxa"/>
            <w:vMerge w:val="restart"/>
            <w:vAlign w:val="center"/>
          </w:tcPr>
          <w:p w14:paraId="284CAB2F" w14:textId="77777777" w:rsidR="0039569D" w:rsidRPr="00AD7558" w:rsidRDefault="0039569D" w:rsidP="00AE10F7">
            <w:pPr>
              <w:jc w:val="center"/>
              <w:rPr>
                <w:lang w:val="sl-SI"/>
              </w:rPr>
            </w:pPr>
          </w:p>
        </w:tc>
        <w:tc>
          <w:tcPr>
            <w:tcW w:w="1198" w:type="dxa"/>
            <w:vMerge w:val="restart"/>
            <w:vAlign w:val="center"/>
          </w:tcPr>
          <w:p w14:paraId="20500018" w14:textId="77777777" w:rsidR="0039569D" w:rsidRPr="00AD7558" w:rsidRDefault="0039569D" w:rsidP="00AE10F7">
            <w:pPr>
              <w:jc w:val="center"/>
              <w:rPr>
                <w:lang w:val="sl-SI"/>
              </w:rPr>
            </w:pPr>
          </w:p>
          <w:p w14:paraId="38206047" w14:textId="77777777" w:rsidR="0039569D" w:rsidRPr="00AD7558" w:rsidRDefault="0039569D" w:rsidP="00AE10F7">
            <w:pPr>
              <w:jc w:val="center"/>
              <w:rPr>
                <w:lang w:val="sl-SI"/>
              </w:rPr>
            </w:pPr>
          </w:p>
          <w:p w14:paraId="4D1A492D" w14:textId="77777777" w:rsidR="0039569D" w:rsidRPr="00AD7558" w:rsidRDefault="0039569D" w:rsidP="00AE10F7">
            <w:pPr>
              <w:jc w:val="center"/>
              <w:rPr>
                <w:lang w:val="sl-SI"/>
              </w:rPr>
            </w:pPr>
          </w:p>
          <w:p w14:paraId="047624D5" w14:textId="77777777" w:rsidR="0039569D" w:rsidRPr="00AD7558" w:rsidRDefault="0039569D" w:rsidP="00AE10F7">
            <w:pPr>
              <w:rPr>
                <w:lang w:val="sl-SI"/>
              </w:rPr>
            </w:pPr>
          </w:p>
        </w:tc>
        <w:tc>
          <w:tcPr>
            <w:tcW w:w="1494" w:type="dxa"/>
            <w:tcBorders>
              <w:bottom w:val="dashed" w:sz="4" w:space="0" w:color="99CB38" w:themeColor="accent1"/>
            </w:tcBorders>
            <w:vAlign w:val="center"/>
          </w:tcPr>
          <w:p w14:paraId="436FBEEB" w14:textId="77777777" w:rsidR="0039569D" w:rsidRPr="00AD7558" w:rsidRDefault="0039569D" w:rsidP="00AE10F7">
            <w:pPr>
              <w:jc w:val="center"/>
              <w:rPr>
                <w:sz w:val="14"/>
                <w:szCs w:val="12"/>
                <w:lang w:val="sl-SI"/>
              </w:rPr>
            </w:pPr>
            <w:r w:rsidRPr="00AD7558">
              <w:rPr>
                <w:sz w:val="14"/>
                <w:szCs w:val="12"/>
                <w:lang w:val="sl-SI"/>
              </w:rPr>
              <w:t>Ponudnik</w:t>
            </w:r>
          </w:p>
        </w:tc>
      </w:tr>
      <w:tr w:rsidR="0039569D" w:rsidRPr="00AD7558" w14:paraId="1BC28D9C" w14:textId="77777777" w:rsidTr="00AE10F7">
        <w:trPr>
          <w:trHeight w:val="719"/>
        </w:trPr>
        <w:tc>
          <w:tcPr>
            <w:tcW w:w="1696" w:type="dxa"/>
            <w:vMerge/>
            <w:vAlign w:val="center"/>
          </w:tcPr>
          <w:p w14:paraId="52414238" w14:textId="77777777" w:rsidR="0039569D" w:rsidRPr="00AD7558" w:rsidRDefault="0039569D" w:rsidP="00AE10F7">
            <w:pPr>
              <w:jc w:val="center"/>
              <w:rPr>
                <w:lang w:val="sl-SI"/>
              </w:rPr>
            </w:pPr>
          </w:p>
        </w:tc>
        <w:tc>
          <w:tcPr>
            <w:tcW w:w="1701" w:type="dxa"/>
            <w:vMerge/>
            <w:vAlign w:val="center"/>
          </w:tcPr>
          <w:p w14:paraId="2C964286" w14:textId="77777777" w:rsidR="0039569D" w:rsidRPr="00AD7558" w:rsidRDefault="0039569D" w:rsidP="00AE10F7">
            <w:pPr>
              <w:jc w:val="center"/>
              <w:rPr>
                <w:lang w:val="sl-SI"/>
              </w:rPr>
            </w:pPr>
          </w:p>
        </w:tc>
        <w:tc>
          <w:tcPr>
            <w:tcW w:w="1985" w:type="dxa"/>
            <w:vMerge/>
            <w:vAlign w:val="center"/>
          </w:tcPr>
          <w:p w14:paraId="1B82E2E7" w14:textId="77777777" w:rsidR="0039569D" w:rsidRPr="00AD7558" w:rsidRDefault="0039569D" w:rsidP="00AE10F7">
            <w:pPr>
              <w:jc w:val="center"/>
              <w:rPr>
                <w:lang w:val="sl-SI"/>
              </w:rPr>
            </w:pPr>
          </w:p>
        </w:tc>
        <w:tc>
          <w:tcPr>
            <w:tcW w:w="1276" w:type="dxa"/>
            <w:vMerge/>
            <w:vAlign w:val="center"/>
          </w:tcPr>
          <w:p w14:paraId="074771B1" w14:textId="77777777" w:rsidR="0039569D" w:rsidRPr="00AD7558" w:rsidRDefault="0039569D" w:rsidP="00AE10F7">
            <w:pPr>
              <w:jc w:val="center"/>
              <w:rPr>
                <w:lang w:val="sl-SI"/>
              </w:rPr>
            </w:pPr>
          </w:p>
        </w:tc>
        <w:tc>
          <w:tcPr>
            <w:tcW w:w="1198" w:type="dxa"/>
            <w:vMerge/>
            <w:vAlign w:val="center"/>
          </w:tcPr>
          <w:p w14:paraId="5AE14880" w14:textId="77777777" w:rsidR="0039569D" w:rsidRPr="00AD7558" w:rsidRDefault="0039569D" w:rsidP="00AE10F7">
            <w:pPr>
              <w:jc w:val="center"/>
              <w:rPr>
                <w:lang w:val="sl-SI"/>
              </w:rPr>
            </w:pPr>
          </w:p>
        </w:tc>
        <w:tc>
          <w:tcPr>
            <w:tcW w:w="1494" w:type="dxa"/>
            <w:tcBorders>
              <w:top w:val="dashed" w:sz="4" w:space="0" w:color="99CB38" w:themeColor="accent1"/>
            </w:tcBorders>
            <w:vAlign w:val="center"/>
          </w:tcPr>
          <w:p w14:paraId="0FA72EFE" w14:textId="58CEF452" w:rsidR="0039569D" w:rsidRPr="00AD7558" w:rsidRDefault="001F4C23" w:rsidP="00AE10F7">
            <w:pPr>
              <w:jc w:val="center"/>
              <w:rPr>
                <w:sz w:val="14"/>
                <w:szCs w:val="12"/>
                <w:lang w:val="sl-SI"/>
              </w:rPr>
            </w:pPr>
            <w:r>
              <w:rPr>
                <w:sz w:val="14"/>
                <w:szCs w:val="12"/>
                <w:lang w:val="sl-SI"/>
              </w:rPr>
              <w:t>Vodja gradnje</w:t>
            </w:r>
          </w:p>
        </w:tc>
      </w:tr>
      <w:tr w:rsidR="0039569D" w:rsidRPr="00AD7558" w14:paraId="4EC41105" w14:textId="77777777" w:rsidTr="00AE10F7">
        <w:trPr>
          <w:trHeight w:val="719"/>
        </w:trPr>
        <w:tc>
          <w:tcPr>
            <w:tcW w:w="1696" w:type="dxa"/>
            <w:vMerge w:val="restart"/>
            <w:vAlign w:val="center"/>
          </w:tcPr>
          <w:p w14:paraId="11BF4A27" w14:textId="77777777" w:rsidR="0039569D" w:rsidRPr="00AD7558" w:rsidRDefault="0039569D" w:rsidP="00AE10F7">
            <w:pPr>
              <w:jc w:val="center"/>
              <w:rPr>
                <w:lang w:val="sl-SI"/>
              </w:rPr>
            </w:pPr>
          </w:p>
        </w:tc>
        <w:tc>
          <w:tcPr>
            <w:tcW w:w="1701" w:type="dxa"/>
            <w:vMerge w:val="restart"/>
            <w:vAlign w:val="center"/>
          </w:tcPr>
          <w:p w14:paraId="728C81A6" w14:textId="77777777" w:rsidR="0039569D" w:rsidRPr="00AD7558" w:rsidRDefault="0039569D" w:rsidP="00AE10F7">
            <w:pPr>
              <w:jc w:val="center"/>
              <w:rPr>
                <w:lang w:val="sl-SI"/>
              </w:rPr>
            </w:pPr>
          </w:p>
        </w:tc>
        <w:tc>
          <w:tcPr>
            <w:tcW w:w="1985" w:type="dxa"/>
            <w:vMerge w:val="restart"/>
            <w:vAlign w:val="center"/>
          </w:tcPr>
          <w:p w14:paraId="1356A216" w14:textId="77777777" w:rsidR="0039569D" w:rsidRPr="00AD7558" w:rsidRDefault="0039569D" w:rsidP="00AE10F7">
            <w:pPr>
              <w:jc w:val="center"/>
              <w:rPr>
                <w:lang w:val="sl-SI"/>
              </w:rPr>
            </w:pPr>
          </w:p>
        </w:tc>
        <w:tc>
          <w:tcPr>
            <w:tcW w:w="1276" w:type="dxa"/>
            <w:vMerge w:val="restart"/>
            <w:vAlign w:val="center"/>
          </w:tcPr>
          <w:p w14:paraId="7D94E54E" w14:textId="77777777" w:rsidR="0039569D" w:rsidRPr="00AD7558" w:rsidRDefault="0039569D" w:rsidP="00AE10F7">
            <w:pPr>
              <w:jc w:val="center"/>
              <w:rPr>
                <w:lang w:val="sl-SI"/>
              </w:rPr>
            </w:pPr>
          </w:p>
        </w:tc>
        <w:tc>
          <w:tcPr>
            <w:tcW w:w="1198" w:type="dxa"/>
            <w:vMerge w:val="restart"/>
            <w:vAlign w:val="center"/>
          </w:tcPr>
          <w:p w14:paraId="542DCDD5" w14:textId="77777777" w:rsidR="0039569D" w:rsidRPr="00AD7558" w:rsidRDefault="0039569D" w:rsidP="00AE10F7">
            <w:pPr>
              <w:jc w:val="center"/>
              <w:rPr>
                <w:lang w:val="sl-SI"/>
              </w:rPr>
            </w:pPr>
          </w:p>
          <w:p w14:paraId="7C3E3ED0" w14:textId="77777777" w:rsidR="0039569D" w:rsidRPr="00AD7558" w:rsidRDefault="0039569D" w:rsidP="00AE10F7">
            <w:pPr>
              <w:jc w:val="center"/>
              <w:rPr>
                <w:lang w:val="sl-SI"/>
              </w:rPr>
            </w:pPr>
          </w:p>
          <w:p w14:paraId="7AFCBAFA" w14:textId="77777777" w:rsidR="0039569D" w:rsidRPr="00AD7558" w:rsidRDefault="0039569D" w:rsidP="00AE10F7">
            <w:pPr>
              <w:jc w:val="center"/>
              <w:rPr>
                <w:lang w:val="sl-SI"/>
              </w:rPr>
            </w:pPr>
          </w:p>
          <w:p w14:paraId="4C9E0E1E" w14:textId="77777777" w:rsidR="0039569D" w:rsidRPr="00AD7558" w:rsidRDefault="0039569D" w:rsidP="00AE10F7">
            <w:pPr>
              <w:rPr>
                <w:lang w:val="sl-SI"/>
              </w:rPr>
            </w:pPr>
          </w:p>
        </w:tc>
        <w:tc>
          <w:tcPr>
            <w:tcW w:w="1494" w:type="dxa"/>
            <w:tcBorders>
              <w:bottom w:val="dashed" w:sz="4" w:space="0" w:color="99CB38" w:themeColor="accent1"/>
            </w:tcBorders>
            <w:vAlign w:val="center"/>
          </w:tcPr>
          <w:p w14:paraId="66907421" w14:textId="77777777" w:rsidR="0039569D" w:rsidRPr="00AD7558" w:rsidRDefault="0039569D" w:rsidP="00AE10F7">
            <w:pPr>
              <w:jc w:val="center"/>
              <w:rPr>
                <w:sz w:val="14"/>
                <w:szCs w:val="12"/>
                <w:lang w:val="sl-SI"/>
              </w:rPr>
            </w:pPr>
            <w:r w:rsidRPr="00AD7558">
              <w:rPr>
                <w:sz w:val="14"/>
                <w:szCs w:val="12"/>
                <w:lang w:val="sl-SI"/>
              </w:rPr>
              <w:t>Ponudnik</w:t>
            </w:r>
          </w:p>
        </w:tc>
      </w:tr>
      <w:tr w:rsidR="0039569D" w:rsidRPr="00AD7558" w14:paraId="09258E33" w14:textId="77777777" w:rsidTr="00AE10F7">
        <w:trPr>
          <w:trHeight w:val="719"/>
        </w:trPr>
        <w:tc>
          <w:tcPr>
            <w:tcW w:w="1696" w:type="dxa"/>
            <w:vMerge/>
            <w:vAlign w:val="center"/>
          </w:tcPr>
          <w:p w14:paraId="52CDD065" w14:textId="77777777" w:rsidR="0039569D" w:rsidRPr="00AD7558" w:rsidRDefault="0039569D" w:rsidP="00AE10F7">
            <w:pPr>
              <w:jc w:val="center"/>
              <w:rPr>
                <w:lang w:val="sl-SI"/>
              </w:rPr>
            </w:pPr>
          </w:p>
        </w:tc>
        <w:tc>
          <w:tcPr>
            <w:tcW w:w="1701" w:type="dxa"/>
            <w:vMerge/>
            <w:vAlign w:val="center"/>
          </w:tcPr>
          <w:p w14:paraId="3CC09BE4" w14:textId="77777777" w:rsidR="0039569D" w:rsidRPr="00AD7558" w:rsidRDefault="0039569D" w:rsidP="00AE10F7">
            <w:pPr>
              <w:jc w:val="center"/>
              <w:rPr>
                <w:lang w:val="sl-SI"/>
              </w:rPr>
            </w:pPr>
          </w:p>
        </w:tc>
        <w:tc>
          <w:tcPr>
            <w:tcW w:w="1985" w:type="dxa"/>
            <w:vMerge/>
            <w:vAlign w:val="center"/>
          </w:tcPr>
          <w:p w14:paraId="44295491" w14:textId="77777777" w:rsidR="0039569D" w:rsidRPr="00AD7558" w:rsidRDefault="0039569D" w:rsidP="00AE10F7">
            <w:pPr>
              <w:jc w:val="center"/>
              <w:rPr>
                <w:lang w:val="sl-SI"/>
              </w:rPr>
            </w:pPr>
          </w:p>
        </w:tc>
        <w:tc>
          <w:tcPr>
            <w:tcW w:w="1276" w:type="dxa"/>
            <w:vMerge/>
            <w:vAlign w:val="center"/>
          </w:tcPr>
          <w:p w14:paraId="009E173F" w14:textId="77777777" w:rsidR="0039569D" w:rsidRPr="00AD7558" w:rsidRDefault="0039569D" w:rsidP="00AE10F7">
            <w:pPr>
              <w:jc w:val="center"/>
              <w:rPr>
                <w:lang w:val="sl-SI"/>
              </w:rPr>
            </w:pPr>
          </w:p>
        </w:tc>
        <w:tc>
          <w:tcPr>
            <w:tcW w:w="1198" w:type="dxa"/>
            <w:vMerge/>
            <w:vAlign w:val="center"/>
          </w:tcPr>
          <w:p w14:paraId="4BEE73D3" w14:textId="77777777" w:rsidR="0039569D" w:rsidRPr="00AD7558" w:rsidRDefault="0039569D" w:rsidP="00AE10F7">
            <w:pPr>
              <w:jc w:val="center"/>
              <w:rPr>
                <w:lang w:val="sl-SI"/>
              </w:rPr>
            </w:pPr>
          </w:p>
        </w:tc>
        <w:tc>
          <w:tcPr>
            <w:tcW w:w="1494" w:type="dxa"/>
            <w:tcBorders>
              <w:top w:val="dashed" w:sz="4" w:space="0" w:color="99CB38" w:themeColor="accent1"/>
            </w:tcBorders>
            <w:vAlign w:val="center"/>
          </w:tcPr>
          <w:p w14:paraId="15DE3861" w14:textId="3EF1FEF9" w:rsidR="0039569D" w:rsidRPr="00AD7558" w:rsidRDefault="001F4C23" w:rsidP="00AE10F7">
            <w:pPr>
              <w:jc w:val="center"/>
              <w:rPr>
                <w:sz w:val="14"/>
                <w:szCs w:val="12"/>
                <w:lang w:val="sl-SI"/>
              </w:rPr>
            </w:pPr>
            <w:r>
              <w:rPr>
                <w:sz w:val="14"/>
                <w:szCs w:val="12"/>
                <w:lang w:val="sl-SI"/>
              </w:rPr>
              <w:t>Vodja gradnje</w:t>
            </w:r>
          </w:p>
        </w:tc>
      </w:tr>
      <w:tr w:rsidR="0039569D" w:rsidRPr="00AD7558" w14:paraId="23D296FF" w14:textId="77777777" w:rsidTr="00AE10F7">
        <w:trPr>
          <w:trHeight w:val="719"/>
        </w:trPr>
        <w:tc>
          <w:tcPr>
            <w:tcW w:w="1696" w:type="dxa"/>
            <w:vMerge w:val="restart"/>
            <w:vAlign w:val="center"/>
          </w:tcPr>
          <w:p w14:paraId="00CCED68" w14:textId="77777777" w:rsidR="0039569D" w:rsidRPr="00AD7558" w:rsidRDefault="0039569D" w:rsidP="00AE10F7">
            <w:pPr>
              <w:jc w:val="center"/>
              <w:rPr>
                <w:lang w:val="sl-SI"/>
              </w:rPr>
            </w:pPr>
          </w:p>
        </w:tc>
        <w:tc>
          <w:tcPr>
            <w:tcW w:w="1701" w:type="dxa"/>
            <w:vMerge w:val="restart"/>
            <w:vAlign w:val="center"/>
          </w:tcPr>
          <w:p w14:paraId="50BC6F12" w14:textId="77777777" w:rsidR="0039569D" w:rsidRPr="00AD7558" w:rsidRDefault="0039569D" w:rsidP="00AE10F7">
            <w:pPr>
              <w:jc w:val="center"/>
              <w:rPr>
                <w:lang w:val="sl-SI"/>
              </w:rPr>
            </w:pPr>
          </w:p>
        </w:tc>
        <w:tc>
          <w:tcPr>
            <w:tcW w:w="1985" w:type="dxa"/>
            <w:vMerge w:val="restart"/>
            <w:vAlign w:val="center"/>
          </w:tcPr>
          <w:p w14:paraId="67FDD988" w14:textId="77777777" w:rsidR="0039569D" w:rsidRPr="00AD7558" w:rsidRDefault="0039569D" w:rsidP="00AE10F7">
            <w:pPr>
              <w:jc w:val="center"/>
              <w:rPr>
                <w:lang w:val="sl-SI"/>
              </w:rPr>
            </w:pPr>
          </w:p>
        </w:tc>
        <w:tc>
          <w:tcPr>
            <w:tcW w:w="1276" w:type="dxa"/>
            <w:vMerge w:val="restart"/>
            <w:vAlign w:val="center"/>
          </w:tcPr>
          <w:p w14:paraId="108F3377" w14:textId="77777777" w:rsidR="0039569D" w:rsidRPr="00AD7558" w:rsidRDefault="0039569D" w:rsidP="00AE10F7">
            <w:pPr>
              <w:jc w:val="center"/>
              <w:rPr>
                <w:lang w:val="sl-SI"/>
              </w:rPr>
            </w:pPr>
          </w:p>
        </w:tc>
        <w:tc>
          <w:tcPr>
            <w:tcW w:w="1198" w:type="dxa"/>
            <w:vMerge w:val="restart"/>
            <w:vAlign w:val="center"/>
          </w:tcPr>
          <w:p w14:paraId="60B615C6" w14:textId="77777777" w:rsidR="0039569D" w:rsidRPr="00AD7558" w:rsidRDefault="0039569D" w:rsidP="00AE10F7">
            <w:pPr>
              <w:jc w:val="center"/>
              <w:rPr>
                <w:lang w:val="sl-SI"/>
              </w:rPr>
            </w:pPr>
          </w:p>
          <w:p w14:paraId="446E39F3" w14:textId="77777777" w:rsidR="0039569D" w:rsidRPr="00AD7558" w:rsidRDefault="0039569D" w:rsidP="00AE10F7">
            <w:pPr>
              <w:jc w:val="center"/>
              <w:rPr>
                <w:lang w:val="sl-SI"/>
              </w:rPr>
            </w:pPr>
          </w:p>
          <w:p w14:paraId="53B20421" w14:textId="77777777" w:rsidR="0039569D" w:rsidRPr="00AD7558" w:rsidRDefault="0039569D" w:rsidP="00AE10F7">
            <w:pPr>
              <w:jc w:val="center"/>
              <w:rPr>
                <w:lang w:val="sl-SI"/>
              </w:rPr>
            </w:pPr>
          </w:p>
          <w:p w14:paraId="6F55528F" w14:textId="77777777" w:rsidR="0039569D" w:rsidRPr="00AD7558" w:rsidRDefault="0039569D" w:rsidP="00AE10F7">
            <w:pPr>
              <w:rPr>
                <w:lang w:val="sl-SI"/>
              </w:rPr>
            </w:pPr>
          </w:p>
        </w:tc>
        <w:tc>
          <w:tcPr>
            <w:tcW w:w="1494" w:type="dxa"/>
            <w:tcBorders>
              <w:bottom w:val="dashed" w:sz="4" w:space="0" w:color="99CB38" w:themeColor="accent1"/>
            </w:tcBorders>
            <w:vAlign w:val="center"/>
          </w:tcPr>
          <w:p w14:paraId="374D195B" w14:textId="77777777" w:rsidR="0039569D" w:rsidRPr="00AD7558" w:rsidRDefault="0039569D" w:rsidP="00AE10F7">
            <w:pPr>
              <w:jc w:val="center"/>
              <w:rPr>
                <w:sz w:val="14"/>
                <w:szCs w:val="12"/>
                <w:lang w:val="sl-SI"/>
              </w:rPr>
            </w:pPr>
            <w:r w:rsidRPr="00AD7558">
              <w:rPr>
                <w:sz w:val="14"/>
                <w:szCs w:val="12"/>
                <w:lang w:val="sl-SI"/>
              </w:rPr>
              <w:t>Ponudnik</w:t>
            </w:r>
          </w:p>
        </w:tc>
      </w:tr>
      <w:tr w:rsidR="0039569D" w:rsidRPr="00AD7558" w14:paraId="6CAC7815" w14:textId="77777777" w:rsidTr="00AE10F7">
        <w:trPr>
          <w:trHeight w:val="719"/>
        </w:trPr>
        <w:tc>
          <w:tcPr>
            <w:tcW w:w="1696" w:type="dxa"/>
            <w:vMerge/>
            <w:vAlign w:val="center"/>
          </w:tcPr>
          <w:p w14:paraId="60F76D6E" w14:textId="77777777" w:rsidR="0039569D" w:rsidRPr="00AD7558" w:rsidRDefault="0039569D" w:rsidP="00AE10F7">
            <w:pPr>
              <w:jc w:val="center"/>
              <w:rPr>
                <w:lang w:val="sl-SI"/>
              </w:rPr>
            </w:pPr>
          </w:p>
        </w:tc>
        <w:tc>
          <w:tcPr>
            <w:tcW w:w="1701" w:type="dxa"/>
            <w:vMerge/>
            <w:vAlign w:val="center"/>
          </w:tcPr>
          <w:p w14:paraId="0F2E0907" w14:textId="77777777" w:rsidR="0039569D" w:rsidRPr="00AD7558" w:rsidRDefault="0039569D" w:rsidP="00AE10F7">
            <w:pPr>
              <w:jc w:val="center"/>
              <w:rPr>
                <w:lang w:val="sl-SI"/>
              </w:rPr>
            </w:pPr>
          </w:p>
        </w:tc>
        <w:tc>
          <w:tcPr>
            <w:tcW w:w="1985" w:type="dxa"/>
            <w:vMerge/>
            <w:vAlign w:val="center"/>
          </w:tcPr>
          <w:p w14:paraId="741D12E1" w14:textId="77777777" w:rsidR="0039569D" w:rsidRPr="00AD7558" w:rsidRDefault="0039569D" w:rsidP="00AE10F7">
            <w:pPr>
              <w:jc w:val="center"/>
              <w:rPr>
                <w:lang w:val="sl-SI"/>
              </w:rPr>
            </w:pPr>
          </w:p>
        </w:tc>
        <w:tc>
          <w:tcPr>
            <w:tcW w:w="1276" w:type="dxa"/>
            <w:vMerge/>
            <w:vAlign w:val="center"/>
          </w:tcPr>
          <w:p w14:paraId="1A6A2A91" w14:textId="77777777" w:rsidR="0039569D" w:rsidRPr="00AD7558" w:rsidRDefault="0039569D" w:rsidP="00AE10F7">
            <w:pPr>
              <w:jc w:val="center"/>
              <w:rPr>
                <w:lang w:val="sl-SI"/>
              </w:rPr>
            </w:pPr>
          </w:p>
        </w:tc>
        <w:tc>
          <w:tcPr>
            <w:tcW w:w="1198" w:type="dxa"/>
            <w:vMerge/>
            <w:vAlign w:val="center"/>
          </w:tcPr>
          <w:p w14:paraId="75EFB4A5" w14:textId="77777777" w:rsidR="0039569D" w:rsidRPr="00AD7558" w:rsidRDefault="0039569D" w:rsidP="00AE10F7">
            <w:pPr>
              <w:jc w:val="center"/>
              <w:rPr>
                <w:lang w:val="sl-SI"/>
              </w:rPr>
            </w:pPr>
          </w:p>
        </w:tc>
        <w:tc>
          <w:tcPr>
            <w:tcW w:w="1494" w:type="dxa"/>
            <w:tcBorders>
              <w:top w:val="dashed" w:sz="4" w:space="0" w:color="99CB38" w:themeColor="accent1"/>
            </w:tcBorders>
            <w:vAlign w:val="center"/>
          </w:tcPr>
          <w:p w14:paraId="07F21216" w14:textId="022886E9" w:rsidR="0039569D" w:rsidRPr="00AD7558" w:rsidRDefault="001F4C23" w:rsidP="00AE10F7">
            <w:pPr>
              <w:jc w:val="center"/>
              <w:rPr>
                <w:sz w:val="14"/>
                <w:szCs w:val="12"/>
                <w:lang w:val="sl-SI"/>
              </w:rPr>
            </w:pPr>
            <w:r>
              <w:rPr>
                <w:sz w:val="14"/>
                <w:szCs w:val="12"/>
                <w:lang w:val="sl-SI"/>
              </w:rPr>
              <w:t>Vodja gradnje</w:t>
            </w:r>
          </w:p>
        </w:tc>
      </w:tr>
      <w:tr w:rsidR="0039569D" w:rsidRPr="00AD7558" w14:paraId="4AA212EE" w14:textId="77777777" w:rsidTr="00AE10F7">
        <w:trPr>
          <w:trHeight w:val="719"/>
        </w:trPr>
        <w:tc>
          <w:tcPr>
            <w:tcW w:w="1696" w:type="dxa"/>
            <w:vMerge w:val="restart"/>
            <w:vAlign w:val="center"/>
          </w:tcPr>
          <w:p w14:paraId="2F87B045" w14:textId="77777777" w:rsidR="0039569D" w:rsidRPr="00AD7558" w:rsidRDefault="0039569D" w:rsidP="00AE10F7">
            <w:pPr>
              <w:jc w:val="center"/>
              <w:rPr>
                <w:lang w:val="sl-SI"/>
              </w:rPr>
            </w:pPr>
          </w:p>
        </w:tc>
        <w:tc>
          <w:tcPr>
            <w:tcW w:w="1701" w:type="dxa"/>
            <w:vMerge w:val="restart"/>
            <w:vAlign w:val="center"/>
          </w:tcPr>
          <w:p w14:paraId="03821D9D" w14:textId="77777777" w:rsidR="0039569D" w:rsidRPr="00AD7558" w:rsidRDefault="0039569D" w:rsidP="00AE10F7">
            <w:pPr>
              <w:jc w:val="center"/>
              <w:rPr>
                <w:lang w:val="sl-SI"/>
              </w:rPr>
            </w:pPr>
          </w:p>
        </w:tc>
        <w:tc>
          <w:tcPr>
            <w:tcW w:w="1985" w:type="dxa"/>
            <w:vMerge w:val="restart"/>
            <w:vAlign w:val="center"/>
          </w:tcPr>
          <w:p w14:paraId="31B6BBA5" w14:textId="77777777" w:rsidR="0039569D" w:rsidRPr="00AD7558" w:rsidRDefault="0039569D" w:rsidP="00AE10F7">
            <w:pPr>
              <w:jc w:val="center"/>
              <w:rPr>
                <w:lang w:val="sl-SI"/>
              </w:rPr>
            </w:pPr>
          </w:p>
        </w:tc>
        <w:tc>
          <w:tcPr>
            <w:tcW w:w="1276" w:type="dxa"/>
            <w:vMerge w:val="restart"/>
            <w:vAlign w:val="center"/>
          </w:tcPr>
          <w:p w14:paraId="4A4977D7" w14:textId="77777777" w:rsidR="0039569D" w:rsidRPr="00AD7558" w:rsidRDefault="0039569D" w:rsidP="00AE10F7">
            <w:pPr>
              <w:jc w:val="center"/>
              <w:rPr>
                <w:lang w:val="sl-SI"/>
              </w:rPr>
            </w:pPr>
          </w:p>
        </w:tc>
        <w:tc>
          <w:tcPr>
            <w:tcW w:w="1198" w:type="dxa"/>
            <w:vMerge w:val="restart"/>
            <w:vAlign w:val="center"/>
          </w:tcPr>
          <w:p w14:paraId="7F875735" w14:textId="77777777" w:rsidR="0039569D" w:rsidRPr="00AD7558" w:rsidRDefault="0039569D" w:rsidP="00AE10F7">
            <w:pPr>
              <w:jc w:val="center"/>
              <w:rPr>
                <w:lang w:val="sl-SI"/>
              </w:rPr>
            </w:pPr>
          </w:p>
          <w:p w14:paraId="06297FDF" w14:textId="77777777" w:rsidR="0039569D" w:rsidRPr="00AD7558" w:rsidRDefault="0039569D" w:rsidP="00AE10F7">
            <w:pPr>
              <w:jc w:val="center"/>
              <w:rPr>
                <w:lang w:val="sl-SI"/>
              </w:rPr>
            </w:pPr>
          </w:p>
          <w:p w14:paraId="011B4BFB" w14:textId="77777777" w:rsidR="0039569D" w:rsidRPr="00AD7558" w:rsidRDefault="0039569D" w:rsidP="00AE10F7">
            <w:pPr>
              <w:jc w:val="center"/>
              <w:rPr>
                <w:lang w:val="sl-SI"/>
              </w:rPr>
            </w:pPr>
          </w:p>
          <w:p w14:paraId="0F3E97FB" w14:textId="77777777" w:rsidR="0039569D" w:rsidRPr="00AD7558" w:rsidRDefault="0039569D" w:rsidP="00AE10F7">
            <w:pPr>
              <w:rPr>
                <w:lang w:val="sl-SI"/>
              </w:rPr>
            </w:pPr>
          </w:p>
        </w:tc>
        <w:tc>
          <w:tcPr>
            <w:tcW w:w="1494" w:type="dxa"/>
            <w:tcBorders>
              <w:bottom w:val="dashed" w:sz="4" w:space="0" w:color="99CB38" w:themeColor="accent1"/>
            </w:tcBorders>
            <w:vAlign w:val="center"/>
          </w:tcPr>
          <w:p w14:paraId="6F5929B6" w14:textId="77777777" w:rsidR="0039569D" w:rsidRPr="00AD7558" w:rsidRDefault="0039569D" w:rsidP="00AE10F7">
            <w:pPr>
              <w:jc w:val="center"/>
              <w:rPr>
                <w:sz w:val="14"/>
                <w:szCs w:val="12"/>
                <w:lang w:val="sl-SI"/>
              </w:rPr>
            </w:pPr>
            <w:r w:rsidRPr="00AD7558">
              <w:rPr>
                <w:sz w:val="14"/>
                <w:szCs w:val="12"/>
                <w:lang w:val="sl-SI"/>
              </w:rPr>
              <w:t>Ponudnik</w:t>
            </w:r>
          </w:p>
        </w:tc>
      </w:tr>
      <w:tr w:rsidR="0039569D" w:rsidRPr="00AD7558" w14:paraId="5CB80ABD" w14:textId="77777777" w:rsidTr="00AE10F7">
        <w:trPr>
          <w:trHeight w:val="719"/>
        </w:trPr>
        <w:tc>
          <w:tcPr>
            <w:tcW w:w="1696" w:type="dxa"/>
            <w:vMerge/>
            <w:vAlign w:val="center"/>
          </w:tcPr>
          <w:p w14:paraId="46BD1498" w14:textId="77777777" w:rsidR="0039569D" w:rsidRPr="00AD7558" w:rsidRDefault="0039569D" w:rsidP="00AE10F7">
            <w:pPr>
              <w:jc w:val="center"/>
              <w:rPr>
                <w:lang w:val="sl-SI"/>
              </w:rPr>
            </w:pPr>
          </w:p>
        </w:tc>
        <w:tc>
          <w:tcPr>
            <w:tcW w:w="1701" w:type="dxa"/>
            <w:vMerge/>
            <w:vAlign w:val="center"/>
          </w:tcPr>
          <w:p w14:paraId="5ECBE6C8" w14:textId="77777777" w:rsidR="0039569D" w:rsidRPr="00AD7558" w:rsidRDefault="0039569D" w:rsidP="00AE10F7">
            <w:pPr>
              <w:jc w:val="center"/>
              <w:rPr>
                <w:lang w:val="sl-SI"/>
              </w:rPr>
            </w:pPr>
          </w:p>
        </w:tc>
        <w:tc>
          <w:tcPr>
            <w:tcW w:w="1985" w:type="dxa"/>
            <w:vMerge/>
            <w:vAlign w:val="center"/>
          </w:tcPr>
          <w:p w14:paraId="4F615F25" w14:textId="77777777" w:rsidR="0039569D" w:rsidRPr="00AD7558" w:rsidRDefault="0039569D" w:rsidP="00AE10F7">
            <w:pPr>
              <w:jc w:val="center"/>
              <w:rPr>
                <w:lang w:val="sl-SI"/>
              </w:rPr>
            </w:pPr>
          </w:p>
        </w:tc>
        <w:tc>
          <w:tcPr>
            <w:tcW w:w="1276" w:type="dxa"/>
            <w:vMerge/>
            <w:vAlign w:val="center"/>
          </w:tcPr>
          <w:p w14:paraId="658BFC22" w14:textId="77777777" w:rsidR="0039569D" w:rsidRPr="00AD7558" w:rsidRDefault="0039569D" w:rsidP="00AE10F7">
            <w:pPr>
              <w:jc w:val="center"/>
              <w:rPr>
                <w:lang w:val="sl-SI"/>
              </w:rPr>
            </w:pPr>
          </w:p>
        </w:tc>
        <w:tc>
          <w:tcPr>
            <w:tcW w:w="1198" w:type="dxa"/>
            <w:vMerge/>
            <w:vAlign w:val="center"/>
          </w:tcPr>
          <w:p w14:paraId="4654A18F" w14:textId="77777777" w:rsidR="0039569D" w:rsidRPr="00AD7558" w:rsidRDefault="0039569D" w:rsidP="00AE10F7">
            <w:pPr>
              <w:jc w:val="center"/>
              <w:rPr>
                <w:lang w:val="sl-SI"/>
              </w:rPr>
            </w:pPr>
          </w:p>
        </w:tc>
        <w:tc>
          <w:tcPr>
            <w:tcW w:w="1494" w:type="dxa"/>
            <w:tcBorders>
              <w:top w:val="dashed" w:sz="4" w:space="0" w:color="99CB38" w:themeColor="accent1"/>
            </w:tcBorders>
            <w:vAlign w:val="center"/>
          </w:tcPr>
          <w:p w14:paraId="37C6B26E" w14:textId="2318585F" w:rsidR="0039569D" w:rsidRPr="00AD7558" w:rsidRDefault="001F4C23" w:rsidP="00AE10F7">
            <w:pPr>
              <w:jc w:val="center"/>
              <w:rPr>
                <w:sz w:val="14"/>
                <w:szCs w:val="12"/>
                <w:lang w:val="sl-SI"/>
              </w:rPr>
            </w:pPr>
            <w:r>
              <w:rPr>
                <w:sz w:val="14"/>
                <w:szCs w:val="12"/>
                <w:lang w:val="sl-SI"/>
              </w:rPr>
              <w:t>Vodja gradnje</w:t>
            </w:r>
          </w:p>
        </w:tc>
      </w:tr>
      <w:tr w:rsidR="0039569D" w:rsidRPr="00AD7558" w14:paraId="53EB8FD0" w14:textId="77777777" w:rsidTr="00AE10F7">
        <w:trPr>
          <w:trHeight w:val="719"/>
        </w:trPr>
        <w:tc>
          <w:tcPr>
            <w:tcW w:w="1696" w:type="dxa"/>
            <w:vMerge w:val="restart"/>
            <w:vAlign w:val="center"/>
          </w:tcPr>
          <w:p w14:paraId="1B80DA44" w14:textId="77777777" w:rsidR="0039569D" w:rsidRPr="00AD7558" w:rsidRDefault="0039569D" w:rsidP="00AE10F7">
            <w:pPr>
              <w:jc w:val="center"/>
              <w:rPr>
                <w:lang w:val="sl-SI"/>
              </w:rPr>
            </w:pPr>
          </w:p>
        </w:tc>
        <w:tc>
          <w:tcPr>
            <w:tcW w:w="1701" w:type="dxa"/>
            <w:vMerge w:val="restart"/>
            <w:vAlign w:val="center"/>
          </w:tcPr>
          <w:p w14:paraId="394221DE" w14:textId="77777777" w:rsidR="0039569D" w:rsidRPr="00AD7558" w:rsidRDefault="0039569D" w:rsidP="00AE10F7">
            <w:pPr>
              <w:jc w:val="center"/>
              <w:rPr>
                <w:lang w:val="sl-SI"/>
              </w:rPr>
            </w:pPr>
          </w:p>
        </w:tc>
        <w:tc>
          <w:tcPr>
            <w:tcW w:w="1985" w:type="dxa"/>
            <w:vMerge w:val="restart"/>
            <w:vAlign w:val="center"/>
          </w:tcPr>
          <w:p w14:paraId="391A2035" w14:textId="77777777" w:rsidR="0039569D" w:rsidRPr="00AD7558" w:rsidRDefault="0039569D" w:rsidP="00AE10F7">
            <w:pPr>
              <w:jc w:val="center"/>
              <w:rPr>
                <w:lang w:val="sl-SI"/>
              </w:rPr>
            </w:pPr>
          </w:p>
        </w:tc>
        <w:tc>
          <w:tcPr>
            <w:tcW w:w="1276" w:type="dxa"/>
            <w:vMerge w:val="restart"/>
            <w:vAlign w:val="center"/>
          </w:tcPr>
          <w:p w14:paraId="3A5273EF" w14:textId="77777777" w:rsidR="0039569D" w:rsidRPr="00AD7558" w:rsidRDefault="0039569D" w:rsidP="00AE10F7">
            <w:pPr>
              <w:jc w:val="center"/>
              <w:rPr>
                <w:lang w:val="sl-SI"/>
              </w:rPr>
            </w:pPr>
          </w:p>
        </w:tc>
        <w:tc>
          <w:tcPr>
            <w:tcW w:w="1198" w:type="dxa"/>
            <w:vMerge w:val="restart"/>
            <w:vAlign w:val="center"/>
          </w:tcPr>
          <w:p w14:paraId="08367A22" w14:textId="77777777" w:rsidR="0039569D" w:rsidRPr="00AD7558" w:rsidRDefault="0039569D" w:rsidP="00AE10F7">
            <w:pPr>
              <w:jc w:val="center"/>
              <w:rPr>
                <w:lang w:val="sl-SI"/>
              </w:rPr>
            </w:pPr>
          </w:p>
          <w:p w14:paraId="2CF829D1" w14:textId="77777777" w:rsidR="0039569D" w:rsidRPr="00AD7558" w:rsidRDefault="0039569D" w:rsidP="00AE10F7">
            <w:pPr>
              <w:jc w:val="center"/>
              <w:rPr>
                <w:lang w:val="sl-SI"/>
              </w:rPr>
            </w:pPr>
          </w:p>
          <w:p w14:paraId="47690AFF" w14:textId="77777777" w:rsidR="0039569D" w:rsidRPr="00AD7558" w:rsidRDefault="0039569D" w:rsidP="00AE10F7">
            <w:pPr>
              <w:jc w:val="center"/>
              <w:rPr>
                <w:lang w:val="sl-SI"/>
              </w:rPr>
            </w:pPr>
          </w:p>
          <w:p w14:paraId="23D7AAD6" w14:textId="77777777" w:rsidR="0039569D" w:rsidRPr="00AD7558" w:rsidRDefault="0039569D" w:rsidP="00AE10F7">
            <w:pPr>
              <w:rPr>
                <w:lang w:val="sl-SI"/>
              </w:rPr>
            </w:pPr>
          </w:p>
        </w:tc>
        <w:tc>
          <w:tcPr>
            <w:tcW w:w="1494" w:type="dxa"/>
            <w:tcBorders>
              <w:bottom w:val="dashed" w:sz="4" w:space="0" w:color="99CB38" w:themeColor="accent1"/>
            </w:tcBorders>
            <w:vAlign w:val="center"/>
          </w:tcPr>
          <w:p w14:paraId="23C1912F" w14:textId="77777777" w:rsidR="0039569D" w:rsidRPr="00AD7558" w:rsidRDefault="0039569D" w:rsidP="00AE10F7">
            <w:pPr>
              <w:jc w:val="center"/>
              <w:rPr>
                <w:sz w:val="14"/>
                <w:szCs w:val="12"/>
                <w:lang w:val="sl-SI"/>
              </w:rPr>
            </w:pPr>
            <w:r w:rsidRPr="00AD7558">
              <w:rPr>
                <w:sz w:val="14"/>
                <w:szCs w:val="12"/>
                <w:lang w:val="sl-SI"/>
              </w:rPr>
              <w:t>Ponudnik</w:t>
            </w:r>
          </w:p>
        </w:tc>
      </w:tr>
      <w:tr w:rsidR="0039569D" w:rsidRPr="00AD7558" w14:paraId="279371C2" w14:textId="77777777" w:rsidTr="00AE10F7">
        <w:trPr>
          <w:trHeight w:val="719"/>
        </w:trPr>
        <w:tc>
          <w:tcPr>
            <w:tcW w:w="1696" w:type="dxa"/>
            <w:vMerge/>
            <w:vAlign w:val="center"/>
          </w:tcPr>
          <w:p w14:paraId="0EF9134E" w14:textId="77777777" w:rsidR="0039569D" w:rsidRPr="00AD7558" w:rsidRDefault="0039569D" w:rsidP="00AE10F7">
            <w:pPr>
              <w:jc w:val="center"/>
              <w:rPr>
                <w:lang w:val="sl-SI"/>
              </w:rPr>
            </w:pPr>
          </w:p>
        </w:tc>
        <w:tc>
          <w:tcPr>
            <w:tcW w:w="1701" w:type="dxa"/>
            <w:vMerge/>
            <w:vAlign w:val="center"/>
          </w:tcPr>
          <w:p w14:paraId="04664AAA" w14:textId="77777777" w:rsidR="0039569D" w:rsidRPr="00AD7558" w:rsidRDefault="0039569D" w:rsidP="00AE10F7">
            <w:pPr>
              <w:jc w:val="center"/>
              <w:rPr>
                <w:lang w:val="sl-SI"/>
              </w:rPr>
            </w:pPr>
          </w:p>
        </w:tc>
        <w:tc>
          <w:tcPr>
            <w:tcW w:w="1985" w:type="dxa"/>
            <w:vMerge/>
            <w:vAlign w:val="center"/>
          </w:tcPr>
          <w:p w14:paraId="634B1F7E" w14:textId="77777777" w:rsidR="0039569D" w:rsidRPr="00AD7558" w:rsidRDefault="0039569D" w:rsidP="00AE10F7">
            <w:pPr>
              <w:jc w:val="center"/>
              <w:rPr>
                <w:lang w:val="sl-SI"/>
              </w:rPr>
            </w:pPr>
          </w:p>
        </w:tc>
        <w:tc>
          <w:tcPr>
            <w:tcW w:w="1276" w:type="dxa"/>
            <w:vMerge/>
            <w:vAlign w:val="center"/>
          </w:tcPr>
          <w:p w14:paraId="54040667" w14:textId="77777777" w:rsidR="0039569D" w:rsidRPr="00AD7558" w:rsidRDefault="0039569D" w:rsidP="00AE10F7">
            <w:pPr>
              <w:jc w:val="center"/>
              <w:rPr>
                <w:lang w:val="sl-SI"/>
              </w:rPr>
            </w:pPr>
          </w:p>
        </w:tc>
        <w:tc>
          <w:tcPr>
            <w:tcW w:w="1198" w:type="dxa"/>
            <w:vMerge/>
            <w:vAlign w:val="center"/>
          </w:tcPr>
          <w:p w14:paraId="39769142" w14:textId="77777777" w:rsidR="0039569D" w:rsidRPr="00AD7558" w:rsidRDefault="0039569D" w:rsidP="00AE10F7">
            <w:pPr>
              <w:jc w:val="center"/>
              <w:rPr>
                <w:lang w:val="sl-SI"/>
              </w:rPr>
            </w:pPr>
          </w:p>
        </w:tc>
        <w:tc>
          <w:tcPr>
            <w:tcW w:w="1494" w:type="dxa"/>
            <w:tcBorders>
              <w:top w:val="dashed" w:sz="4" w:space="0" w:color="99CB38" w:themeColor="accent1"/>
            </w:tcBorders>
            <w:vAlign w:val="center"/>
          </w:tcPr>
          <w:p w14:paraId="14AF63C6" w14:textId="231D3FFD" w:rsidR="0039569D" w:rsidRPr="00AD7558" w:rsidRDefault="001F4C23" w:rsidP="00AE10F7">
            <w:pPr>
              <w:jc w:val="center"/>
              <w:rPr>
                <w:sz w:val="14"/>
                <w:szCs w:val="12"/>
                <w:lang w:val="sl-SI"/>
              </w:rPr>
            </w:pPr>
            <w:r>
              <w:rPr>
                <w:sz w:val="14"/>
                <w:szCs w:val="12"/>
                <w:lang w:val="sl-SI"/>
              </w:rPr>
              <w:t>Vodja gradnje</w:t>
            </w:r>
          </w:p>
        </w:tc>
      </w:tr>
    </w:tbl>
    <w:p w14:paraId="5E7FD63F" w14:textId="77777777" w:rsidR="0039569D" w:rsidRPr="00AD7558" w:rsidRDefault="0039569D" w:rsidP="0039569D">
      <w:pPr>
        <w:rPr>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39569D" w:rsidRPr="00AD7558" w14:paraId="000907C9" w14:textId="77777777" w:rsidTr="00AE10F7">
        <w:trPr>
          <w:trHeight w:val="70"/>
        </w:trPr>
        <w:tc>
          <w:tcPr>
            <w:tcW w:w="1696" w:type="dxa"/>
            <w:shd w:val="clear" w:color="auto" w:fill="99CB38" w:themeFill="accent1"/>
            <w:vAlign w:val="center"/>
          </w:tcPr>
          <w:p w14:paraId="694B269F" w14:textId="77777777" w:rsidR="0039569D" w:rsidRPr="00AD7558" w:rsidRDefault="0039569D" w:rsidP="00AE10F7">
            <w:pPr>
              <w:jc w:val="center"/>
              <w:rPr>
                <w:b/>
                <w:color w:val="FFFFFF" w:themeColor="background1"/>
                <w:lang w:val="sl-SI"/>
              </w:rPr>
            </w:pPr>
            <w:r w:rsidRPr="00AD7558">
              <w:rPr>
                <w:b/>
                <w:color w:val="FFFFFF" w:themeColor="background1"/>
                <w:lang w:val="sl-SI"/>
              </w:rPr>
              <w:t>KRAJ</w:t>
            </w:r>
          </w:p>
        </w:tc>
        <w:tc>
          <w:tcPr>
            <w:tcW w:w="1701" w:type="dxa"/>
            <w:shd w:val="clear" w:color="auto" w:fill="99CB38" w:themeFill="accent1"/>
            <w:vAlign w:val="center"/>
          </w:tcPr>
          <w:p w14:paraId="031585A5" w14:textId="77777777" w:rsidR="0039569D" w:rsidRPr="00AD7558" w:rsidRDefault="0039569D" w:rsidP="00AE10F7">
            <w:pPr>
              <w:jc w:val="center"/>
              <w:rPr>
                <w:b/>
                <w:color w:val="FFFFFF" w:themeColor="background1"/>
                <w:lang w:val="sl-SI"/>
              </w:rPr>
            </w:pPr>
            <w:r w:rsidRPr="00AD7558">
              <w:rPr>
                <w:b/>
                <w:color w:val="FFFFFF" w:themeColor="background1"/>
                <w:lang w:val="sl-SI"/>
              </w:rPr>
              <w:t>DATUM</w:t>
            </w:r>
          </w:p>
        </w:tc>
        <w:tc>
          <w:tcPr>
            <w:tcW w:w="2552" w:type="dxa"/>
            <w:shd w:val="clear" w:color="auto" w:fill="99CB38" w:themeFill="accent1"/>
            <w:vAlign w:val="center"/>
          </w:tcPr>
          <w:p w14:paraId="6BB4C349" w14:textId="77777777" w:rsidR="0039569D" w:rsidRPr="00AD7558" w:rsidRDefault="0039569D" w:rsidP="00AE10F7">
            <w:pPr>
              <w:jc w:val="center"/>
              <w:rPr>
                <w:b/>
                <w:color w:val="FFFFFF" w:themeColor="background1"/>
                <w:lang w:val="sl-SI"/>
              </w:rPr>
            </w:pPr>
            <w:r w:rsidRPr="00AD7558">
              <w:rPr>
                <w:b/>
                <w:color w:val="FFFFFF" w:themeColor="background1"/>
                <w:lang w:val="sl-SI"/>
              </w:rPr>
              <w:t xml:space="preserve">IME IN PRIIMEK POOBLAŠČENE OSEBE </w:t>
            </w:r>
          </w:p>
        </w:tc>
        <w:tc>
          <w:tcPr>
            <w:tcW w:w="3401" w:type="dxa"/>
            <w:shd w:val="clear" w:color="auto" w:fill="99CB38" w:themeFill="accent1"/>
            <w:vAlign w:val="center"/>
          </w:tcPr>
          <w:p w14:paraId="10B4B824" w14:textId="77777777" w:rsidR="0039569D" w:rsidRPr="00AD7558" w:rsidRDefault="0039569D" w:rsidP="00AE10F7">
            <w:pPr>
              <w:jc w:val="center"/>
              <w:rPr>
                <w:b/>
                <w:color w:val="FFFFFF" w:themeColor="background1"/>
                <w:lang w:val="sl-SI"/>
              </w:rPr>
            </w:pPr>
            <w:r w:rsidRPr="00AD7558">
              <w:rPr>
                <w:b/>
                <w:color w:val="FFFFFF" w:themeColor="background1"/>
                <w:lang w:val="sl-SI"/>
              </w:rPr>
              <w:t>PODPIS IN ŽIG</w:t>
            </w:r>
          </w:p>
        </w:tc>
      </w:tr>
      <w:tr w:rsidR="0039569D" w:rsidRPr="00AD7558" w14:paraId="01DE60FB" w14:textId="77777777" w:rsidTr="00AE10F7">
        <w:trPr>
          <w:trHeight w:val="896"/>
        </w:trPr>
        <w:tc>
          <w:tcPr>
            <w:tcW w:w="1696" w:type="dxa"/>
          </w:tcPr>
          <w:p w14:paraId="757C612A" w14:textId="77777777" w:rsidR="0039569D" w:rsidRPr="00AD7558" w:rsidRDefault="0039569D" w:rsidP="00AE10F7">
            <w:pPr>
              <w:jc w:val="center"/>
              <w:rPr>
                <w:lang w:val="sl-SI"/>
              </w:rPr>
            </w:pPr>
          </w:p>
          <w:p w14:paraId="3FA87C79" w14:textId="77777777" w:rsidR="0039569D" w:rsidRPr="00AD7558" w:rsidRDefault="0039569D" w:rsidP="00AE10F7">
            <w:pPr>
              <w:jc w:val="center"/>
              <w:rPr>
                <w:lang w:val="sl-SI"/>
              </w:rPr>
            </w:pPr>
          </w:p>
          <w:p w14:paraId="3DBC0AF2" w14:textId="77777777" w:rsidR="0039569D" w:rsidRPr="00AD7558" w:rsidRDefault="0039569D" w:rsidP="00AE10F7">
            <w:pPr>
              <w:jc w:val="center"/>
              <w:rPr>
                <w:lang w:val="sl-SI"/>
              </w:rPr>
            </w:pPr>
          </w:p>
          <w:p w14:paraId="71FCA959" w14:textId="77777777" w:rsidR="0039569D" w:rsidRPr="00AD7558" w:rsidRDefault="0039569D" w:rsidP="00AE10F7">
            <w:pPr>
              <w:jc w:val="center"/>
              <w:rPr>
                <w:lang w:val="sl-SI"/>
              </w:rPr>
            </w:pPr>
          </w:p>
        </w:tc>
        <w:tc>
          <w:tcPr>
            <w:tcW w:w="1701" w:type="dxa"/>
          </w:tcPr>
          <w:p w14:paraId="04F9A775" w14:textId="77777777" w:rsidR="0039569D" w:rsidRPr="00AD7558" w:rsidRDefault="0039569D" w:rsidP="00AE10F7">
            <w:pPr>
              <w:rPr>
                <w:lang w:val="sl-SI"/>
              </w:rPr>
            </w:pPr>
          </w:p>
        </w:tc>
        <w:tc>
          <w:tcPr>
            <w:tcW w:w="2552" w:type="dxa"/>
          </w:tcPr>
          <w:p w14:paraId="7899EB2C" w14:textId="77777777" w:rsidR="0039569D" w:rsidRPr="00AD7558" w:rsidRDefault="0039569D" w:rsidP="00AE10F7">
            <w:pPr>
              <w:jc w:val="center"/>
              <w:rPr>
                <w:lang w:val="sl-SI"/>
              </w:rPr>
            </w:pPr>
          </w:p>
        </w:tc>
        <w:tc>
          <w:tcPr>
            <w:tcW w:w="3401" w:type="dxa"/>
          </w:tcPr>
          <w:p w14:paraId="43DFF59D" w14:textId="77777777" w:rsidR="0039569D" w:rsidRPr="00AD7558" w:rsidRDefault="0039569D" w:rsidP="00AE10F7">
            <w:pPr>
              <w:jc w:val="center"/>
              <w:rPr>
                <w:lang w:val="sl-SI"/>
              </w:rPr>
            </w:pPr>
          </w:p>
        </w:tc>
      </w:tr>
    </w:tbl>
    <w:p w14:paraId="4B3B2199" w14:textId="77777777" w:rsidR="0039569D" w:rsidRPr="00AD7558" w:rsidRDefault="0039569D" w:rsidP="0039569D">
      <w:pPr>
        <w:jc w:val="center"/>
        <w:rPr>
          <w:b/>
          <w:bCs/>
          <w:lang w:val="sl-SI"/>
        </w:rPr>
      </w:pPr>
    </w:p>
    <w:p w14:paraId="5761E6E3" w14:textId="77777777" w:rsidR="0039569D" w:rsidRPr="00AD7558" w:rsidRDefault="0039569D" w:rsidP="0039569D">
      <w:pPr>
        <w:jc w:val="center"/>
        <w:rPr>
          <w:bCs/>
          <w:i/>
          <w:color w:val="99CB38" w:themeColor="accent1"/>
          <w:sz w:val="16"/>
          <w:szCs w:val="16"/>
          <w:lang w:val="sl-SI"/>
        </w:rPr>
      </w:pPr>
      <w:r w:rsidRPr="00AD7558">
        <w:rPr>
          <w:bCs/>
          <w:i/>
          <w:color w:val="99CB38" w:themeColor="accent1"/>
          <w:sz w:val="16"/>
          <w:szCs w:val="16"/>
          <w:lang w:val="sl-SI"/>
        </w:rPr>
        <w:t>V primeru, da ponudnik potrebuje več obrazcev, jih lahko razmnoži.</w:t>
      </w:r>
    </w:p>
    <w:p w14:paraId="17C95400" w14:textId="05062263" w:rsidR="0039569D" w:rsidRPr="00AD7558" w:rsidRDefault="0039569D" w:rsidP="0039569D">
      <w:pPr>
        <w:jc w:val="center"/>
        <w:rPr>
          <w:bCs/>
          <w:i/>
          <w:color w:val="99CB38" w:themeColor="accent1"/>
          <w:sz w:val="16"/>
          <w:szCs w:val="16"/>
          <w:lang w:val="sl-SI"/>
        </w:rPr>
      </w:pPr>
      <w:r w:rsidRPr="00AD7558">
        <w:rPr>
          <w:bCs/>
          <w:i/>
          <w:color w:val="99CB38" w:themeColor="accent1"/>
          <w:sz w:val="16"/>
          <w:szCs w:val="16"/>
          <w:lang w:val="sl-SI"/>
        </w:rPr>
        <w:t>Ponudnik mora k predmetnemu obrazcu za nominirana referenčna dela priložiti ustrezno potrjena referenčna potrdila.</w:t>
      </w:r>
    </w:p>
    <w:p w14:paraId="6B1C6576" w14:textId="05DC9EA5" w:rsidR="006C63FD" w:rsidRPr="00AD7558" w:rsidRDefault="006C63FD" w:rsidP="000811D3">
      <w:pPr>
        <w:pStyle w:val="Naslov2"/>
        <w:numPr>
          <w:ilvl w:val="1"/>
          <w:numId w:val="1"/>
        </w:numPr>
        <w:rPr>
          <w:rFonts w:asciiTheme="minorHAnsi" w:hAnsiTheme="minorHAnsi"/>
          <w:lang w:val="sl-SI"/>
        </w:rPr>
      </w:pPr>
      <w:bookmarkStart w:id="106" w:name="_Toc32954758"/>
      <w:bookmarkStart w:id="107" w:name="_Toc290361084"/>
      <w:bookmarkStart w:id="108" w:name="_Toc290361152"/>
      <w:bookmarkStart w:id="109" w:name="_Toc290361275"/>
      <w:bookmarkStart w:id="110" w:name="_Toc290361382"/>
      <w:bookmarkStart w:id="111" w:name="_Toc290885178"/>
      <w:bookmarkStart w:id="112" w:name="_Toc290885300"/>
      <w:bookmarkStart w:id="113" w:name="_Toc290886250"/>
      <w:bookmarkStart w:id="114" w:name="_Toc290887324"/>
      <w:bookmarkStart w:id="115" w:name="_Toc290887433"/>
      <w:bookmarkStart w:id="116" w:name="_Toc297628913"/>
      <w:bookmarkStart w:id="117" w:name="_Toc337131191"/>
      <w:bookmarkStart w:id="118" w:name="_Toc337131471"/>
      <w:bookmarkStart w:id="119" w:name="_Toc337633206"/>
      <w:bookmarkStart w:id="120" w:name="_Toc350867114"/>
      <w:bookmarkStart w:id="121" w:name="_Toc350867232"/>
      <w:bookmarkStart w:id="122" w:name="_Toc350867350"/>
      <w:bookmarkStart w:id="123" w:name="_Toc257882338"/>
      <w:bookmarkStart w:id="124" w:name="_Toc259533288"/>
      <w:bookmarkStart w:id="125" w:name="_Toc260661554"/>
      <w:bookmarkStart w:id="126" w:name="_Toc260661637"/>
      <w:bookmarkStart w:id="127" w:name="_Toc260661720"/>
      <w:bookmarkStart w:id="128" w:name="_Toc260661803"/>
      <w:bookmarkStart w:id="129" w:name="_Toc278796654"/>
      <w:bookmarkStart w:id="130" w:name="_Toc281221912"/>
      <w:bookmarkStart w:id="131" w:name="_Toc286928236"/>
      <w:bookmarkStart w:id="132" w:name="_Toc286928414"/>
      <w:bookmarkStart w:id="133" w:name="_Toc286928503"/>
      <w:bookmarkStart w:id="134" w:name="_Toc286990080"/>
      <w:bookmarkStart w:id="135" w:name="_Toc286990170"/>
      <w:bookmarkStart w:id="136" w:name="_Toc286990261"/>
      <w:bookmarkStart w:id="137" w:name="_Toc286990351"/>
      <w:bookmarkStart w:id="138" w:name="_Toc286990441"/>
      <w:bookmarkStart w:id="139" w:name="_Toc286990621"/>
      <w:bookmarkStart w:id="140" w:name="_Toc289012570"/>
      <w:bookmarkStart w:id="141" w:name="_Toc289012660"/>
      <w:bookmarkStart w:id="142" w:name="_Toc289012750"/>
      <w:bookmarkStart w:id="143" w:name="_Toc289012840"/>
      <w:bookmarkStart w:id="144" w:name="_Toc314578602"/>
      <w:bookmarkStart w:id="145" w:name="_Toc314579060"/>
      <w:bookmarkStart w:id="146" w:name="_Toc314579349"/>
      <w:bookmarkStart w:id="147" w:name="_Toc314638267"/>
      <w:bookmarkStart w:id="148" w:name="_Toc314638673"/>
      <w:bookmarkStart w:id="149" w:name="_Toc314638757"/>
      <w:bookmarkStart w:id="150" w:name="_Toc314650610"/>
      <w:bookmarkStart w:id="151" w:name="_Toc317171598"/>
      <w:bookmarkStart w:id="152" w:name="_Toc317175125"/>
      <w:bookmarkStart w:id="153" w:name="_Toc327347326"/>
      <w:bookmarkStart w:id="154" w:name="_Toc335394805"/>
      <w:bookmarkStart w:id="155" w:name="_Toc337027521"/>
      <w:bookmarkStart w:id="156" w:name="_Toc337029856"/>
      <w:bookmarkStart w:id="157" w:name="_Toc445362295"/>
      <w:r w:rsidRPr="00AD7558">
        <w:rPr>
          <w:rFonts w:asciiTheme="minorHAnsi" w:hAnsiTheme="minorHAnsi"/>
          <w:lang w:val="sl-SI"/>
        </w:rPr>
        <w:lastRenderedPageBreak/>
        <w:t>REFERENČNO POTRDILO</w:t>
      </w:r>
      <w:bookmarkEnd w:id="106"/>
    </w:p>
    <w:tbl>
      <w:tblPr>
        <w:tblStyle w:val="Tabelamrea"/>
        <w:tblW w:w="0" w:type="auto"/>
        <w:tblLook w:val="04A0" w:firstRow="1" w:lastRow="0" w:firstColumn="1" w:lastColumn="0" w:noHBand="0" w:noVBand="1"/>
      </w:tblPr>
      <w:tblGrid>
        <w:gridCol w:w="1870"/>
        <w:gridCol w:w="819"/>
        <w:gridCol w:w="1051"/>
        <w:gridCol w:w="1870"/>
        <w:gridCol w:w="196"/>
        <w:gridCol w:w="1674"/>
        <w:gridCol w:w="1870"/>
      </w:tblGrid>
      <w:tr w:rsidR="006C63FD" w:rsidRPr="00AD7558" w14:paraId="4A3515D5" w14:textId="77777777" w:rsidTr="00A34DB0">
        <w:tc>
          <w:tcPr>
            <w:tcW w:w="9350" w:type="dxa"/>
            <w:gridSpan w:val="7"/>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49C29E06" w14:textId="77777777" w:rsidR="006C63FD" w:rsidRPr="00AD7558" w:rsidRDefault="006C63FD" w:rsidP="00A34DB0">
            <w:pPr>
              <w:jc w:val="center"/>
              <w:rPr>
                <w:b/>
                <w:bCs/>
                <w:color w:val="FFFFFF" w:themeColor="background1"/>
                <w:lang w:val="sl-SI"/>
              </w:rPr>
            </w:pPr>
            <w:r w:rsidRPr="00AD7558">
              <w:rPr>
                <w:b/>
                <w:bCs/>
                <w:color w:val="FFFFFF" w:themeColor="background1"/>
                <w:lang w:val="sl-SI"/>
              </w:rPr>
              <w:t>SPODAJ PODPISANI POTRJEVALEC REFERENCE (NAROČNIK)</w:t>
            </w:r>
          </w:p>
        </w:tc>
      </w:tr>
      <w:tr w:rsidR="006C63FD" w:rsidRPr="00AD7558" w14:paraId="004AFD94" w14:textId="77777777" w:rsidTr="00A34DB0">
        <w:trPr>
          <w:trHeight w:val="174"/>
        </w:trPr>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71937B6C" w14:textId="77777777" w:rsidR="006C63FD" w:rsidRPr="00AD7558" w:rsidRDefault="006C63FD" w:rsidP="00A34DB0">
            <w:pPr>
              <w:jc w:val="center"/>
              <w:rPr>
                <w:b/>
                <w:bCs/>
                <w:color w:val="FFFFFF" w:themeColor="background1"/>
                <w:sz w:val="16"/>
                <w:szCs w:val="16"/>
                <w:lang w:val="sl-SI"/>
              </w:rPr>
            </w:pPr>
            <w:r w:rsidRPr="00AD7558">
              <w:rPr>
                <w:b/>
                <w:bCs/>
                <w:color w:val="FFFFFF" w:themeColor="background1"/>
                <w:sz w:val="16"/>
                <w:szCs w:val="16"/>
                <w:lang w:val="sl-SI"/>
              </w:rPr>
              <w:t>NAZIV</w:t>
            </w:r>
          </w:p>
        </w:tc>
        <w:tc>
          <w:tcPr>
            <w:tcW w:w="187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41F2BF6B" w14:textId="77777777" w:rsidR="006C63FD" w:rsidRPr="00AD7558" w:rsidRDefault="006C63FD" w:rsidP="00A34DB0">
            <w:pPr>
              <w:jc w:val="center"/>
              <w:rPr>
                <w:b/>
                <w:bCs/>
                <w:color w:val="FFFFFF" w:themeColor="background1"/>
                <w:sz w:val="16"/>
                <w:szCs w:val="16"/>
                <w:lang w:val="sl-SI"/>
              </w:rPr>
            </w:pPr>
            <w:r w:rsidRPr="00AD7558">
              <w:rPr>
                <w:b/>
                <w:bCs/>
                <w:color w:val="FFFFFF" w:themeColor="background1"/>
                <w:sz w:val="16"/>
                <w:szCs w:val="16"/>
                <w:lang w:val="sl-SI"/>
              </w:rPr>
              <w:t>NASLOV</w:t>
            </w: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18A635FA" w14:textId="77777777" w:rsidR="006C63FD" w:rsidRPr="00AD7558" w:rsidRDefault="006C63FD" w:rsidP="00A34DB0">
            <w:pPr>
              <w:jc w:val="center"/>
              <w:rPr>
                <w:b/>
                <w:bCs/>
                <w:color w:val="FFFFFF" w:themeColor="background1"/>
                <w:sz w:val="16"/>
                <w:szCs w:val="16"/>
                <w:lang w:val="sl-SI"/>
              </w:rPr>
            </w:pPr>
            <w:r w:rsidRPr="00AD7558">
              <w:rPr>
                <w:b/>
                <w:bCs/>
                <w:color w:val="FFFFFF" w:themeColor="background1"/>
                <w:sz w:val="16"/>
                <w:szCs w:val="16"/>
                <w:lang w:val="sl-SI"/>
              </w:rPr>
              <w:t>KONTAKTNA OSEBA</w:t>
            </w:r>
          </w:p>
        </w:tc>
        <w:tc>
          <w:tcPr>
            <w:tcW w:w="187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3B7183F3" w14:textId="77777777" w:rsidR="006C63FD" w:rsidRPr="00AD7558" w:rsidRDefault="006C63FD" w:rsidP="00A34DB0">
            <w:pPr>
              <w:jc w:val="center"/>
              <w:rPr>
                <w:b/>
                <w:bCs/>
                <w:color w:val="FFFFFF" w:themeColor="background1"/>
                <w:sz w:val="16"/>
                <w:szCs w:val="16"/>
                <w:lang w:val="sl-SI"/>
              </w:rPr>
            </w:pPr>
            <w:r w:rsidRPr="00AD7558">
              <w:rPr>
                <w:b/>
                <w:bCs/>
                <w:color w:val="FFFFFF" w:themeColor="background1"/>
                <w:sz w:val="16"/>
                <w:szCs w:val="16"/>
                <w:lang w:val="sl-SI"/>
              </w:rPr>
              <w:t>TELEFON</w:t>
            </w: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0CDFC9BD" w14:textId="77777777" w:rsidR="006C63FD" w:rsidRPr="00AD7558" w:rsidRDefault="006C63FD" w:rsidP="00A34DB0">
            <w:pPr>
              <w:jc w:val="center"/>
              <w:rPr>
                <w:b/>
                <w:bCs/>
                <w:color w:val="FFFFFF" w:themeColor="background1"/>
                <w:sz w:val="16"/>
                <w:szCs w:val="16"/>
                <w:lang w:val="sl-SI"/>
              </w:rPr>
            </w:pPr>
            <w:r w:rsidRPr="00AD7558">
              <w:rPr>
                <w:b/>
                <w:bCs/>
                <w:color w:val="FFFFFF" w:themeColor="background1"/>
                <w:sz w:val="16"/>
                <w:szCs w:val="16"/>
                <w:lang w:val="sl-SI"/>
              </w:rPr>
              <w:t>E-MAIL</w:t>
            </w:r>
          </w:p>
        </w:tc>
      </w:tr>
      <w:tr w:rsidR="006C63FD" w:rsidRPr="00AD7558" w14:paraId="455032A6" w14:textId="77777777" w:rsidTr="00A34DB0">
        <w:trPr>
          <w:trHeight w:val="112"/>
        </w:trPr>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57EEC6CB" w14:textId="77777777" w:rsidR="006C63FD" w:rsidRPr="00AD7558" w:rsidRDefault="006C63FD" w:rsidP="00A34DB0">
            <w:pPr>
              <w:rPr>
                <w:b/>
                <w:bCs/>
                <w:color w:val="FFFFFF" w:themeColor="background1"/>
                <w:lang w:val="sl-SI"/>
              </w:rPr>
            </w:pPr>
          </w:p>
          <w:p w14:paraId="7E4D4424" w14:textId="77777777" w:rsidR="006C63FD" w:rsidRPr="00AD7558" w:rsidRDefault="006C63FD" w:rsidP="00A34DB0">
            <w:pPr>
              <w:rPr>
                <w:b/>
                <w:bCs/>
                <w:color w:val="FFFFFF" w:themeColor="background1"/>
                <w:lang w:val="sl-SI"/>
              </w:rPr>
            </w:pPr>
          </w:p>
          <w:p w14:paraId="753C24F7" w14:textId="77777777" w:rsidR="006C63FD" w:rsidRPr="00AD7558" w:rsidRDefault="006C63FD" w:rsidP="00A34DB0">
            <w:pPr>
              <w:rPr>
                <w:b/>
                <w:bCs/>
                <w:color w:val="FFFFFF" w:themeColor="background1"/>
                <w:lang w:val="sl-SI"/>
              </w:rPr>
            </w:pPr>
          </w:p>
          <w:p w14:paraId="1F631CBB" w14:textId="77777777" w:rsidR="006C63FD" w:rsidRPr="00AD7558" w:rsidRDefault="006C63FD" w:rsidP="00A34DB0">
            <w:pPr>
              <w:rPr>
                <w:b/>
                <w:bCs/>
                <w:color w:val="FFFFFF" w:themeColor="background1"/>
                <w:lang w:val="sl-SI"/>
              </w:rPr>
            </w:pPr>
          </w:p>
        </w:tc>
        <w:tc>
          <w:tcPr>
            <w:tcW w:w="187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3851F54C" w14:textId="77777777" w:rsidR="006C63FD" w:rsidRPr="00AD7558" w:rsidRDefault="006C63FD" w:rsidP="00A34DB0">
            <w:pPr>
              <w:rPr>
                <w:b/>
                <w:bCs/>
                <w:color w:val="FFFFFF" w:themeColor="background1"/>
                <w:lang w:val="sl-SI"/>
              </w:rPr>
            </w:pP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3B3C2366" w14:textId="77777777" w:rsidR="006C63FD" w:rsidRPr="00AD7558" w:rsidRDefault="006C63FD" w:rsidP="00A34DB0">
            <w:pPr>
              <w:rPr>
                <w:b/>
                <w:bCs/>
                <w:color w:val="FFFFFF" w:themeColor="background1"/>
                <w:lang w:val="sl-SI"/>
              </w:rPr>
            </w:pPr>
          </w:p>
        </w:tc>
        <w:tc>
          <w:tcPr>
            <w:tcW w:w="187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0D26E224" w14:textId="77777777" w:rsidR="006C63FD" w:rsidRPr="00AD7558" w:rsidRDefault="006C63FD" w:rsidP="00A34DB0">
            <w:pPr>
              <w:rPr>
                <w:b/>
                <w:bCs/>
                <w:color w:val="FFFFFF" w:themeColor="background1"/>
                <w:lang w:val="sl-SI"/>
              </w:rPr>
            </w:pP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27BE29A4" w14:textId="77777777" w:rsidR="006C63FD" w:rsidRPr="00AD7558" w:rsidRDefault="006C63FD" w:rsidP="00A34DB0">
            <w:pPr>
              <w:rPr>
                <w:b/>
                <w:bCs/>
                <w:color w:val="FFFFFF" w:themeColor="background1"/>
                <w:lang w:val="sl-SI"/>
              </w:rPr>
            </w:pPr>
          </w:p>
        </w:tc>
      </w:tr>
      <w:tr w:rsidR="006C63FD" w:rsidRPr="00AD7558" w14:paraId="188BF09A" w14:textId="77777777" w:rsidTr="00A34DB0">
        <w:tc>
          <w:tcPr>
            <w:tcW w:w="9350" w:type="dxa"/>
            <w:gridSpan w:val="7"/>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30B3DB61" w14:textId="77777777" w:rsidR="006C63FD" w:rsidRPr="00AD7558" w:rsidRDefault="006C63FD" w:rsidP="00A34DB0">
            <w:pPr>
              <w:jc w:val="center"/>
              <w:rPr>
                <w:b/>
                <w:bCs/>
                <w:color w:val="FFFFFF" w:themeColor="background1"/>
                <w:lang w:val="sl-SI"/>
              </w:rPr>
            </w:pPr>
          </w:p>
          <w:p w14:paraId="7EF3E03E" w14:textId="77777777" w:rsidR="006C63FD" w:rsidRPr="00AD7558" w:rsidRDefault="006C63FD" w:rsidP="00A34DB0">
            <w:pPr>
              <w:jc w:val="center"/>
              <w:rPr>
                <w:b/>
                <w:bCs/>
                <w:color w:val="FFFFFF" w:themeColor="background1"/>
                <w:lang w:val="sl-SI"/>
              </w:rPr>
            </w:pPr>
            <w:r w:rsidRPr="00AD7558">
              <w:rPr>
                <w:b/>
                <w:bCs/>
                <w:color w:val="FFFFFF" w:themeColor="background1"/>
                <w:lang w:val="sl-SI"/>
              </w:rPr>
              <w:t>POTRJUJEM, DA JE</w:t>
            </w:r>
          </w:p>
          <w:p w14:paraId="6CEE99B7" w14:textId="77777777" w:rsidR="006C63FD" w:rsidRPr="00AD7558" w:rsidRDefault="006C63FD" w:rsidP="00A34DB0">
            <w:pPr>
              <w:jc w:val="center"/>
              <w:rPr>
                <w:b/>
                <w:bCs/>
                <w:color w:val="FFFFFF" w:themeColor="background1"/>
                <w:lang w:val="sl-SI"/>
              </w:rPr>
            </w:pPr>
          </w:p>
        </w:tc>
      </w:tr>
      <w:tr w:rsidR="006C63FD" w:rsidRPr="00AD7558" w14:paraId="654E55DE" w14:textId="77777777" w:rsidTr="00A34DB0">
        <w:tc>
          <w:tcPr>
            <w:tcW w:w="268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4B9A05CF" w14:textId="77777777" w:rsidR="006C63FD" w:rsidRPr="00AD7558" w:rsidRDefault="006C63FD" w:rsidP="00A34DB0">
            <w:pPr>
              <w:rPr>
                <w:b/>
                <w:bCs/>
                <w:color w:val="FFFFFF" w:themeColor="background1"/>
                <w:lang w:val="sl-SI"/>
              </w:rPr>
            </w:pPr>
            <w:r w:rsidRPr="00AD7558">
              <w:rPr>
                <w:b/>
                <w:bCs/>
                <w:color w:val="FFFFFF" w:themeColor="background1"/>
                <w:lang w:val="sl-SI"/>
              </w:rPr>
              <w:t>NOSILEC REFERENCE</w:t>
            </w:r>
          </w:p>
          <w:p w14:paraId="6EDDA313" w14:textId="77777777" w:rsidR="006C63FD" w:rsidRPr="00AD7558" w:rsidRDefault="006C63FD" w:rsidP="00A34DB0">
            <w:pPr>
              <w:rPr>
                <w:b/>
                <w:bCs/>
                <w:i/>
                <w:color w:val="FFFFFF" w:themeColor="background1"/>
                <w:sz w:val="16"/>
                <w:lang w:val="sl-SI"/>
              </w:rPr>
            </w:pPr>
            <w:r w:rsidRPr="00AD7558">
              <w:rPr>
                <w:b/>
                <w:bCs/>
                <w:i/>
                <w:color w:val="FFFFFF" w:themeColor="background1"/>
                <w:sz w:val="16"/>
                <w:lang w:val="sl-SI"/>
              </w:rPr>
              <w:t>(obkroži in navedi nosilca)</w:t>
            </w:r>
          </w:p>
          <w:p w14:paraId="47C5F7AE" w14:textId="77777777" w:rsidR="006C63FD" w:rsidRPr="00AD7558" w:rsidRDefault="006C63FD" w:rsidP="00A34DB0">
            <w:pPr>
              <w:rPr>
                <w:b/>
                <w:bCs/>
                <w:color w:val="FFFFFF" w:themeColor="background1"/>
                <w:lang w:val="sl-SI"/>
              </w:rPr>
            </w:pPr>
          </w:p>
        </w:tc>
        <w:tc>
          <w:tcPr>
            <w:tcW w:w="3117" w:type="dxa"/>
            <w:gridSpan w:val="3"/>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10BB97B8" w14:textId="77777777" w:rsidR="006C63FD" w:rsidRPr="00AD7558" w:rsidRDefault="006C63FD" w:rsidP="00A34DB0">
            <w:pPr>
              <w:jc w:val="center"/>
              <w:rPr>
                <w:b/>
                <w:bCs/>
                <w:lang w:val="sl-SI"/>
              </w:rPr>
            </w:pPr>
            <w:r w:rsidRPr="00AD7558">
              <w:rPr>
                <w:b/>
                <w:bCs/>
                <w:lang w:val="sl-SI"/>
              </w:rPr>
              <w:t>GOSPODARSKI SUBJEKT:</w:t>
            </w:r>
          </w:p>
          <w:p w14:paraId="07B82897" w14:textId="77777777" w:rsidR="006C63FD" w:rsidRPr="00AD7558" w:rsidRDefault="006C63FD" w:rsidP="00A34DB0">
            <w:pPr>
              <w:jc w:val="center"/>
              <w:rPr>
                <w:b/>
                <w:bCs/>
                <w:lang w:val="sl-SI"/>
              </w:rPr>
            </w:pPr>
          </w:p>
          <w:p w14:paraId="06716D25" w14:textId="77777777" w:rsidR="006C63FD" w:rsidRDefault="006C63FD" w:rsidP="00A34DB0">
            <w:pPr>
              <w:rPr>
                <w:b/>
                <w:bCs/>
                <w:lang w:val="sl-SI"/>
              </w:rPr>
            </w:pPr>
          </w:p>
          <w:p w14:paraId="3EF9EBEB" w14:textId="556107B4" w:rsidR="001F4C23" w:rsidRPr="00AD7558" w:rsidRDefault="001F4C23" w:rsidP="00A34DB0">
            <w:pPr>
              <w:rPr>
                <w:b/>
                <w:bCs/>
                <w:lang w:val="sl-SI"/>
              </w:rPr>
            </w:pPr>
          </w:p>
        </w:tc>
        <w:tc>
          <w:tcPr>
            <w:tcW w:w="3544"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14DC5FA7" w14:textId="77777777" w:rsidR="006C63FD" w:rsidRPr="00AD7558" w:rsidRDefault="006C63FD" w:rsidP="00A34DB0">
            <w:pPr>
              <w:jc w:val="center"/>
              <w:rPr>
                <w:b/>
                <w:bCs/>
                <w:lang w:val="sl-SI"/>
              </w:rPr>
            </w:pPr>
            <w:r w:rsidRPr="00AD7558">
              <w:rPr>
                <w:b/>
                <w:bCs/>
                <w:lang w:val="sl-SI"/>
              </w:rPr>
              <w:t>ODGOVORNI VODJA DEL:</w:t>
            </w:r>
          </w:p>
        </w:tc>
      </w:tr>
      <w:tr w:rsidR="006C63FD" w:rsidRPr="00AD7558" w14:paraId="0A43BCAD" w14:textId="77777777" w:rsidTr="00A34DB0">
        <w:tc>
          <w:tcPr>
            <w:tcW w:w="9350" w:type="dxa"/>
            <w:gridSpan w:val="7"/>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09411B70" w14:textId="77777777" w:rsidR="006C63FD" w:rsidRPr="00AD7558" w:rsidRDefault="006C63FD" w:rsidP="00A34DB0">
            <w:pPr>
              <w:jc w:val="center"/>
              <w:rPr>
                <w:b/>
                <w:bCs/>
                <w:color w:val="FFFFFF" w:themeColor="background1"/>
                <w:lang w:val="sl-SI"/>
              </w:rPr>
            </w:pPr>
          </w:p>
          <w:p w14:paraId="21C65FD8" w14:textId="77777777" w:rsidR="006C63FD" w:rsidRPr="00AD7558" w:rsidRDefault="006C63FD" w:rsidP="00A34DB0">
            <w:pPr>
              <w:jc w:val="center"/>
              <w:rPr>
                <w:b/>
                <w:bCs/>
                <w:color w:val="FFFFFF" w:themeColor="background1"/>
                <w:lang w:val="sl-SI"/>
              </w:rPr>
            </w:pPr>
            <w:r w:rsidRPr="00AD7558">
              <w:rPr>
                <w:b/>
                <w:bCs/>
                <w:color w:val="FFFFFF" w:themeColor="background1"/>
                <w:lang w:val="sl-SI"/>
              </w:rPr>
              <w:t>USPEŠNO (v dogovorjeni kvaliteti, količini in predvidenem roku, v skladu z dogovorjenimi postopki in standardi) OPRAVIL DELA NA PROJEKTU</w:t>
            </w:r>
          </w:p>
          <w:p w14:paraId="5257B83C" w14:textId="77777777" w:rsidR="006C63FD" w:rsidRPr="00AD7558" w:rsidRDefault="006C63FD" w:rsidP="00A34DB0">
            <w:pPr>
              <w:rPr>
                <w:b/>
                <w:bCs/>
                <w:color w:val="FFFFFF" w:themeColor="background1"/>
                <w:lang w:val="sl-SI"/>
              </w:rPr>
            </w:pPr>
          </w:p>
        </w:tc>
      </w:tr>
      <w:tr w:rsidR="006C63FD" w:rsidRPr="00AD7558" w14:paraId="0C4CBCA2" w14:textId="77777777" w:rsidTr="00A34DB0">
        <w:tc>
          <w:tcPr>
            <w:tcW w:w="268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63A9FB62" w14:textId="77777777" w:rsidR="006C63FD" w:rsidRPr="00AD7558" w:rsidRDefault="006C63FD" w:rsidP="00A34DB0">
            <w:pPr>
              <w:rPr>
                <w:b/>
                <w:bCs/>
                <w:color w:val="FFFFFF" w:themeColor="background1"/>
                <w:lang w:val="sl-SI"/>
              </w:rPr>
            </w:pPr>
            <w:r w:rsidRPr="00AD7558">
              <w:rPr>
                <w:b/>
                <w:bCs/>
                <w:color w:val="FFFFFF" w:themeColor="background1"/>
                <w:lang w:val="sl-SI"/>
              </w:rPr>
              <w:t>NAZIV PROJEKTA</w:t>
            </w:r>
          </w:p>
        </w:tc>
        <w:tc>
          <w:tcPr>
            <w:tcW w:w="6661" w:type="dxa"/>
            <w:gridSpan w:val="5"/>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0B1DC3D5" w14:textId="77777777" w:rsidR="006C63FD" w:rsidRPr="00AD7558" w:rsidRDefault="006C63FD" w:rsidP="00A34DB0">
            <w:pPr>
              <w:rPr>
                <w:b/>
                <w:bCs/>
                <w:color w:val="FFFFFF" w:themeColor="background1"/>
                <w:lang w:val="sl-SI"/>
              </w:rPr>
            </w:pPr>
          </w:p>
          <w:p w14:paraId="0FEE8511" w14:textId="77777777" w:rsidR="006C63FD" w:rsidRPr="00AD7558" w:rsidRDefault="006C63FD" w:rsidP="00A34DB0">
            <w:pPr>
              <w:rPr>
                <w:b/>
                <w:bCs/>
                <w:color w:val="FFFFFF" w:themeColor="background1"/>
                <w:lang w:val="sl-SI"/>
              </w:rPr>
            </w:pPr>
          </w:p>
          <w:p w14:paraId="4C73A9FA" w14:textId="77777777" w:rsidR="006C63FD" w:rsidRPr="00AD7558" w:rsidRDefault="006C63FD" w:rsidP="00A34DB0">
            <w:pPr>
              <w:rPr>
                <w:b/>
                <w:bCs/>
                <w:color w:val="FFFFFF" w:themeColor="background1"/>
                <w:lang w:val="sl-SI"/>
              </w:rPr>
            </w:pPr>
          </w:p>
        </w:tc>
      </w:tr>
      <w:tr w:rsidR="006C63FD" w:rsidRPr="00AD7558" w14:paraId="2159608B" w14:textId="77777777" w:rsidTr="00A34DB0">
        <w:tc>
          <w:tcPr>
            <w:tcW w:w="268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76ED3A09" w14:textId="77777777" w:rsidR="006C63FD" w:rsidRPr="00AD7558" w:rsidRDefault="006C63FD" w:rsidP="00A34DB0">
            <w:pPr>
              <w:rPr>
                <w:b/>
                <w:bCs/>
                <w:color w:val="FFFFFF" w:themeColor="background1"/>
                <w:lang w:val="sl-SI"/>
              </w:rPr>
            </w:pPr>
            <w:r w:rsidRPr="00AD7558">
              <w:rPr>
                <w:b/>
                <w:bCs/>
                <w:color w:val="FFFFFF" w:themeColor="background1"/>
                <w:lang w:val="sl-SI"/>
              </w:rPr>
              <w:t>PREDMET  PROJEKTA</w:t>
            </w:r>
          </w:p>
        </w:tc>
        <w:tc>
          <w:tcPr>
            <w:tcW w:w="6661" w:type="dxa"/>
            <w:gridSpan w:val="5"/>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05D86B67" w14:textId="77777777" w:rsidR="006C63FD" w:rsidRPr="00AD7558" w:rsidRDefault="006C63FD" w:rsidP="00A34DB0">
            <w:pPr>
              <w:rPr>
                <w:b/>
                <w:bCs/>
                <w:color w:val="FFFFFF" w:themeColor="background1"/>
                <w:lang w:val="sl-SI"/>
              </w:rPr>
            </w:pPr>
          </w:p>
          <w:p w14:paraId="5A9CF2E8" w14:textId="77777777" w:rsidR="006C63FD" w:rsidRPr="00AD7558" w:rsidRDefault="006C63FD" w:rsidP="00A34DB0">
            <w:pPr>
              <w:rPr>
                <w:b/>
                <w:bCs/>
                <w:color w:val="FFFFFF" w:themeColor="background1"/>
                <w:lang w:val="sl-SI"/>
              </w:rPr>
            </w:pPr>
          </w:p>
          <w:p w14:paraId="521F99BA" w14:textId="77777777" w:rsidR="006C63FD" w:rsidRPr="00AD7558" w:rsidRDefault="006C63FD" w:rsidP="00A34DB0">
            <w:pPr>
              <w:rPr>
                <w:b/>
                <w:bCs/>
                <w:color w:val="FFFFFF" w:themeColor="background1"/>
                <w:lang w:val="sl-SI"/>
              </w:rPr>
            </w:pPr>
          </w:p>
        </w:tc>
      </w:tr>
      <w:tr w:rsidR="006C63FD" w:rsidRPr="00AD7558" w14:paraId="25EE519D" w14:textId="77777777" w:rsidTr="00A34DB0">
        <w:tc>
          <w:tcPr>
            <w:tcW w:w="268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7CD98484" w14:textId="30C242F3" w:rsidR="006C63FD" w:rsidRPr="00AD7558" w:rsidRDefault="00B67A23" w:rsidP="00A34DB0">
            <w:pPr>
              <w:rPr>
                <w:b/>
                <w:bCs/>
                <w:color w:val="FFFFFF" w:themeColor="background1"/>
                <w:lang w:val="sl-SI"/>
              </w:rPr>
            </w:pPr>
            <w:r>
              <w:rPr>
                <w:b/>
                <w:bCs/>
                <w:color w:val="FFFFFF" w:themeColor="background1"/>
                <w:lang w:val="sl-SI"/>
              </w:rPr>
              <w:t>KONSTRUKCIJA OBJEKTA</w:t>
            </w:r>
          </w:p>
        </w:tc>
        <w:tc>
          <w:tcPr>
            <w:tcW w:w="6661" w:type="dxa"/>
            <w:gridSpan w:val="5"/>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3FBDBBDB" w14:textId="77777777" w:rsidR="006C63FD" w:rsidRPr="00AD7558" w:rsidRDefault="006C63FD" w:rsidP="00A34DB0">
            <w:pPr>
              <w:rPr>
                <w:b/>
                <w:bCs/>
                <w:color w:val="FFFFFF" w:themeColor="background1"/>
                <w:lang w:val="sl-SI"/>
              </w:rPr>
            </w:pPr>
          </w:p>
          <w:p w14:paraId="6CDC9CCB" w14:textId="77777777" w:rsidR="006C63FD" w:rsidRPr="00AD7558" w:rsidRDefault="006C63FD" w:rsidP="00A34DB0">
            <w:pPr>
              <w:rPr>
                <w:b/>
                <w:bCs/>
                <w:color w:val="FFFFFF" w:themeColor="background1"/>
                <w:lang w:val="sl-SI"/>
              </w:rPr>
            </w:pPr>
          </w:p>
          <w:p w14:paraId="66780896" w14:textId="77777777" w:rsidR="006C63FD" w:rsidRPr="00AD7558" w:rsidRDefault="006C63FD" w:rsidP="00A34DB0">
            <w:pPr>
              <w:rPr>
                <w:b/>
                <w:bCs/>
                <w:color w:val="FFFFFF" w:themeColor="background1"/>
                <w:lang w:val="sl-SI"/>
              </w:rPr>
            </w:pPr>
          </w:p>
        </w:tc>
      </w:tr>
      <w:tr w:rsidR="00B67A23" w:rsidRPr="00AD7558" w14:paraId="79A8AFE3" w14:textId="77777777" w:rsidTr="00E91BDA">
        <w:tc>
          <w:tcPr>
            <w:tcW w:w="268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58AA1C7C" w14:textId="77777777" w:rsidR="00B67A23" w:rsidRDefault="00B67A23" w:rsidP="00A34DB0">
            <w:pPr>
              <w:rPr>
                <w:b/>
                <w:bCs/>
                <w:color w:val="FFFFFF" w:themeColor="background1"/>
                <w:lang w:val="sl-SI"/>
              </w:rPr>
            </w:pPr>
            <w:r>
              <w:rPr>
                <w:b/>
                <w:bCs/>
                <w:color w:val="FFFFFF" w:themeColor="background1"/>
                <w:lang w:val="sl-SI"/>
              </w:rPr>
              <w:t>RAZPON OBJEKTA</w:t>
            </w:r>
          </w:p>
          <w:p w14:paraId="42BDB5D3" w14:textId="6DAE7422" w:rsidR="00B67A23" w:rsidRPr="001F4C23" w:rsidRDefault="00B67A23" w:rsidP="00A34DB0">
            <w:pPr>
              <w:rPr>
                <w:b/>
                <w:bCs/>
                <w:color w:val="FFFFFF" w:themeColor="background1"/>
                <w:lang w:val="sl-SI"/>
              </w:rPr>
            </w:pPr>
          </w:p>
        </w:tc>
        <w:tc>
          <w:tcPr>
            <w:tcW w:w="6661" w:type="dxa"/>
            <w:gridSpan w:val="5"/>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vAlign w:val="center"/>
          </w:tcPr>
          <w:p w14:paraId="11AECAD9" w14:textId="278F3580" w:rsidR="00B67A23" w:rsidRPr="00AD7558" w:rsidRDefault="00B67A23" w:rsidP="00A34DB0">
            <w:pPr>
              <w:jc w:val="center"/>
              <w:rPr>
                <w:b/>
                <w:bCs/>
                <w:lang w:val="sl-SI"/>
              </w:rPr>
            </w:pPr>
          </w:p>
        </w:tc>
      </w:tr>
      <w:tr w:rsidR="00B67A23" w:rsidRPr="00AD7558" w14:paraId="01B43227" w14:textId="77777777" w:rsidTr="00E91BDA">
        <w:tc>
          <w:tcPr>
            <w:tcW w:w="268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7ED432CD" w14:textId="333ADFFF" w:rsidR="00B67A23" w:rsidRPr="001F4C23" w:rsidRDefault="00B67A23" w:rsidP="00A34DB0">
            <w:pPr>
              <w:rPr>
                <w:b/>
                <w:bCs/>
                <w:color w:val="FFFFFF" w:themeColor="background1"/>
                <w:lang w:val="sl-SI"/>
              </w:rPr>
            </w:pPr>
            <w:r>
              <w:rPr>
                <w:b/>
                <w:bCs/>
                <w:color w:val="FFFFFF" w:themeColor="background1"/>
                <w:lang w:val="sl-SI"/>
              </w:rPr>
              <w:t xml:space="preserve">DOLŽINA OBJEKTA </w:t>
            </w:r>
          </w:p>
        </w:tc>
        <w:tc>
          <w:tcPr>
            <w:tcW w:w="6661" w:type="dxa"/>
            <w:gridSpan w:val="5"/>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vAlign w:val="center"/>
          </w:tcPr>
          <w:p w14:paraId="21F0A09B" w14:textId="77777777" w:rsidR="00B67A23" w:rsidRDefault="00B67A23" w:rsidP="00A34DB0">
            <w:pPr>
              <w:jc w:val="center"/>
              <w:rPr>
                <w:b/>
                <w:bCs/>
                <w:lang w:val="sl-SI"/>
              </w:rPr>
            </w:pPr>
          </w:p>
          <w:p w14:paraId="05113F40" w14:textId="74B013B3" w:rsidR="00B67A23" w:rsidRPr="00AD7558" w:rsidRDefault="00B67A23" w:rsidP="00A34DB0">
            <w:pPr>
              <w:jc w:val="center"/>
              <w:rPr>
                <w:b/>
                <w:bCs/>
                <w:lang w:val="sl-SI"/>
              </w:rPr>
            </w:pPr>
          </w:p>
        </w:tc>
      </w:tr>
      <w:tr w:rsidR="006C63FD" w:rsidRPr="00AD7558" w14:paraId="119A747E" w14:textId="77777777" w:rsidTr="00A34DB0">
        <w:trPr>
          <w:trHeight w:val="141"/>
        </w:trPr>
        <w:tc>
          <w:tcPr>
            <w:tcW w:w="268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78F4A29C" w14:textId="77777777" w:rsidR="006C63FD" w:rsidRPr="00AD7558" w:rsidRDefault="006C63FD" w:rsidP="00A34DB0">
            <w:pPr>
              <w:rPr>
                <w:b/>
                <w:bCs/>
                <w:color w:val="FFFFFF" w:themeColor="background1"/>
                <w:lang w:val="sl-SI"/>
              </w:rPr>
            </w:pPr>
            <w:r w:rsidRPr="00AD7558">
              <w:rPr>
                <w:b/>
                <w:bCs/>
                <w:color w:val="FFFFFF" w:themeColor="background1"/>
                <w:lang w:val="sl-SI"/>
              </w:rPr>
              <w:t>VREDNOST OBJEKTA (BREZ DDV)</w:t>
            </w:r>
          </w:p>
        </w:tc>
        <w:tc>
          <w:tcPr>
            <w:tcW w:w="6661" w:type="dxa"/>
            <w:gridSpan w:val="5"/>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5C0F2D77" w14:textId="77777777" w:rsidR="006C63FD" w:rsidRPr="00AD7558" w:rsidRDefault="006C63FD" w:rsidP="00A34DB0">
            <w:pPr>
              <w:rPr>
                <w:b/>
                <w:bCs/>
                <w:color w:val="FFFFFF" w:themeColor="background1"/>
                <w:lang w:val="sl-SI"/>
              </w:rPr>
            </w:pPr>
          </w:p>
          <w:p w14:paraId="4D500346" w14:textId="77777777" w:rsidR="006C63FD" w:rsidRPr="00AD7558" w:rsidRDefault="006C63FD" w:rsidP="00A34DB0">
            <w:pPr>
              <w:rPr>
                <w:b/>
                <w:bCs/>
                <w:color w:val="FFFFFF" w:themeColor="background1"/>
                <w:lang w:val="sl-SI"/>
              </w:rPr>
            </w:pPr>
            <w:r w:rsidRPr="00AD7558">
              <w:rPr>
                <w:b/>
                <w:bCs/>
                <w:color w:val="FFFFFF" w:themeColor="background1"/>
                <w:lang w:val="sl-SI"/>
              </w:rPr>
              <w:t>Ž</w:t>
            </w:r>
          </w:p>
        </w:tc>
      </w:tr>
      <w:tr w:rsidR="006C63FD" w:rsidRPr="00AD7558" w14:paraId="65D1AECB" w14:textId="77777777" w:rsidTr="00A34DB0">
        <w:tc>
          <w:tcPr>
            <w:tcW w:w="2689"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1CE33DCD" w14:textId="77777777" w:rsidR="006C63FD" w:rsidRPr="00AD7558" w:rsidRDefault="006C63FD" w:rsidP="00A34DB0">
            <w:pPr>
              <w:rPr>
                <w:b/>
                <w:bCs/>
                <w:color w:val="FFFFFF" w:themeColor="background1"/>
                <w:lang w:val="sl-SI"/>
              </w:rPr>
            </w:pPr>
            <w:r w:rsidRPr="00AD7558">
              <w:rPr>
                <w:b/>
                <w:bCs/>
                <w:color w:val="FFFFFF" w:themeColor="background1"/>
                <w:lang w:val="sl-SI"/>
              </w:rPr>
              <w:t>ČAS IZVEDBE DEL</w:t>
            </w:r>
          </w:p>
        </w:tc>
        <w:tc>
          <w:tcPr>
            <w:tcW w:w="6661" w:type="dxa"/>
            <w:gridSpan w:val="5"/>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54C69A58" w14:textId="77777777" w:rsidR="006C63FD" w:rsidRPr="00AD7558" w:rsidRDefault="006C63FD" w:rsidP="00A34DB0">
            <w:pPr>
              <w:rPr>
                <w:b/>
                <w:bCs/>
                <w:color w:val="FFFFFF" w:themeColor="background1"/>
                <w:lang w:val="sl-SI"/>
              </w:rPr>
            </w:pPr>
          </w:p>
          <w:p w14:paraId="621BF6A3" w14:textId="77777777" w:rsidR="006C63FD" w:rsidRPr="00AD7558" w:rsidRDefault="006C63FD" w:rsidP="00A34DB0">
            <w:pPr>
              <w:rPr>
                <w:b/>
                <w:bCs/>
                <w:color w:val="FFFFFF" w:themeColor="background1"/>
                <w:lang w:val="sl-SI"/>
              </w:rPr>
            </w:pPr>
          </w:p>
        </w:tc>
      </w:tr>
    </w:tbl>
    <w:p w14:paraId="3A076BB4" w14:textId="77777777" w:rsidR="006C63FD" w:rsidRPr="00AD7558" w:rsidRDefault="006C63FD" w:rsidP="006C63FD">
      <w:pPr>
        <w:rPr>
          <w:sz w:val="4"/>
          <w:szCs w:val="4"/>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6C63FD" w:rsidRPr="00AD7558" w14:paraId="7D4D50CB" w14:textId="77777777" w:rsidTr="00A34DB0">
        <w:trPr>
          <w:trHeight w:val="70"/>
        </w:trPr>
        <w:tc>
          <w:tcPr>
            <w:tcW w:w="1696" w:type="dxa"/>
            <w:shd w:val="clear" w:color="auto" w:fill="99CB38" w:themeFill="accent1"/>
            <w:vAlign w:val="center"/>
          </w:tcPr>
          <w:p w14:paraId="49BBAFFB" w14:textId="77777777" w:rsidR="006C63FD" w:rsidRPr="00AD7558" w:rsidRDefault="006C63FD" w:rsidP="00A34DB0">
            <w:pPr>
              <w:jc w:val="center"/>
              <w:rPr>
                <w:b/>
                <w:color w:val="FFFFFF" w:themeColor="background1"/>
                <w:lang w:val="sl-SI"/>
              </w:rPr>
            </w:pPr>
            <w:r w:rsidRPr="00AD7558">
              <w:rPr>
                <w:b/>
                <w:color w:val="FFFFFF" w:themeColor="background1"/>
                <w:lang w:val="sl-SI"/>
              </w:rPr>
              <w:t>KRAJ</w:t>
            </w:r>
          </w:p>
        </w:tc>
        <w:tc>
          <w:tcPr>
            <w:tcW w:w="1701" w:type="dxa"/>
            <w:shd w:val="clear" w:color="auto" w:fill="99CB38" w:themeFill="accent1"/>
            <w:vAlign w:val="center"/>
          </w:tcPr>
          <w:p w14:paraId="405B16FC" w14:textId="77777777" w:rsidR="006C63FD" w:rsidRPr="00AD7558" w:rsidRDefault="006C63FD" w:rsidP="00A34DB0">
            <w:pPr>
              <w:jc w:val="center"/>
              <w:rPr>
                <w:b/>
                <w:color w:val="FFFFFF" w:themeColor="background1"/>
                <w:lang w:val="sl-SI"/>
              </w:rPr>
            </w:pPr>
            <w:r w:rsidRPr="00AD7558">
              <w:rPr>
                <w:b/>
                <w:color w:val="FFFFFF" w:themeColor="background1"/>
                <w:lang w:val="sl-SI"/>
              </w:rPr>
              <w:t>DATUM</w:t>
            </w:r>
          </w:p>
        </w:tc>
        <w:tc>
          <w:tcPr>
            <w:tcW w:w="2552" w:type="dxa"/>
            <w:shd w:val="clear" w:color="auto" w:fill="99CB38" w:themeFill="accent1"/>
            <w:vAlign w:val="center"/>
          </w:tcPr>
          <w:p w14:paraId="46FC7AF5" w14:textId="77777777" w:rsidR="006C63FD" w:rsidRPr="00AD7558" w:rsidRDefault="006C63FD" w:rsidP="00A34DB0">
            <w:pPr>
              <w:jc w:val="center"/>
              <w:rPr>
                <w:b/>
                <w:color w:val="FFFFFF" w:themeColor="background1"/>
                <w:lang w:val="sl-SI"/>
              </w:rPr>
            </w:pPr>
            <w:r w:rsidRPr="00AD7558">
              <w:rPr>
                <w:b/>
                <w:color w:val="FFFFFF" w:themeColor="background1"/>
                <w:lang w:val="sl-SI"/>
              </w:rPr>
              <w:t xml:space="preserve">IME IN PRIIMEK POOBLAŠČENE OSEBE </w:t>
            </w:r>
          </w:p>
          <w:p w14:paraId="018DA37B" w14:textId="253795BC" w:rsidR="006C63FD" w:rsidRPr="00AD7558" w:rsidRDefault="006C63FD" w:rsidP="00A34DB0">
            <w:pPr>
              <w:jc w:val="center"/>
              <w:rPr>
                <w:b/>
                <w:color w:val="FFFFFF" w:themeColor="background1"/>
                <w:lang w:val="sl-SI"/>
              </w:rPr>
            </w:pPr>
            <w:r w:rsidRPr="00AD7558">
              <w:rPr>
                <w:b/>
                <w:color w:val="FFFFFF" w:themeColor="background1"/>
                <w:lang w:val="sl-SI"/>
              </w:rPr>
              <w:t>NAROČNIKA</w:t>
            </w:r>
          </w:p>
        </w:tc>
        <w:tc>
          <w:tcPr>
            <w:tcW w:w="3401" w:type="dxa"/>
            <w:shd w:val="clear" w:color="auto" w:fill="99CB38" w:themeFill="accent1"/>
            <w:vAlign w:val="center"/>
          </w:tcPr>
          <w:p w14:paraId="31C568AC" w14:textId="77777777" w:rsidR="006C63FD" w:rsidRPr="00AD7558" w:rsidRDefault="006C63FD" w:rsidP="00A34DB0">
            <w:pPr>
              <w:jc w:val="center"/>
              <w:rPr>
                <w:b/>
                <w:color w:val="FFFFFF" w:themeColor="background1"/>
                <w:lang w:val="sl-SI"/>
              </w:rPr>
            </w:pPr>
            <w:r w:rsidRPr="00AD7558">
              <w:rPr>
                <w:b/>
                <w:color w:val="FFFFFF" w:themeColor="background1"/>
                <w:lang w:val="sl-SI"/>
              </w:rPr>
              <w:t>PODPIS IN ŽIG</w:t>
            </w:r>
          </w:p>
        </w:tc>
      </w:tr>
      <w:tr w:rsidR="006C63FD" w:rsidRPr="00AD7558" w14:paraId="7B191BE0" w14:textId="77777777" w:rsidTr="00A34DB0">
        <w:trPr>
          <w:trHeight w:val="896"/>
        </w:trPr>
        <w:tc>
          <w:tcPr>
            <w:tcW w:w="1696" w:type="dxa"/>
          </w:tcPr>
          <w:p w14:paraId="1A217DF0" w14:textId="77777777" w:rsidR="006C63FD" w:rsidRPr="00AD7558" w:rsidRDefault="006C63FD" w:rsidP="00A34DB0">
            <w:pPr>
              <w:jc w:val="center"/>
              <w:rPr>
                <w:lang w:val="sl-SI"/>
              </w:rPr>
            </w:pPr>
          </w:p>
          <w:p w14:paraId="5D7D01AA" w14:textId="051B9FE1" w:rsidR="006C63FD" w:rsidRPr="00AD7558" w:rsidRDefault="006C63FD" w:rsidP="006C63FD">
            <w:pPr>
              <w:rPr>
                <w:lang w:val="sl-SI"/>
              </w:rPr>
            </w:pPr>
          </w:p>
        </w:tc>
        <w:tc>
          <w:tcPr>
            <w:tcW w:w="1701" w:type="dxa"/>
          </w:tcPr>
          <w:p w14:paraId="1FB5B877" w14:textId="77777777" w:rsidR="006C63FD" w:rsidRPr="00AD7558" w:rsidRDefault="006C63FD" w:rsidP="00A34DB0">
            <w:pPr>
              <w:rPr>
                <w:lang w:val="sl-SI"/>
              </w:rPr>
            </w:pPr>
          </w:p>
        </w:tc>
        <w:tc>
          <w:tcPr>
            <w:tcW w:w="2552" w:type="dxa"/>
          </w:tcPr>
          <w:p w14:paraId="197281AD" w14:textId="77777777" w:rsidR="006C63FD" w:rsidRPr="00AD7558" w:rsidRDefault="006C63FD" w:rsidP="00A34DB0">
            <w:pPr>
              <w:jc w:val="center"/>
              <w:rPr>
                <w:lang w:val="sl-SI"/>
              </w:rPr>
            </w:pPr>
          </w:p>
        </w:tc>
        <w:tc>
          <w:tcPr>
            <w:tcW w:w="3401" w:type="dxa"/>
          </w:tcPr>
          <w:p w14:paraId="58E59885" w14:textId="77777777" w:rsidR="006C63FD" w:rsidRPr="00AD7558" w:rsidRDefault="006C63FD" w:rsidP="006C63FD">
            <w:pPr>
              <w:rPr>
                <w:lang w:val="sl-SI"/>
              </w:rPr>
            </w:pPr>
          </w:p>
        </w:tc>
      </w:tr>
    </w:tbl>
    <w:p w14:paraId="0D4F605B" w14:textId="77777777" w:rsidR="006C63FD" w:rsidRPr="00AD7558" w:rsidRDefault="006C63FD" w:rsidP="006C63FD">
      <w:pPr>
        <w:jc w:val="center"/>
        <w:rPr>
          <w:b/>
          <w:bCs/>
          <w:sz w:val="4"/>
          <w:szCs w:val="4"/>
          <w:lang w:val="sl-SI"/>
        </w:rPr>
      </w:pPr>
    </w:p>
    <w:p w14:paraId="39303FD4" w14:textId="49D31BB3" w:rsidR="006C63FD" w:rsidRDefault="006C63FD" w:rsidP="006C63FD">
      <w:pPr>
        <w:jc w:val="center"/>
        <w:rPr>
          <w:bCs/>
          <w:i/>
          <w:color w:val="99CB38" w:themeColor="accent1"/>
          <w:sz w:val="16"/>
          <w:szCs w:val="16"/>
          <w:lang w:val="sl-SI"/>
        </w:rPr>
      </w:pPr>
      <w:r w:rsidRPr="00AD7558">
        <w:rPr>
          <w:bCs/>
          <w:i/>
          <w:color w:val="99CB38" w:themeColor="accent1"/>
          <w:sz w:val="16"/>
          <w:szCs w:val="16"/>
          <w:lang w:val="sl-SI"/>
        </w:rPr>
        <w:t>V primeru, da prijavitelj potrebuje več obrazcev, jih lahko razmnoži.</w:t>
      </w:r>
    </w:p>
    <w:p w14:paraId="42DA8D06" w14:textId="3AB96374" w:rsidR="001F4C23" w:rsidRDefault="001F4C23" w:rsidP="006C63FD">
      <w:pPr>
        <w:jc w:val="center"/>
        <w:rPr>
          <w:bCs/>
          <w:i/>
          <w:color w:val="99CB38" w:themeColor="accent1"/>
          <w:sz w:val="16"/>
          <w:szCs w:val="16"/>
          <w:lang w:val="sl-SI"/>
        </w:rPr>
      </w:pPr>
    </w:p>
    <w:p w14:paraId="75292BA2" w14:textId="477BE587" w:rsidR="00B67A23" w:rsidRDefault="00B67A23" w:rsidP="006C63FD">
      <w:pPr>
        <w:jc w:val="center"/>
        <w:rPr>
          <w:bCs/>
          <w:i/>
          <w:color w:val="99CB38" w:themeColor="accent1"/>
          <w:sz w:val="16"/>
          <w:szCs w:val="16"/>
          <w:lang w:val="sl-SI"/>
        </w:rPr>
      </w:pPr>
    </w:p>
    <w:p w14:paraId="772159A9" w14:textId="406A9E49" w:rsidR="00B67A23" w:rsidRDefault="00B67A23" w:rsidP="006C63FD">
      <w:pPr>
        <w:jc w:val="center"/>
        <w:rPr>
          <w:bCs/>
          <w:i/>
          <w:color w:val="99CB38" w:themeColor="accent1"/>
          <w:sz w:val="16"/>
          <w:szCs w:val="16"/>
          <w:lang w:val="sl-SI"/>
        </w:rPr>
      </w:pPr>
    </w:p>
    <w:p w14:paraId="55473767" w14:textId="77777777" w:rsidR="00B67A23" w:rsidRPr="00AD7558" w:rsidRDefault="00B67A23" w:rsidP="006C63FD">
      <w:pPr>
        <w:jc w:val="center"/>
        <w:rPr>
          <w:bCs/>
          <w:i/>
          <w:color w:val="99CB38" w:themeColor="accent1"/>
          <w:sz w:val="16"/>
          <w:szCs w:val="16"/>
          <w:lang w:val="sl-SI"/>
        </w:rPr>
      </w:pPr>
    </w:p>
    <w:p w14:paraId="0487D938" w14:textId="35A9F02C" w:rsidR="006C63FD" w:rsidRPr="00AD7558" w:rsidRDefault="006C63FD" w:rsidP="000811D3">
      <w:pPr>
        <w:pStyle w:val="Naslov2"/>
        <w:numPr>
          <w:ilvl w:val="1"/>
          <w:numId w:val="1"/>
        </w:numPr>
        <w:rPr>
          <w:rFonts w:asciiTheme="minorHAnsi" w:hAnsiTheme="minorHAnsi"/>
          <w:lang w:val="sl-SI"/>
        </w:rPr>
      </w:pPr>
      <w:bookmarkStart w:id="158" w:name="_Toc32954759"/>
      <w:r w:rsidRPr="00AD7558">
        <w:rPr>
          <w:rFonts w:asciiTheme="minorHAnsi" w:hAnsiTheme="minorHAnsi"/>
          <w:lang w:val="sl-SI"/>
        </w:rPr>
        <w:lastRenderedPageBreak/>
        <w:t>VZOREC POGODBE</w:t>
      </w:r>
      <w:bookmarkEnd w:id="158"/>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14:paraId="5ADCC438" w14:textId="3E8DCEA2" w:rsidR="00EA267C" w:rsidRPr="00AD7558" w:rsidRDefault="00D978E7" w:rsidP="00EA267C">
      <w:pPr>
        <w:jc w:val="center"/>
        <w:rPr>
          <w:bCs/>
          <w:i/>
          <w:color w:val="99CB38" w:themeColor="accent1"/>
          <w:sz w:val="16"/>
          <w:szCs w:val="16"/>
          <w:lang w:val="sl-SI"/>
        </w:rPr>
      </w:pPr>
      <w:r w:rsidRPr="00AD7558">
        <w:rPr>
          <w:bCs/>
          <w:i/>
          <w:color w:val="99CB38" w:themeColor="accent1"/>
          <w:sz w:val="16"/>
          <w:szCs w:val="16"/>
          <w:lang w:val="sl-SI"/>
        </w:rPr>
        <w:t>Prijavitelj</w:t>
      </w:r>
      <w:r w:rsidR="00CB6F65" w:rsidRPr="00AD7558">
        <w:rPr>
          <w:bCs/>
          <w:i/>
          <w:color w:val="99CB38" w:themeColor="accent1"/>
          <w:sz w:val="16"/>
          <w:szCs w:val="16"/>
          <w:lang w:val="sl-SI"/>
        </w:rPr>
        <w:t xml:space="preserve"> vzorca pogodbe ne izpolnjuje temveč ga zgolj parafira.</w:t>
      </w:r>
    </w:p>
    <w:p w14:paraId="613CF4D1" w14:textId="54653590" w:rsidR="00DF5236" w:rsidRPr="00AD7558" w:rsidRDefault="00DF5236" w:rsidP="00EA267C">
      <w:pPr>
        <w:jc w:val="center"/>
        <w:rPr>
          <w:bCs/>
          <w:i/>
          <w:color w:val="99CB38" w:themeColor="accent1"/>
          <w:sz w:val="16"/>
          <w:szCs w:val="16"/>
          <w:lang w:val="sl-SI"/>
        </w:rPr>
      </w:pPr>
      <w:r w:rsidRPr="00AD7558">
        <w:rPr>
          <w:bCs/>
          <w:i/>
          <w:color w:val="99CB38" w:themeColor="accent1"/>
          <w:sz w:val="16"/>
          <w:szCs w:val="16"/>
          <w:lang w:val="sl-SI"/>
        </w:rPr>
        <w:t>Vsebina vzorca pogodbe bo skladno z določbami 67. člena</w:t>
      </w:r>
      <w:r w:rsidR="006C63FD" w:rsidRPr="00AD7558">
        <w:rPr>
          <w:bCs/>
          <w:i/>
          <w:color w:val="99CB38" w:themeColor="accent1"/>
          <w:sz w:val="16"/>
          <w:szCs w:val="16"/>
          <w:lang w:val="sl-SI"/>
        </w:rPr>
        <w:t xml:space="preserve"> ZJN-3</w:t>
      </w:r>
      <w:r w:rsidRPr="00AD7558">
        <w:rPr>
          <w:bCs/>
          <w:i/>
          <w:color w:val="99CB38" w:themeColor="accent1"/>
          <w:sz w:val="16"/>
          <w:szCs w:val="16"/>
          <w:lang w:val="sl-SI"/>
        </w:rPr>
        <w:t xml:space="preserve"> predmet pogajanj med naročnikom in ponudniki</w:t>
      </w:r>
      <w:r w:rsidR="002931D8" w:rsidRPr="00AD7558">
        <w:rPr>
          <w:bCs/>
          <w:i/>
          <w:color w:val="99CB38" w:themeColor="accent1"/>
          <w:sz w:val="16"/>
          <w:szCs w:val="16"/>
          <w:lang w:val="sl-SI"/>
        </w:rPr>
        <w:t xml:space="preserve"> v okviru konkurenčnega dialoga</w:t>
      </w:r>
      <w:r w:rsidRPr="00AD7558">
        <w:rPr>
          <w:bCs/>
          <w:i/>
          <w:color w:val="99CB38" w:themeColor="accent1"/>
          <w:sz w:val="16"/>
          <w:szCs w:val="16"/>
          <w:lang w:val="sl-SI"/>
        </w:rPr>
        <w:t>.</w:t>
      </w:r>
    </w:p>
    <w:p w14:paraId="62608117" w14:textId="77777777" w:rsidR="00AA3009" w:rsidRPr="00AD7558" w:rsidRDefault="00AA3009" w:rsidP="00AF248D">
      <w:pPr>
        <w:rPr>
          <w:bCs/>
          <w:i/>
          <w:color w:val="99CB38" w:themeColor="accent1"/>
          <w:sz w:val="4"/>
          <w:szCs w:val="4"/>
          <w:lang w:val="sl-SI"/>
        </w:rPr>
      </w:pPr>
    </w:p>
    <w:p w14:paraId="2B454D03" w14:textId="77777777" w:rsidR="000C2A07" w:rsidRPr="00AD7558" w:rsidRDefault="000C2A07" w:rsidP="000C2A07">
      <w:pPr>
        <w:jc w:val="center"/>
        <w:rPr>
          <w:b/>
          <w:bCs/>
          <w:sz w:val="28"/>
          <w:lang w:val="sl-SI"/>
        </w:rPr>
      </w:pPr>
      <w:r w:rsidRPr="00AD7558">
        <w:rPr>
          <w:b/>
          <w:bCs/>
          <w:sz w:val="28"/>
          <w:lang w:val="sl-SI"/>
        </w:rPr>
        <w:t xml:space="preserve">POGODBA številka </w:t>
      </w:r>
      <w:r w:rsidRPr="00AD7558">
        <w:rPr>
          <w:b/>
          <w:bCs/>
          <w:i/>
          <w:color w:val="808080" w:themeColor="background1" w:themeShade="80"/>
          <w:sz w:val="28"/>
          <w:lang w:val="sl-SI"/>
        </w:rPr>
        <w:t>(navedba opravilne številke)</w:t>
      </w:r>
    </w:p>
    <w:p w14:paraId="1CA83705" w14:textId="77777777" w:rsidR="000C2A07" w:rsidRPr="00AD7558" w:rsidRDefault="000C2A07" w:rsidP="000C2A07">
      <w:pPr>
        <w:jc w:val="center"/>
        <w:rPr>
          <w:lang w:val="sl-SI"/>
        </w:rPr>
      </w:pPr>
      <w:r w:rsidRPr="00AD7558">
        <w:rPr>
          <w:lang w:val="sl-SI"/>
        </w:rPr>
        <w:t>ki jo skleneta</w:t>
      </w:r>
    </w:p>
    <w:p w14:paraId="7C5386DE" w14:textId="77777777" w:rsidR="000C2A07" w:rsidRPr="00AD7558" w:rsidRDefault="000C2A07" w:rsidP="000C2A07">
      <w:pPr>
        <w:rPr>
          <w:lang w:val="sl-SI"/>
        </w:rPr>
      </w:pPr>
    </w:p>
    <w:p w14:paraId="2B69DA80" w14:textId="77777777" w:rsidR="000C2A07" w:rsidRPr="00AD7558" w:rsidRDefault="000C2A07" w:rsidP="00E06491">
      <w:pPr>
        <w:numPr>
          <w:ilvl w:val="0"/>
          <w:numId w:val="8"/>
        </w:numPr>
        <w:rPr>
          <w:b/>
          <w:bCs/>
          <w:lang w:val="sl-SI"/>
        </w:rPr>
      </w:pPr>
      <w:r w:rsidRPr="00AD7558">
        <w:rPr>
          <w:b/>
          <w:bCs/>
          <w:lang w:val="sl-SI"/>
        </w:rPr>
        <w:t>POGODBENI STRANKI</w:t>
      </w:r>
    </w:p>
    <w:p w14:paraId="16F0310D" w14:textId="64F9874A" w:rsidR="000C2A07" w:rsidRPr="00AD7558" w:rsidRDefault="009A4D0C" w:rsidP="000C2A07">
      <w:pPr>
        <w:rPr>
          <w:lang w:val="sl-SI"/>
        </w:rPr>
      </w:pPr>
      <w:r>
        <w:rPr>
          <w:lang w:val="sl-SI"/>
        </w:rPr>
        <w:t>OBČINA BREŽICE</w:t>
      </w:r>
      <w:r w:rsidR="000C2A07" w:rsidRPr="00AD7558">
        <w:rPr>
          <w:lang w:val="sl-SI"/>
        </w:rPr>
        <w:t xml:space="preserve">, </w:t>
      </w:r>
      <w:r>
        <w:rPr>
          <w:lang w:val="sl-SI"/>
        </w:rPr>
        <w:t>Cesta prvih borcev 18</w:t>
      </w:r>
      <w:r w:rsidR="000C2A07" w:rsidRPr="00AD7558">
        <w:rPr>
          <w:lang w:val="sl-SI"/>
        </w:rPr>
        <w:t xml:space="preserve">, </w:t>
      </w:r>
      <w:r>
        <w:rPr>
          <w:lang w:val="sl-SI"/>
        </w:rPr>
        <w:t>8250 Brežice</w:t>
      </w:r>
      <w:r w:rsidR="000C2A07" w:rsidRPr="00AD7558">
        <w:rPr>
          <w:lang w:val="sl-SI"/>
        </w:rPr>
        <w:t>,</w:t>
      </w:r>
    </w:p>
    <w:p w14:paraId="17967D51" w14:textId="2D43368F" w:rsidR="000C2A07" w:rsidRPr="00AD7558" w:rsidRDefault="000C2A07" w:rsidP="000C2A07">
      <w:pPr>
        <w:rPr>
          <w:lang w:val="sl-SI"/>
        </w:rPr>
      </w:pPr>
      <w:r w:rsidRPr="00AD7558">
        <w:rPr>
          <w:lang w:val="sl-SI"/>
        </w:rPr>
        <w:t xml:space="preserve">ki </w:t>
      </w:r>
      <w:r w:rsidR="004B6B13">
        <w:rPr>
          <w:lang w:val="sl-SI"/>
        </w:rPr>
        <w:t>jo</w:t>
      </w:r>
      <w:r w:rsidRPr="00AD7558">
        <w:rPr>
          <w:lang w:val="sl-SI"/>
        </w:rPr>
        <w:t xml:space="preserve"> zastopa </w:t>
      </w:r>
      <w:r w:rsidR="001E0817" w:rsidRPr="00AD7558">
        <w:rPr>
          <w:lang w:val="sl-SI"/>
        </w:rPr>
        <w:t>župan</w:t>
      </w:r>
      <w:r w:rsidRPr="00AD7558">
        <w:rPr>
          <w:lang w:val="sl-SI"/>
        </w:rPr>
        <w:t xml:space="preserve"> </w:t>
      </w:r>
      <w:r w:rsidR="00BD5039">
        <w:rPr>
          <w:lang w:val="sl-SI"/>
        </w:rPr>
        <w:t>Ivan Molan</w:t>
      </w:r>
    </w:p>
    <w:p w14:paraId="03524BBF" w14:textId="1359950C" w:rsidR="000C2A07" w:rsidRPr="00AD7558" w:rsidRDefault="000C2A07" w:rsidP="00CD6241">
      <w:pPr>
        <w:rPr>
          <w:lang w:val="sl-SI"/>
        </w:rPr>
      </w:pPr>
      <w:r w:rsidRPr="00AD7558">
        <w:rPr>
          <w:lang w:val="sl-SI"/>
        </w:rPr>
        <w:t xml:space="preserve">Matična številka: </w:t>
      </w:r>
      <w:r w:rsidR="00EC7B13" w:rsidRPr="00EC7B13">
        <w:rPr>
          <w:lang w:val="sl-SI"/>
        </w:rPr>
        <w:t>5880173000</w:t>
      </w:r>
    </w:p>
    <w:p w14:paraId="07307E29" w14:textId="6BE9BA62" w:rsidR="000C2A07" w:rsidRPr="00AD7558" w:rsidRDefault="000C2A07" w:rsidP="000C2A07">
      <w:pPr>
        <w:rPr>
          <w:lang w:val="sl-SI"/>
        </w:rPr>
      </w:pPr>
      <w:r w:rsidRPr="00AD7558">
        <w:rPr>
          <w:lang w:val="sl-SI"/>
        </w:rPr>
        <w:t xml:space="preserve">Identifikacijska št. (ID za DDV): </w:t>
      </w:r>
      <w:r w:rsidR="00541FFA" w:rsidRPr="00541FFA">
        <w:rPr>
          <w:lang w:val="sl-SI"/>
        </w:rPr>
        <w:t>SI 34944745</w:t>
      </w:r>
    </w:p>
    <w:p w14:paraId="6A649EF8" w14:textId="77777777" w:rsidR="000C2A07" w:rsidRPr="00AD7558" w:rsidRDefault="000C2A07" w:rsidP="000C2A07">
      <w:pPr>
        <w:rPr>
          <w:lang w:val="sl-SI"/>
        </w:rPr>
      </w:pPr>
      <w:r w:rsidRPr="00AD7558">
        <w:rPr>
          <w:lang w:val="sl-SI"/>
        </w:rPr>
        <w:t>(v nadaljevanju: naročnik)</w:t>
      </w:r>
    </w:p>
    <w:p w14:paraId="31338A25" w14:textId="77777777" w:rsidR="000C2A07" w:rsidRPr="00AD7558" w:rsidRDefault="000C2A07" w:rsidP="000C2A07">
      <w:pPr>
        <w:rPr>
          <w:lang w:val="sl-SI"/>
        </w:rPr>
      </w:pPr>
      <w:r w:rsidRPr="00AD7558">
        <w:rPr>
          <w:lang w:val="sl-SI"/>
        </w:rPr>
        <w:t>in</w:t>
      </w:r>
    </w:p>
    <w:p w14:paraId="214773E0" w14:textId="77777777" w:rsidR="000C2A07" w:rsidRPr="00AD7558" w:rsidRDefault="000C2A07" w:rsidP="000C2A07">
      <w:pPr>
        <w:rPr>
          <w:i/>
          <w:color w:val="808080" w:themeColor="background1" w:themeShade="80"/>
          <w:lang w:val="sl-SI"/>
        </w:rPr>
      </w:pPr>
      <w:r w:rsidRPr="00AD7558">
        <w:rPr>
          <w:i/>
          <w:color w:val="808080" w:themeColor="background1" w:themeShade="80"/>
          <w:lang w:val="sl-SI"/>
        </w:rPr>
        <w:t>(naziv in poslovni naslov)</w:t>
      </w:r>
    </w:p>
    <w:p w14:paraId="4D352853" w14:textId="77777777" w:rsidR="000C2A07" w:rsidRPr="00AD7558" w:rsidRDefault="000C2A07" w:rsidP="000C2A07">
      <w:pPr>
        <w:rPr>
          <w:lang w:val="sl-SI"/>
        </w:rPr>
      </w:pPr>
      <w:r w:rsidRPr="00AD7558">
        <w:rPr>
          <w:lang w:val="sl-SI"/>
        </w:rPr>
        <w:t xml:space="preserve">ki ga zastopa </w:t>
      </w:r>
      <w:r w:rsidRPr="00AD7558">
        <w:rPr>
          <w:i/>
          <w:color w:val="808080" w:themeColor="background1" w:themeShade="80"/>
          <w:lang w:val="sl-SI"/>
        </w:rPr>
        <w:t>(navedba zastopnika)</w:t>
      </w:r>
    </w:p>
    <w:p w14:paraId="0B58CABA" w14:textId="77777777" w:rsidR="000C2A07" w:rsidRPr="00AD7558" w:rsidRDefault="000C2A07" w:rsidP="000C2A07">
      <w:pPr>
        <w:rPr>
          <w:lang w:val="sl-SI"/>
        </w:rPr>
      </w:pPr>
      <w:r w:rsidRPr="00AD7558">
        <w:rPr>
          <w:lang w:val="sl-SI"/>
        </w:rPr>
        <w:t xml:space="preserve">Matična številka: </w:t>
      </w:r>
      <w:r w:rsidRPr="00AD7558">
        <w:rPr>
          <w:i/>
          <w:color w:val="808080" w:themeColor="background1" w:themeShade="80"/>
          <w:lang w:val="sl-SI"/>
        </w:rPr>
        <w:t>(navedba matične številke)</w:t>
      </w:r>
    </w:p>
    <w:p w14:paraId="6865FB7D" w14:textId="77777777" w:rsidR="000C2A07" w:rsidRPr="00AD7558" w:rsidRDefault="000C2A07" w:rsidP="000C2A07">
      <w:pPr>
        <w:rPr>
          <w:lang w:val="sl-SI"/>
        </w:rPr>
      </w:pPr>
      <w:r w:rsidRPr="00AD7558">
        <w:rPr>
          <w:lang w:val="sl-SI"/>
        </w:rPr>
        <w:t xml:space="preserve">Identifikacijska št. (ID za DDV): </w:t>
      </w:r>
      <w:r w:rsidRPr="00AD7558">
        <w:rPr>
          <w:i/>
          <w:color w:val="808080" w:themeColor="background1" w:themeShade="80"/>
          <w:lang w:val="sl-SI"/>
        </w:rPr>
        <w:t>(navedba davčne številke)</w:t>
      </w:r>
    </w:p>
    <w:p w14:paraId="2B6DD3E9" w14:textId="77777777" w:rsidR="000C2A07" w:rsidRPr="00AD7558" w:rsidRDefault="000C2A07" w:rsidP="000C2A07">
      <w:pPr>
        <w:rPr>
          <w:i/>
          <w:color w:val="808080" w:themeColor="background1" w:themeShade="80"/>
          <w:lang w:val="sl-SI"/>
        </w:rPr>
      </w:pPr>
      <w:r w:rsidRPr="00AD7558">
        <w:rPr>
          <w:lang w:val="sl-SI"/>
        </w:rPr>
        <w:t xml:space="preserve">Transakcijski račun (TRR): </w:t>
      </w:r>
      <w:r w:rsidRPr="00AD7558">
        <w:rPr>
          <w:i/>
          <w:color w:val="808080" w:themeColor="background1" w:themeShade="80"/>
          <w:lang w:val="sl-SI"/>
        </w:rPr>
        <w:t>(navedba IBAN poslovnega računa)</w:t>
      </w:r>
      <w:r w:rsidRPr="00AD7558">
        <w:rPr>
          <w:lang w:val="sl-SI"/>
        </w:rPr>
        <w:t xml:space="preserve"> odprt pri </w:t>
      </w:r>
      <w:r w:rsidRPr="00AD7558">
        <w:rPr>
          <w:i/>
          <w:color w:val="808080" w:themeColor="background1" w:themeShade="80"/>
          <w:lang w:val="sl-SI"/>
        </w:rPr>
        <w:t>(navedba naziva banke)</w:t>
      </w:r>
    </w:p>
    <w:p w14:paraId="2F6761E5" w14:textId="77777777" w:rsidR="000C2A07" w:rsidRPr="00AD7558" w:rsidRDefault="000C2A07" w:rsidP="000C2A07">
      <w:pPr>
        <w:rPr>
          <w:lang w:val="sl-SI"/>
        </w:rPr>
      </w:pPr>
      <w:r w:rsidRPr="00AD7558">
        <w:rPr>
          <w:lang w:val="sl-SI"/>
        </w:rPr>
        <w:t>(v nadaljevanju: izvajalec)</w:t>
      </w:r>
    </w:p>
    <w:p w14:paraId="2C235646" w14:textId="77777777" w:rsidR="00391517" w:rsidRPr="00AD7558" w:rsidRDefault="00391517" w:rsidP="00391517">
      <w:pPr>
        <w:rPr>
          <w:lang w:val="sl-SI"/>
        </w:rPr>
      </w:pPr>
    </w:p>
    <w:p w14:paraId="62B18B3A" w14:textId="77777777" w:rsidR="00391517" w:rsidRPr="00AD7558" w:rsidRDefault="00391517" w:rsidP="00E06491">
      <w:pPr>
        <w:numPr>
          <w:ilvl w:val="0"/>
          <w:numId w:val="8"/>
        </w:numPr>
        <w:rPr>
          <w:b/>
          <w:bCs/>
          <w:lang w:val="sl-SI"/>
        </w:rPr>
      </w:pPr>
      <w:r w:rsidRPr="00AD7558">
        <w:rPr>
          <w:b/>
          <w:bCs/>
          <w:lang w:val="sl-SI"/>
        </w:rPr>
        <w:t>UVODNE DOLOČBE</w:t>
      </w:r>
    </w:p>
    <w:p w14:paraId="50371B11" w14:textId="77777777" w:rsidR="00391517" w:rsidRPr="00AD7558" w:rsidRDefault="00391517" w:rsidP="00E06491">
      <w:pPr>
        <w:numPr>
          <w:ilvl w:val="0"/>
          <w:numId w:val="9"/>
        </w:numPr>
        <w:jc w:val="center"/>
        <w:rPr>
          <w:lang w:val="sl-SI"/>
        </w:rPr>
      </w:pPr>
      <w:r w:rsidRPr="00AD7558">
        <w:rPr>
          <w:lang w:val="sl-SI"/>
        </w:rPr>
        <w:t>člen</w:t>
      </w:r>
    </w:p>
    <w:p w14:paraId="6D1643B3" w14:textId="27CDE8C1" w:rsidR="00391517" w:rsidRPr="00AD7558" w:rsidRDefault="00391517" w:rsidP="00391517">
      <w:pPr>
        <w:jc w:val="both"/>
        <w:rPr>
          <w:lang w:val="sl-SI"/>
        </w:rPr>
      </w:pPr>
      <w:r w:rsidRPr="00AD7558">
        <w:rPr>
          <w:lang w:val="sl-SI"/>
        </w:rPr>
        <w:t xml:space="preserve">Naročnik in izvajalec ugotavljata, da je bil izvajalec na osnovi javnega razpisa, objavljenega na portalu javnih naročil pod številko objave </w:t>
      </w:r>
      <w:r w:rsidRPr="00AD7558">
        <w:rPr>
          <w:i/>
          <w:color w:val="808080" w:themeColor="background1" w:themeShade="80"/>
          <w:lang w:val="sl-SI"/>
        </w:rPr>
        <w:t>(navedba opravilne številke in datuma)</w:t>
      </w:r>
      <w:r w:rsidRPr="00AD7558">
        <w:rPr>
          <w:lang w:val="sl-SI"/>
        </w:rPr>
        <w:t xml:space="preserve"> z naslovom </w:t>
      </w:r>
      <w:r w:rsidR="00DF5F50" w:rsidRPr="00AD7558">
        <w:rPr>
          <w:lang w:val="sl-SI"/>
        </w:rPr>
        <w:t>»</w:t>
      </w:r>
      <w:r w:rsidR="00A30DD5">
        <w:rPr>
          <w:lang w:val="sl-SI"/>
        </w:rPr>
        <w:t xml:space="preserve">Obnova železnega mostu čez Krko v Brežicah, pri kateri se upoštevajo </w:t>
      </w:r>
      <w:proofErr w:type="spellStart"/>
      <w:r w:rsidR="00A30DD5">
        <w:rPr>
          <w:lang w:val="sl-SI"/>
        </w:rPr>
        <w:t>okoljski</w:t>
      </w:r>
      <w:proofErr w:type="spellEnd"/>
      <w:r w:rsidR="00A30DD5">
        <w:rPr>
          <w:lang w:val="sl-SI"/>
        </w:rPr>
        <w:t xml:space="preserve"> vidiki</w:t>
      </w:r>
      <w:r w:rsidR="00DF5F50" w:rsidRPr="00AD7558">
        <w:rPr>
          <w:lang w:val="sl-SI"/>
        </w:rPr>
        <w:t>«</w:t>
      </w:r>
      <w:r w:rsidRPr="00AD7558">
        <w:rPr>
          <w:lang w:val="sl-SI"/>
        </w:rPr>
        <w:t xml:space="preserve"> ter na podlagi naročnikove odločitve o oddaji javnega naročila številka </w:t>
      </w:r>
      <w:r w:rsidRPr="00AD7558">
        <w:rPr>
          <w:i/>
          <w:color w:val="808080" w:themeColor="background1" w:themeShade="80"/>
          <w:lang w:val="sl-SI"/>
        </w:rPr>
        <w:t>(navedba opravilne številke in datuma odločitve o oddaji javnega naročila)</w:t>
      </w:r>
      <w:r w:rsidRPr="00AD7558">
        <w:rPr>
          <w:lang w:val="sl-SI"/>
        </w:rPr>
        <w:t xml:space="preserve"> na osnovi izvajalčeve </w:t>
      </w:r>
      <w:r w:rsidR="00D978E7" w:rsidRPr="00AD7558">
        <w:rPr>
          <w:lang w:val="sl-SI"/>
        </w:rPr>
        <w:t>prijave</w:t>
      </w:r>
      <w:r w:rsidRPr="00AD7558">
        <w:rPr>
          <w:lang w:val="sl-SI"/>
        </w:rPr>
        <w:t xml:space="preserve"> številka </w:t>
      </w:r>
      <w:r w:rsidRPr="00AD7558">
        <w:rPr>
          <w:i/>
          <w:color w:val="808080" w:themeColor="background1" w:themeShade="80"/>
          <w:lang w:val="sl-SI"/>
        </w:rPr>
        <w:t xml:space="preserve">(navedba številke in datuma </w:t>
      </w:r>
      <w:r w:rsidR="00D978E7" w:rsidRPr="00AD7558">
        <w:rPr>
          <w:i/>
          <w:color w:val="808080" w:themeColor="background1" w:themeShade="80"/>
          <w:lang w:val="sl-SI"/>
        </w:rPr>
        <w:t>prijave</w:t>
      </w:r>
      <w:r w:rsidRPr="00AD7558">
        <w:rPr>
          <w:i/>
          <w:color w:val="808080" w:themeColor="background1" w:themeShade="80"/>
          <w:lang w:val="sl-SI"/>
        </w:rPr>
        <w:t xml:space="preserve"> izbranega </w:t>
      </w:r>
      <w:r w:rsidR="00D978E7" w:rsidRPr="00AD7558">
        <w:rPr>
          <w:i/>
          <w:color w:val="808080" w:themeColor="background1" w:themeShade="80"/>
          <w:lang w:val="sl-SI"/>
        </w:rPr>
        <w:t>prijavitelj</w:t>
      </w:r>
      <w:r w:rsidRPr="00AD7558">
        <w:rPr>
          <w:i/>
          <w:color w:val="808080" w:themeColor="background1" w:themeShade="80"/>
          <w:lang w:val="sl-SI"/>
        </w:rPr>
        <w:t>a)</w:t>
      </w:r>
      <w:r w:rsidRPr="00AD7558">
        <w:rPr>
          <w:lang w:val="sl-SI"/>
        </w:rPr>
        <w:t xml:space="preserve"> izbran za izvajalca </w:t>
      </w:r>
      <w:r w:rsidR="00CD6241" w:rsidRPr="00AD7558">
        <w:rPr>
          <w:lang w:val="sl-SI"/>
        </w:rPr>
        <w:t>storitev</w:t>
      </w:r>
      <w:r w:rsidRPr="00AD7558">
        <w:rPr>
          <w:lang w:val="sl-SI"/>
        </w:rPr>
        <w:t xml:space="preserve"> v okviru omenjenega javnega naročila, zaradi česar se sklepa predmetna pogodba. </w:t>
      </w:r>
    </w:p>
    <w:p w14:paraId="0F6A69EB" w14:textId="4637A6CF" w:rsidR="006C63FD" w:rsidRPr="00AD7558" w:rsidRDefault="006C63FD" w:rsidP="006C63FD">
      <w:pPr>
        <w:rPr>
          <w:lang w:val="sl-SI"/>
        </w:rPr>
      </w:pPr>
    </w:p>
    <w:p w14:paraId="006E0A3B" w14:textId="77777777" w:rsidR="006C63FD" w:rsidRPr="00AD7558" w:rsidRDefault="006C63FD" w:rsidP="006C63FD">
      <w:pPr>
        <w:numPr>
          <w:ilvl w:val="0"/>
          <w:numId w:val="8"/>
        </w:numPr>
        <w:rPr>
          <w:b/>
          <w:bCs/>
          <w:lang w:val="sl-SI"/>
        </w:rPr>
      </w:pPr>
      <w:r w:rsidRPr="00AD7558">
        <w:rPr>
          <w:b/>
          <w:bCs/>
          <w:lang w:val="sl-SI"/>
        </w:rPr>
        <w:t>PREDMET POGODBE</w:t>
      </w:r>
    </w:p>
    <w:p w14:paraId="188B3335" w14:textId="77777777" w:rsidR="006C63FD" w:rsidRPr="00AD7558" w:rsidRDefault="006C63FD" w:rsidP="006C63FD">
      <w:pPr>
        <w:numPr>
          <w:ilvl w:val="0"/>
          <w:numId w:val="9"/>
        </w:numPr>
        <w:jc w:val="center"/>
        <w:rPr>
          <w:lang w:val="sl-SI"/>
        </w:rPr>
      </w:pPr>
      <w:r w:rsidRPr="00AD7558">
        <w:rPr>
          <w:lang w:val="sl-SI"/>
        </w:rPr>
        <w:t>člen</w:t>
      </w:r>
    </w:p>
    <w:p w14:paraId="2F382D75" w14:textId="0DBF4250" w:rsidR="006C63FD" w:rsidRPr="00AD7558" w:rsidRDefault="006C63FD" w:rsidP="006C63FD">
      <w:pPr>
        <w:jc w:val="both"/>
        <w:rPr>
          <w:lang w:val="sl-SI"/>
        </w:rPr>
      </w:pPr>
      <w:r w:rsidRPr="00AD7558">
        <w:rPr>
          <w:lang w:val="sl-SI"/>
        </w:rPr>
        <w:t>S to pogodbo naročnik odda, izvajalec pa prevzame v izvedbo projektiranje, gradbena, obrtniško zaključna in instalacijska dela</w:t>
      </w:r>
      <w:r w:rsidR="00FA74F8">
        <w:rPr>
          <w:lang w:val="sl-SI"/>
        </w:rPr>
        <w:t>,</w:t>
      </w:r>
      <w:r w:rsidRPr="00AD7558">
        <w:rPr>
          <w:lang w:val="sl-SI"/>
        </w:rPr>
        <w:t xml:space="preserve"> dobavo in montažo opreme</w:t>
      </w:r>
      <w:r w:rsidR="00FA74F8">
        <w:rPr>
          <w:lang w:val="sl-SI"/>
        </w:rPr>
        <w:t xml:space="preserve"> in izvedbo zunanje ureditve</w:t>
      </w:r>
      <w:r w:rsidRPr="00AD7558">
        <w:rPr>
          <w:lang w:val="sl-SI"/>
        </w:rPr>
        <w:t xml:space="preserve"> ter ostale storitve </w:t>
      </w:r>
      <w:r w:rsidRPr="00AD7558">
        <w:rPr>
          <w:lang w:val="sl-SI"/>
        </w:rPr>
        <w:lastRenderedPageBreak/>
        <w:t>za namene</w:t>
      </w:r>
      <w:r w:rsidR="00541FFA" w:rsidRPr="00541FFA">
        <w:rPr>
          <w:lang w:val="sl-SI"/>
        </w:rPr>
        <w:t xml:space="preserve"> rekonstrukcij</w:t>
      </w:r>
      <w:r w:rsidR="00541FFA">
        <w:rPr>
          <w:lang w:val="sl-SI"/>
        </w:rPr>
        <w:t>e</w:t>
      </w:r>
      <w:r w:rsidR="00541FFA" w:rsidRPr="00541FFA">
        <w:rPr>
          <w:lang w:val="sl-SI"/>
        </w:rPr>
        <w:t xml:space="preserve"> objekta most čez Krko v Brežicah in sanacij</w:t>
      </w:r>
      <w:r w:rsidR="00541FFA">
        <w:rPr>
          <w:lang w:val="sl-SI"/>
        </w:rPr>
        <w:t>e</w:t>
      </w:r>
      <w:r w:rsidR="00541FFA" w:rsidRPr="00541FFA">
        <w:rPr>
          <w:lang w:val="sl-SI"/>
        </w:rPr>
        <w:t xml:space="preserve"> objekta inundacija med Savo in Krko v Brežicah, pri katerih se upoštevajo </w:t>
      </w:r>
      <w:proofErr w:type="spellStart"/>
      <w:r w:rsidR="00541FFA" w:rsidRPr="00541FFA">
        <w:rPr>
          <w:lang w:val="sl-SI"/>
        </w:rPr>
        <w:t>okoljski</w:t>
      </w:r>
      <w:proofErr w:type="spellEnd"/>
      <w:r w:rsidR="00541FFA" w:rsidRPr="00541FFA">
        <w:rPr>
          <w:lang w:val="sl-SI"/>
        </w:rPr>
        <w:t xml:space="preserve"> vidiki</w:t>
      </w:r>
      <w:r w:rsidRPr="00AD7558">
        <w:rPr>
          <w:lang w:val="sl-SI"/>
        </w:rPr>
        <w:t xml:space="preserve">, po ponudbi izvajalca številka </w:t>
      </w:r>
      <w:r w:rsidRPr="00AD7558">
        <w:rPr>
          <w:i/>
          <w:color w:val="808080" w:themeColor="background1" w:themeShade="80"/>
          <w:lang w:val="sl-SI"/>
        </w:rPr>
        <w:t>(navedba številke in datuma ponudbe izbranega ponudnika)</w:t>
      </w:r>
      <w:r w:rsidRPr="00AD7558">
        <w:rPr>
          <w:lang w:val="sl-SI"/>
        </w:rPr>
        <w:t>.</w:t>
      </w:r>
    </w:p>
    <w:p w14:paraId="19349F23" w14:textId="77777777" w:rsidR="006C63FD" w:rsidRPr="00AD7558" w:rsidRDefault="006C63FD" w:rsidP="006C63FD">
      <w:pPr>
        <w:rPr>
          <w:lang w:val="sl-SI"/>
        </w:rPr>
      </w:pPr>
    </w:p>
    <w:p w14:paraId="12C9B156" w14:textId="77777777" w:rsidR="006C63FD" w:rsidRPr="00AD7558" w:rsidRDefault="006C63FD" w:rsidP="006C63FD">
      <w:pPr>
        <w:numPr>
          <w:ilvl w:val="0"/>
          <w:numId w:val="9"/>
        </w:numPr>
        <w:jc w:val="center"/>
        <w:rPr>
          <w:lang w:val="sl-SI"/>
        </w:rPr>
      </w:pPr>
      <w:r w:rsidRPr="00AD7558">
        <w:rPr>
          <w:lang w:val="sl-SI"/>
        </w:rPr>
        <w:t>člen</w:t>
      </w:r>
    </w:p>
    <w:p w14:paraId="5EA4E122" w14:textId="77777777" w:rsidR="006C63FD" w:rsidRPr="00AD7558" w:rsidRDefault="006C63FD" w:rsidP="006C63FD">
      <w:pPr>
        <w:rPr>
          <w:lang w:val="sl-SI"/>
        </w:rPr>
      </w:pPr>
      <w:r w:rsidRPr="00AD7558">
        <w:rPr>
          <w:lang w:val="sl-SI"/>
        </w:rPr>
        <w:t>Izvajalec bo vršil pogodbena dela v skladu in v obsegu z naslednjimi dokumenti:</w:t>
      </w:r>
    </w:p>
    <w:p w14:paraId="765DAFF9" w14:textId="77777777" w:rsidR="006C63FD" w:rsidRPr="00AD7558" w:rsidRDefault="006C63FD" w:rsidP="006C63FD">
      <w:pPr>
        <w:numPr>
          <w:ilvl w:val="0"/>
          <w:numId w:val="10"/>
        </w:numPr>
        <w:rPr>
          <w:lang w:val="sl-SI"/>
        </w:rPr>
      </w:pPr>
      <w:r w:rsidRPr="00AD7558">
        <w:rPr>
          <w:lang w:val="sl-SI"/>
        </w:rPr>
        <w:t xml:space="preserve">Ponudba izvajalca številka </w:t>
      </w:r>
      <w:r w:rsidRPr="00AD7558">
        <w:rPr>
          <w:i/>
          <w:color w:val="808080" w:themeColor="background1" w:themeShade="80"/>
          <w:lang w:val="sl-SI"/>
        </w:rPr>
        <w:t>(navedba številke in datuma ponudbe izbranega ponudnika)</w:t>
      </w:r>
      <w:r w:rsidRPr="00AD7558">
        <w:rPr>
          <w:lang w:val="sl-SI"/>
        </w:rPr>
        <w:t>;</w:t>
      </w:r>
    </w:p>
    <w:p w14:paraId="0334EB15" w14:textId="77777777" w:rsidR="006C63FD" w:rsidRPr="00AD7558" w:rsidRDefault="006C63FD" w:rsidP="006C63FD">
      <w:pPr>
        <w:numPr>
          <w:ilvl w:val="0"/>
          <w:numId w:val="10"/>
        </w:numPr>
        <w:rPr>
          <w:lang w:val="sl-SI"/>
        </w:rPr>
      </w:pPr>
      <w:r w:rsidRPr="00AD7558">
        <w:rPr>
          <w:lang w:val="sl-SI"/>
        </w:rPr>
        <w:t>Posebni pogoji pogodbe,</w:t>
      </w:r>
    </w:p>
    <w:p w14:paraId="202B2F6A" w14:textId="77777777" w:rsidR="006C63FD" w:rsidRPr="00AD7558" w:rsidRDefault="006C63FD" w:rsidP="006C63FD">
      <w:pPr>
        <w:numPr>
          <w:ilvl w:val="0"/>
          <w:numId w:val="10"/>
        </w:numPr>
        <w:rPr>
          <w:lang w:val="sl-SI"/>
        </w:rPr>
      </w:pPr>
      <w:r w:rsidRPr="00AD7558">
        <w:rPr>
          <w:lang w:val="sl-SI"/>
        </w:rPr>
        <w:t>Splošni pogoji pogodb za obratno opremo, projektiranje in graditev za elektrotehnično in strojno obratno opremo in za gradbena in inženirska dela, ki jih načrtuje izvajalec (FIDIC rumena knjiga)</w:t>
      </w:r>
    </w:p>
    <w:p w14:paraId="33C6C47C" w14:textId="74FD3DD8" w:rsidR="006C63FD" w:rsidRPr="00AD7558" w:rsidRDefault="006C63FD" w:rsidP="00FE1B73">
      <w:pPr>
        <w:pStyle w:val="Odstavekseznama"/>
        <w:numPr>
          <w:ilvl w:val="0"/>
          <w:numId w:val="10"/>
        </w:numPr>
        <w:ind w:left="714" w:hanging="357"/>
        <w:contextualSpacing w:val="0"/>
        <w:rPr>
          <w:lang w:val="sl-SI"/>
        </w:rPr>
      </w:pPr>
      <w:r w:rsidRPr="00AD7558">
        <w:rPr>
          <w:lang w:val="sl-SI"/>
        </w:rPr>
        <w:t xml:space="preserve">Osnovne tehnične zahteve številka </w:t>
      </w:r>
      <w:r w:rsidR="00FE1B73" w:rsidRPr="00AD7558">
        <w:rPr>
          <w:i/>
          <w:color w:val="808080" w:themeColor="background1" w:themeShade="80"/>
          <w:lang w:val="sl-SI"/>
        </w:rPr>
        <w:t>(navedba številke in datuma)</w:t>
      </w:r>
      <w:r w:rsidRPr="00AD7558">
        <w:rPr>
          <w:lang w:val="sl-SI"/>
        </w:rPr>
        <w:t>;</w:t>
      </w:r>
    </w:p>
    <w:p w14:paraId="323A7949" w14:textId="4C7C8B4B" w:rsidR="00FE1B73" w:rsidRPr="00AD7558" w:rsidRDefault="00FE1B73" w:rsidP="006C63FD">
      <w:pPr>
        <w:pStyle w:val="Odstavekseznama"/>
        <w:numPr>
          <w:ilvl w:val="0"/>
          <w:numId w:val="10"/>
        </w:numPr>
        <w:rPr>
          <w:lang w:val="sl-SI"/>
        </w:rPr>
      </w:pPr>
      <w:r w:rsidRPr="00AD7558">
        <w:rPr>
          <w:i/>
          <w:color w:val="808080" w:themeColor="background1" w:themeShade="80"/>
          <w:lang w:val="sl-SI"/>
        </w:rPr>
        <w:t>(navedba tehnične dokumentacije)</w:t>
      </w:r>
    </w:p>
    <w:p w14:paraId="6B6CA4C2" w14:textId="195EE776" w:rsidR="006C63FD" w:rsidRPr="00AD7558" w:rsidRDefault="006C63FD" w:rsidP="006C63FD">
      <w:pPr>
        <w:numPr>
          <w:ilvl w:val="0"/>
          <w:numId w:val="10"/>
        </w:numPr>
        <w:rPr>
          <w:lang w:val="sl-SI"/>
        </w:rPr>
      </w:pPr>
      <w:r w:rsidRPr="00AD7558">
        <w:rPr>
          <w:lang w:val="sl-SI"/>
        </w:rPr>
        <w:t xml:space="preserve">Razpisna dokumentacija naročnika številka </w:t>
      </w:r>
      <w:r w:rsidR="00FE1B73" w:rsidRPr="00AD7558">
        <w:rPr>
          <w:i/>
          <w:color w:val="808080" w:themeColor="background1" w:themeShade="80"/>
          <w:lang w:val="sl-SI"/>
        </w:rPr>
        <w:t>(navedba številke in datuma)</w:t>
      </w:r>
      <w:r w:rsidRPr="00AD7558">
        <w:rPr>
          <w:lang w:val="sl-SI"/>
        </w:rPr>
        <w:t>;</w:t>
      </w:r>
    </w:p>
    <w:p w14:paraId="41F98CE7" w14:textId="77777777" w:rsidR="006C63FD" w:rsidRPr="00AD7558" w:rsidRDefault="006C63FD" w:rsidP="006C63FD">
      <w:pPr>
        <w:rPr>
          <w:lang w:val="sl-SI"/>
        </w:rPr>
      </w:pPr>
      <w:r w:rsidRPr="00AD7558">
        <w:rPr>
          <w:lang w:val="sl-SI"/>
        </w:rPr>
        <w:t>Predmetni dokumenti so priloga in sestavni del te pogodbe.</w:t>
      </w:r>
    </w:p>
    <w:p w14:paraId="1D9F5F73" w14:textId="77777777" w:rsidR="006C63FD" w:rsidRPr="00AD7558" w:rsidRDefault="006C63FD" w:rsidP="006C63FD">
      <w:pPr>
        <w:rPr>
          <w:lang w:val="sl-SI"/>
        </w:rPr>
      </w:pPr>
    </w:p>
    <w:p w14:paraId="061D76FA" w14:textId="77777777" w:rsidR="006C63FD" w:rsidRPr="00AD7558" w:rsidRDefault="006C63FD" w:rsidP="006C63FD">
      <w:pPr>
        <w:numPr>
          <w:ilvl w:val="0"/>
          <w:numId w:val="8"/>
        </w:numPr>
        <w:rPr>
          <w:b/>
          <w:bCs/>
          <w:lang w:val="sl-SI"/>
        </w:rPr>
      </w:pPr>
      <w:r w:rsidRPr="00AD7558">
        <w:rPr>
          <w:b/>
          <w:bCs/>
          <w:lang w:val="sl-SI"/>
        </w:rPr>
        <w:t>POGODBENA CENA IN OBRAČUN DEL</w:t>
      </w:r>
    </w:p>
    <w:p w14:paraId="336A1124" w14:textId="77777777" w:rsidR="006C63FD" w:rsidRPr="00AD7558" w:rsidRDefault="006C63FD" w:rsidP="006C63FD">
      <w:pPr>
        <w:numPr>
          <w:ilvl w:val="0"/>
          <w:numId w:val="9"/>
        </w:numPr>
        <w:jc w:val="center"/>
        <w:rPr>
          <w:lang w:val="sl-SI"/>
        </w:rPr>
      </w:pPr>
      <w:r w:rsidRPr="00AD7558">
        <w:rPr>
          <w:lang w:val="sl-SI"/>
        </w:rPr>
        <w:t>člen</w:t>
      </w:r>
    </w:p>
    <w:p w14:paraId="07204E06" w14:textId="77777777" w:rsidR="006C63FD" w:rsidRPr="00AD7558" w:rsidRDefault="006C63FD" w:rsidP="006C63FD">
      <w:pPr>
        <w:rPr>
          <w:lang w:val="sl-SI"/>
        </w:rPr>
      </w:pPr>
      <w:r w:rsidRPr="00AD7558">
        <w:rPr>
          <w:lang w:val="sl-SI"/>
        </w:rPr>
        <w:t xml:space="preserve">Pogodbena cena za dela po tej pogodbi je določena na osnovi ponudbe izvajalca </w:t>
      </w:r>
      <w:r w:rsidRPr="00AD7558">
        <w:rPr>
          <w:i/>
          <w:color w:val="808080" w:themeColor="background1" w:themeShade="80"/>
          <w:lang w:val="sl-SI"/>
        </w:rPr>
        <w:t>(navedba številke in datuma ponudbe izbranega ponudnika)</w:t>
      </w:r>
      <w:r w:rsidRPr="00AD7558">
        <w:rPr>
          <w:lang w:val="sl-SI"/>
        </w:rPr>
        <w:t xml:space="preserve"> ter znaša v potrjeni in sprejeti predračunski vrednosti:</w:t>
      </w:r>
    </w:p>
    <w:p w14:paraId="7D5DFBA4" w14:textId="77777777" w:rsidR="006C63FD" w:rsidRPr="00AD7558" w:rsidRDefault="006C63FD" w:rsidP="006C63FD">
      <w:pPr>
        <w:rPr>
          <w:lang w:val="sl-SI"/>
        </w:rPr>
      </w:pPr>
      <w:r w:rsidRPr="00AD7558">
        <w:rPr>
          <w:i/>
          <w:color w:val="808080" w:themeColor="background1" w:themeShade="80"/>
          <w:lang w:val="sl-SI"/>
        </w:rPr>
        <w:t xml:space="preserve">(navedba ponudbene cene brez DDV) </w:t>
      </w:r>
      <w:r w:rsidRPr="00AD7558">
        <w:rPr>
          <w:i/>
          <w:color w:val="808080" w:themeColor="background1" w:themeShade="80"/>
          <w:lang w:val="sl-SI"/>
        </w:rPr>
        <w:tab/>
      </w:r>
      <w:r w:rsidRPr="00AD7558">
        <w:rPr>
          <w:lang w:val="sl-SI"/>
        </w:rPr>
        <w:tab/>
        <w:t>EUR brez DDV</w:t>
      </w:r>
    </w:p>
    <w:p w14:paraId="198BBD03" w14:textId="77777777" w:rsidR="006C63FD" w:rsidRPr="00AD7558" w:rsidRDefault="006C63FD" w:rsidP="006C63FD">
      <w:pPr>
        <w:rPr>
          <w:lang w:val="sl-SI"/>
        </w:rPr>
      </w:pPr>
      <w:r w:rsidRPr="00AD7558">
        <w:rPr>
          <w:i/>
          <w:color w:val="808080" w:themeColor="background1" w:themeShade="80"/>
          <w:lang w:val="sl-SI"/>
        </w:rPr>
        <w:t xml:space="preserve">(navedba DDV) </w:t>
      </w:r>
      <w:r w:rsidRPr="00AD7558">
        <w:rPr>
          <w:i/>
          <w:color w:val="808080" w:themeColor="background1" w:themeShade="80"/>
          <w:lang w:val="sl-SI"/>
        </w:rPr>
        <w:tab/>
      </w:r>
      <w:r w:rsidRPr="00AD7558">
        <w:rPr>
          <w:lang w:val="sl-SI"/>
        </w:rPr>
        <w:tab/>
      </w:r>
      <w:r w:rsidRPr="00AD7558">
        <w:rPr>
          <w:lang w:val="sl-SI"/>
        </w:rPr>
        <w:tab/>
      </w:r>
      <w:r w:rsidRPr="00AD7558">
        <w:rPr>
          <w:lang w:val="sl-SI"/>
        </w:rPr>
        <w:tab/>
      </w:r>
      <w:r w:rsidRPr="00AD7558">
        <w:rPr>
          <w:lang w:val="sl-SI"/>
        </w:rPr>
        <w:tab/>
        <w:t>Davek na dodano vrednost (DDV) v EUR</w:t>
      </w:r>
    </w:p>
    <w:p w14:paraId="20DEEE70" w14:textId="77777777" w:rsidR="006C63FD" w:rsidRPr="00AD7558" w:rsidRDefault="006C63FD" w:rsidP="006C63FD">
      <w:pPr>
        <w:rPr>
          <w:lang w:val="sl-SI"/>
        </w:rPr>
      </w:pPr>
      <w:r w:rsidRPr="00AD7558">
        <w:rPr>
          <w:i/>
          <w:color w:val="808080" w:themeColor="background1" w:themeShade="80"/>
          <w:lang w:val="sl-SI"/>
        </w:rPr>
        <w:t xml:space="preserve">(navedba ponudbene cene z DDV) </w:t>
      </w:r>
      <w:r w:rsidRPr="00AD7558">
        <w:rPr>
          <w:i/>
          <w:color w:val="808080" w:themeColor="background1" w:themeShade="80"/>
          <w:lang w:val="sl-SI"/>
        </w:rPr>
        <w:tab/>
      </w:r>
      <w:r w:rsidRPr="00AD7558">
        <w:rPr>
          <w:i/>
          <w:color w:val="808080" w:themeColor="background1" w:themeShade="80"/>
          <w:lang w:val="sl-SI"/>
        </w:rPr>
        <w:tab/>
      </w:r>
      <w:r w:rsidRPr="00AD7558">
        <w:rPr>
          <w:lang w:val="sl-SI"/>
        </w:rPr>
        <w:t>Pogodbena vrednost vključno z DDV v EUR</w:t>
      </w:r>
    </w:p>
    <w:p w14:paraId="236E0A11" w14:textId="77777777" w:rsidR="006C63FD" w:rsidRPr="00AD7558" w:rsidRDefault="006C63FD" w:rsidP="006C63FD">
      <w:pPr>
        <w:rPr>
          <w:lang w:val="sl-SI"/>
        </w:rPr>
      </w:pPr>
      <w:r w:rsidRPr="00AD7558">
        <w:rPr>
          <w:lang w:val="sl-SI"/>
        </w:rPr>
        <w:t xml:space="preserve">z besedo: </w:t>
      </w:r>
      <w:r w:rsidRPr="00AD7558">
        <w:rPr>
          <w:i/>
          <w:color w:val="808080" w:themeColor="background1" w:themeShade="80"/>
          <w:lang w:val="sl-SI"/>
        </w:rPr>
        <w:t>(navedba ponudbene cene z besedo)</w:t>
      </w:r>
      <w:r w:rsidRPr="00AD7558">
        <w:rPr>
          <w:color w:val="808080" w:themeColor="background1" w:themeShade="80"/>
          <w:lang w:val="sl-SI"/>
        </w:rPr>
        <w:t xml:space="preserve"> </w:t>
      </w:r>
      <w:r w:rsidRPr="00AD7558">
        <w:rPr>
          <w:lang w:val="sl-SI"/>
        </w:rPr>
        <w:t>Evrov</w:t>
      </w:r>
    </w:p>
    <w:p w14:paraId="4F84FDAD" w14:textId="77777777" w:rsidR="006C63FD" w:rsidRPr="00AD7558" w:rsidRDefault="006C63FD" w:rsidP="006C63FD">
      <w:pPr>
        <w:rPr>
          <w:lang w:val="sl-SI"/>
        </w:rPr>
      </w:pPr>
    </w:p>
    <w:p w14:paraId="3C04A4F9" w14:textId="77777777" w:rsidR="006C63FD" w:rsidRPr="00AD7558" w:rsidRDefault="006C63FD" w:rsidP="006C63FD">
      <w:pPr>
        <w:numPr>
          <w:ilvl w:val="0"/>
          <w:numId w:val="8"/>
        </w:numPr>
        <w:rPr>
          <w:b/>
          <w:bCs/>
          <w:lang w:val="sl-SI"/>
        </w:rPr>
      </w:pPr>
      <w:r w:rsidRPr="00AD7558">
        <w:rPr>
          <w:b/>
          <w:bCs/>
          <w:lang w:val="sl-SI"/>
        </w:rPr>
        <w:t xml:space="preserve">PODIZVAJALCI </w:t>
      </w:r>
    </w:p>
    <w:p w14:paraId="1939B71B" w14:textId="77777777" w:rsidR="006C63FD" w:rsidRPr="00AD7558" w:rsidRDefault="006C63FD" w:rsidP="006C63FD">
      <w:pPr>
        <w:numPr>
          <w:ilvl w:val="0"/>
          <w:numId w:val="9"/>
        </w:numPr>
        <w:jc w:val="center"/>
        <w:rPr>
          <w:lang w:val="sl-SI"/>
        </w:rPr>
      </w:pPr>
      <w:r w:rsidRPr="00AD7558">
        <w:rPr>
          <w:lang w:val="sl-SI"/>
        </w:rPr>
        <w:t>člen</w:t>
      </w:r>
    </w:p>
    <w:p w14:paraId="563247B2" w14:textId="77777777" w:rsidR="006C63FD" w:rsidRPr="00AD7558" w:rsidRDefault="006C63FD" w:rsidP="006C63FD">
      <w:pPr>
        <w:jc w:val="both"/>
        <w:rPr>
          <w:lang w:val="sl-SI"/>
        </w:rPr>
      </w:pPr>
      <w:r w:rsidRPr="00AD7558">
        <w:rPr>
          <w:lang w:val="sl-SI"/>
        </w:rPr>
        <w:t xml:space="preserve">Podatki o podizvajalcih: </w:t>
      </w:r>
    </w:p>
    <w:p w14:paraId="61F55D0A" w14:textId="77777777" w:rsidR="006C63FD" w:rsidRPr="00AD7558" w:rsidRDefault="006C63FD" w:rsidP="006C63FD">
      <w:pPr>
        <w:jc w:val="both"/>
        <w:rPr>
          <w:i/>
          <w:color w:val="808080" w:themeColor="background1" w:themeShade="80"/>
          <w:lang w:val="sl-SI"/>
        </w:rPr>
      </w:pPr>
      <w:r w:rsidRPr="00AD7558">
        <w:rPr>
          <w:i/>
          <w:color w:val="808080" w:themeColor="background1" w:themeShade="80"/>
          <w:lang w:val="sl-SI"/>
        </w:rPr>
        <w:t xml:space="preserve">(navedba podatkov o podizvajalcu in sicer: podatki o podizvajalcu (naziv, polni naslov, matična številka, davčna številka in transakcijski račun); vsaka vrsta del, ki jih bo izvedel, in vsaka vrsta blaga, ki ga bo dobavil podizvajalec; predmet, količina, vrednost, kraj in rok izvedbe teh del.) </w:t>
      </w:r>
    </w:p>
    <w:p w14:paraId="34D6FE44" w14:textId="77777777" w:rsidR="00FE1B73" w:rsidRPr="00AD7558" w:rsidRDefault="00FE1B73" w:rsidP="00FE1B73">
      <w:pPr>
        <w:jc w:val="both"/>
        <w:rPr>
          <w:lang w:val="sl-SI"/>
        </w:rPr>
      </w:pPr>
      <w:r w:rsidRPr="00AD7558">
        <w:rPr>
          <w:lang w:val="sl-SI"/>
        </w:rPr>
        <w:t xml:space="preserve">Izvajalec mora za vsakega podizvajalca predložiti </w:t>
      </w:r>
      <w:proofErr w:type="spellStart"/>
      <w:r w:rsidRPr="00AD7558">
        <w:rPr>
          <w:lang w:val="sl-SI"/>
        </w:rPr>
        <w:t>podizvajalsko</w:t>
      </w:r>
      <w:proofErr w:type="spellEnd"/>
      <w:r w:rsidRPr="00AD7558">
        <w:rPr>
          <w:lang w:val="sl-SI"/>
        </w:rPr>
        <w:t xml:space="preserve"> pogodbo, iz katere bo nedvoumno razvidno sledeče: </w:t>
      </w:r>
    </w:p>
    <w:p w14:paraId="36E542D5" w14:textId="77777777" w:rsidR="00FE1B73" w:rsidRPr="00AD7558" w:rsidRDefault="00FE1B73" w:rsidP="003D4345">
      <w:pPr>
        <w:numPr>
          <w:ilvl w:val="0"/>
          <w:numId w:val="11"/>
        </w:numPr>
        <w:spacing w:after="0"/>
        <w:jc w:val="both"/>
        <w:rPr>
          <w:lang w:val="sl-SI"/>
        </w:rPr>
      </w:pPr>
      <w:r w:rsidRPr="00AD7558">
        <w:rPr>
          <w:lang w:val="sl-SI"/>
        </w:rPr>
        <w:t>del javnega naročila, ki ga pri predmetu javnega naročila prevzema podizvajalec,</w:t>
      </w:r>
    </w:p>
    <w:p w14:paraId="1441ADD6" w14:textId="77777777" w:rsidR="00FE1B73" w:rsidRPr="00AD7558" w:rsidRDefault="00FE1B73" w:rsidP="003D4345">
      <w:pPr>
        <w:numPr>
          <w:ilvl w:val="0"/>
          <w:numId w:val="11"/>
        </w:numPr>
        <w:spacing w:after="0"/>
        <w:jc w:val="both"/>
        <w:rPr>
          <w:lang w:val="sl-SI"/>
        </w:rPr>
      </w:pPr>
      <w:r w:rsidRPr="00AD7558">
        <w:rPr>
          <w:lang w:val="sl-SI"/>
        </w:rPr>
        <w:t>del javnega naročila, ki ga pri predmetu javnega naročila prevzema glavni izvajalec,</w:t>
      </w:r>
    </w:p>
    <w:p w14:paraId="36B6B705" w14:textId="77777777" w:rsidR="00FE1B73" w:rsidRPr="00AD7558" w:rsidRDefault="00FE1B73" w:rsidP="003D4345">
      <w:pPr>
        <w:numPr>
          <w:ilvl w:val="0"/>
          <w:numId w:val="11"/>
        </w:numPr>
        <w:spacing w:after="0"/>
        <w:jc w:val="both"/>
        <w:rPr>
          <w:lang w:val="sl-SI"/>
        </w:rPr>
      </w:pPr>
      <w:r w:rsidRPr="00AD7558">
        <w:rPr>
          <w:lang w:val="sl-SI"/>
        </w:rPr>
        <w:lastRenderedPageBreak/>
        <w:t>izjava, da so vsi podizvajalci seznanjeni s plačilnimi pogoji iz te pogodbe,</w:t>
      </w:r>
    </w:p>
    <w:p w14:paraId="1A981136" w14:textId="77777777" w:rsidR="00FE1B73" w:rsidRPr="00AD7558" w:rsidRDefault="00FE1B73" w:rsidP="003D4345">
      <w:pPr>
        <w:numPr>
          <w:ilvl w:val="0"/>
          <w:numId w:val="11"/>
        </w:numPr>
        <w:spacing w:after="0"/>
        <w:jc w:val="both"/>
        <w:rPr>
          <w:lang w:val="sl-SI"/>
        </w:rPr>
      </w:pPr>
      <w:r w:rsidRPr="00AD7558">
        <w:rPr>
          <w:lang w:val="sl-SI"/>
        </w:rPr>
        <w:t>morebitno soglasje podizvajalca, na podlagi katerega naročnik namesto ponudnika poravna podizvajalčevo terjatev do izvajalca,</w:t>
      </w:r>
    </w:p>
    <w:p w14:paraId="56D908A7" w14:textId="77777777" w:rsidR="00FE1B73" w:rsidRPr="00AD7558" w:rsidRDefault="00FE1B73" w:rsidP="003D4345">
      <w:pPr>
        <w:numPr>
          <w:ilvl w:val="0"/>
          <w:numId w:val="11"/>
        </w:numPr>
        <w:jc w:val="both"/>
        <w:rPr>
          <w:lang w:val="sl-SI"/>
        </w:rPr>
      </w:pPr>
      <w:r w:rsidRPr="00AD7558">
        <w:rPr>
          <w:lang w:val="sl-SI"/>
        </w:rPr>
        <w:t>in ostale morebiti potrebne vsebine iz veljavne zakonodaje, ki ureja javno naročanje.</w:t>
      </w:r>
    </w:p>
    <w:p w14:paraId="5F2DC5CF" w14:textId="77777777" w:rsidR="00FE1B73" w:rsidRPr="00AD7558" w:rsidRDefault="00FE1B73" w:rsidP="00FE1B73">
      <w:pPr>
        <w:jc w:val="both"/>
        <w:rPr>
          <w:lang w:val="sl-SI"/>
        </w:rPr>
      </w:pPr>
      <w:r w:rsidRPr="00AD7558">
        <w:rPr>
          <w:lang w:val="sl-SI"/>
        </w:rPr>
        <w:t xml:space="preserve">V kolikor podizvajalec zahteva neposredno plačilo je izvajalec dolžan naročniku predložiti soglasje podizvajalcev, na podlagi katerega naročnik namesto glavnega izvajalca poravna podizvajalčevo terjatev do glavnega izvajalca. </w:t>
      </w:r>
    </w:p>
    <w:p w14:paraId="7A0A798D" w14:textId="77777777" w:rsidR="00FE1B73" w:rsidRPr="00AD7558" w:rsidRDefault="00FE1B73" w:rsidP="00FE1B73">
      <w:pPr>
        <w:jc w:val="both"/>
        <w:rPr>
          <w:lang w:val="sl-SI"/>
        </w:rPr>
      </w:pPr>
      <w:r w:rsidRPr="00AD7558">
        <w:rPr>
          <w:lang w:val="sl-SI"/>
        </w:rPr>
        <w:t xml:space="preserve">Izvajalec s podpisom te pogodbe daje naročniku pooblastilo, da izvedbo del, pri katerih so vključeni podizvajalci, naročnik plača neposredno tem podizvajalcem. </w:t>
      </w:r>
    </w:p>
    <w:p w14:paraId="7EE610E0" w14:textId="77777777" w:rsidR="00FE1B73" w:rsidRPr="00AD7558" w:rsidRDefault="00FE1B73" w:rsidP="00FE1B73">
      <w:pPr>
        <w:jc w:val="both"/>
        <w:rPr>
          <w:lang w:val="sl-SI"/>
        </w:rPr>
      </w:pPr>
      <w:r w:rsidRPr="00AD7558">
        <w:rPr>
          <w:lang w:val="sl-SI"/>
        </w:rPr>
        <w:t>Morebitna neposredna plačila podizvajalcem se izvedejo v rokih in na enak način kot velja za plačila izvajalcu, ter skladno z določili zakona, ki ureja javno naročanje.</w:t>
      </w:r>
    </w:p>
    <w:p w14:paraId="5B226EEA" w14:textId="77777777" w:rsidR="00FE1B73" w:rsidRPr="00AD7558" w:rsidRDefault="00FE1B73" w:rsidP="00FE1B73">
      <w:pPr>
        <w:jc w:val="both"/>
        <w:rPr>
          <w:lang w:val="sl-SI"/>
        </w:rPr>
      </w:pPr>
      <w:r w:rsidRPr="00AD7558">
        <w:rPr>
          <w:lang w:val="sl-SI"/>
        </w:rPr>
        <w:t>V primeru neposrednih plačil podizvajalcem mora izvajalec svojemu računu oziroma situaciji obvezno priložiti račune oziroma situacije svojih podizvajalcev, ki jih je predhodno potrdil izvajalec.</w:t>
      </w:r>
    </w:p>
    <w:p w14:paraId="5305E57E" w14:textId="77777777" w:rsidR="00FE1B73" w:rsidRPr="00AD7558" w:rsidRDefault="00FE1B73" w:rsidP="00FE1B73">
      <w:pPr>
        <w:jc w:val="both"/>
        <w:rPr>
          <w:lang w:val="sl-SI"/>
        </w:rPr>
      </w:pPr>
      <w:r w:rsidRPr="00AD7558">
        <w:rPr>
          <w:lang w:val="sl-SI"/>
        </w:rPr>
        <w:t>Izvajalec mora pred zamenjavo podizvajalca pridobiti pisno soglasje naročnika.</w:t>
      </w:r>
    </w:p>
    <w:p w14:paraId="2441EE7D" w14:textId="77777777" w:rsidR="00FE1B73" w:rsidRPr="00AD7558" w:rsidRDefault="00FE1B73" w:rsidP="00FE1B73">
      <w:pPr>
        <w:jc w:val="both"/>
        <w:rPr>
          <w:lang w:val="sl-SI"/>
        </w:rPr>
      </w:pPr>
      <w:r w:rsidRPr="00AD7558">
        <w:rPr>
          <w:lang w:val="sl-SI"/>
        </w:rPr>
        <w:t>Če se po sklenitvi predmetne pogodbe zamenja podizvajalec ali če izvajalec sklene pogodbo z novim podizvajalcem, mora izvajalec naročniku v 5 dneh po spremembi predložiti:</w:t>
      </w:r>
    </w:p>
    <w:p w14:paraId="1066F17A" w14:textId="77777777" w:rsidR="00FE1B73" w:rsidRPr="00AD7558" w:rsidRDefault="00FE1B73" w:rsidP="003D4345">
      <w:pPr>
        <w:numPr>
          <w:ilvl w:val="0"/>
          <w:numId w:val="12"/>
        </w:numPr>
        <w:spacing w:after="0"/>
        <w:jc w:val="both"/>
        <w:rPr>
          <w:lang w:val="sl-SI"/>
        </w:rPr>
      </w:pPr>
      <w:r w:rsidRPr="00AD7558">
        <w:rPr>
          <w:lang w:val="sl-SI"/>
        </w:rPr>
        <w:t>svojo izjavo, da je poravnal vse nesporne obveznosti prvotnemu podizvajalcu, če je bil le-ta zamenjan,</w:t>
      </w:r>
    </w:p>
    <w:p w14:paraId="584A9469" w14:textId="77777777" w:rsidR="00FE1B73" w:rsidRPr="00AD7558" w:rsidRDefault="00FE1B73" w:rsidP="003D4345">
      <w:pPr>
        <w:pStyle w:val="Odstavekseznama"/>
        <w:numPr>
          <w:ilvl w:val="0"/>
          <w:numId w:val="12"/>
        </w:numPr>
        <w:rPr>
          <w:lang w:val="sl-SI"/>
        </w:rPr>
      </w:pPr>
      <w:r w:rsidRPr="00AD7558">
        <w:rPr>
          <w:lang w:val="sl-SI"/>
        </w:rPr>
        <w:t>dokazilo, da novi podizvajalec izpolnjuje vse pogoje za podizvajalce iz razpisne dokumentacije,</w:t>
      </w:r>
    </w:p>
    <w:p w14:paraId="402C57BC" w14:textId="77777777" w:rsidR="00FE1B73" w:rsidRPr="00AD7558" w:rsidRDefault="00FE1B73" w:rsidP="003D4345">
      <w:pPr>
        <w:numPr>
          <w:ilvl w:val="0"/>
          <w:numId w:val="12"/>
        </w:numPr>
        <w:spacing w:after="0"/>
        <w:jc w:val="both"/>
        <w:rPr>
          <w:lang w:val="sl-SI"/>
        </w:rPr>
      </w:pPr>
      <w:r w:rsidRPr="00AD7558">
        <w:rPr>
          <w:lang w:val="sl-SI"/>
        </w:rPr>
        <w:t>morebitno pooblastilo za plačilo opravljenih in prevzetih del oziroma dobav neposredno novemu podizvajalcu in</w:t>
      </w:r>
    </w:p>
    <w:p w14:paraId="002EAE1A" w14:textId="77777777" w:rsidR="00FE1B73" w:rsidRPr="00AD7558" w:rsidRDefault="00FE1B73" w:rsidP="003D4345">
      <w:pPr>
        <w:numPr>
          <w:ilvl w:val="0"/>
          <w:numId w:val="12"/>
        </w:numPr>
        <w:jc w:val="both"/>
        <w:rPr>
          <w:lang w:val="sl-SI"/>
        </w:rPr>
      </w:pPr>
      <w:r w:rsidRPr="00AD7558">
        <w:rPr>
          <w:lang w:val="sl-SI"/>
        </w:rPr>
        <w:t>morebitno soglasje novega podizvajalca k neposrednemu plačilu.</w:t>
      </w:r>
    </w:p>
    <w:p w14:paraId="19D9D704" w14:textId="77777777" w:rsidR="00FE1B73" w:rsidRPr="00AD7558" w:rsidRDefault="00FE1B73" w:rsidP="00FE1B73">
      <w:pPr>
        <w:jc w:val="both"/>
        <w:rPr>
          <w:bCs/>
          <w:lang w:val="sl-SI"/>
        </w:rPr>
      </w:pPr>
      <w:r w:rsidRPr="00AD7558">
        <w:rPr>
          <w:bCs/>
          <w:lang w:val="sl-SI"/>
        </w:rPr>
        <w:t>Naročnik mora o predlogu za zamenjavo podizvajalca odločiti in pisno seznaniti izvajalca v desetih dneh prejema popolne vloge, sicer se šteje, da je predlaganega podizvajalca zavrnil.</w:t>
      </w:r>
    </w:p>
    <w:p w14:paraId="551A7771" w14:textId="77777777" w:rsidR="00FE1B73" w:rsidRPr="00AD7558" w:rsidRDefault="00FE1B73" w:rsidP="00FE1B73">
      <w:pPr>
        <w:jc w:val="both"/>
        <w:rPr>
          <w:bCs/>
          <w:lang w:val="sl-SI"/>
        </w:rPr>
      </w:pPr>
      <w:r w:rsidRPr="00AD7558">
        <w:rPr>
          <w:bCs/>
          <w:lang w:val="sl-SI"/>
        </w:rPr>
        <w:t>V kolikor podizvajalci ne bodo plačani v okviru instituta neposrednih plačil, mora izvajalec najpozneje v 60 dneh od plačila končnega računa oziroma situacije naročniku poslati svojo pisno izjavo in pisno izjavo podizvajalca, da je podizvajalec prejel plačilo za izvedene gradnje ali storitve oziroma dobavljeno blago, neposredno povezano s predmetom te pogodbe.</w:t>
      </w:r>
    </w:p>
    <w:p w14:paraId="615C177E" w14:textId="77777777" w:rsidR="006C63FD" w:rsidRPr="00AD7558" w:rsidRDefault="006C63FD" w:rsidP="006C63FD">
      <w:pPr>
        <w:rPr>
          <w:b/>
          <w:bCs/>
          <w:lang w:val="sl-SI"/>
        </w:rPr>
      </w:pPr>
    </w:p>
    <w:p w14:paraId="24FE3483" w14:textId="77777777" w:rsidR="006C63FD" w:rsidRPr="00AD7558" w:rsidRDefault="006C63FD" w:rsidP="006C63FD">
      <w:pPr>
        <w:numPr>
          <w:ilvl w:val="0"/>
          <w:numId w:val="8"/>
        </w:numPr>
        <w:rPr>
          <w:b/>
          <w:bCs/>
          <w:lang w:val="sl-SI"/>
        </w:rPr>
      </w:pPr>
      <w:r w:rsidRPr="00AD7558">
        <w:rPr>
          <w:b/>
          <w:bCs/>
          <w:lang w:val="sl-SI"/>
        </w:rPr>
        <w:t>UREDBA O ZELENEM JAVNEM NAROČANJU</w:t>
      </w:r>
    </w:p>
    <w:p w14:paraId="4731431B" w14:textId="77777777" w:rsidR="006C63FD" w:rsidRPr="00AD7558" w:rsidRDefault="006C63FD" w:rsidP="006C63FD">
      <w:pPr>
        <w:numPr>
          <w:ilvl w:val="0"/>
          <w:numId w:val="9"/>
        </w:numPr>
        <w:jc w:val="center"/>
        <w:rPr>
          <w:lang w:val="sl-SI"/>
        </w:rPr>
      </w:pPr>
      <w:r w:rsidRPr="00AD7558">
        <w:rPr>
          <w:lang w:val="sl-SI"/>
        </w:rPr>
        <w:t>člen</w:t>
      </w:r>
    </w:p>
    <w:p w14:paraId="47E84185" w14:textId="440DCCC1" w:rsidR="006C63FD" w:rsidRPr="00AD7558" w:rsidRDefault="006C63FD" w:rsidP="006C63FD">
      <w:pPr>
        <w:jc w:val="both"/>
        <w:rPr>
          <w:lang w:val="sl-SI"/>
        </w:rPr>
      </w:pPr>
      <w:r w:rsidRPr="00AD7558">
        <w:rPr>
          <w:lang w:val="sl-SI"/>
        </w:rPr>
        <w:t xml:space="preserve">Vezano na izvrševanje določb </w:t>
      </w:r>
      <w:r w:rsidR="008B64D2" w:rsidRPr="008B64D2">
        <w:rPr>
          <w:lang w:val="sl-SI"/>
        </w:rPr>
        <w:t xml:space="preserve">Uredba o zelenem javnem naročanju (Uradni list RS, št. 51/17 in 64/19) </w:t>
      </w:r>
      <w:r w:rsidRPr="00AD7558">
        <w:rPr>
          <w:lang w:val="sl-SI"/>
        </w:rPr>
        <w:t xml:space="preserve"> se izvajalec zavezuje, da bo v obsegu kot je to skladno s predmetom te pogodbe:</w:t>
      </w:r>
    </w:p>
    <w:p w14:paraId="63725B95" w14:textId="4FB6E959" w:rsidR="00D612C6" w:rsidRPr="00AD7558" w:rsidRDefault="00D612C6" w:rsidP="00D612C6">
      <w:pPr>
        <w:jc w:val="both"/>
        <w:rPr>
          <w:i/>
          <w:color w:val="808080" w:themeColor="background1" w:themeShade="80"/>
          <w:lang w:val="sl-SI"/>
        </w:rPr>
      </w:pPr>
      <w:r>
        <w:rPr>
          <w:i/>
          <w:color w:val="808080" w:themeColor="background1" w:themeShade="80"/>
          <w:lang w:val="sl-SI"/>
        </w:rPr>
        <w:t>(</w:t>
      </w:r>
      <w:r w:rsidRPr="00AD7558">
        <w:rPr>
          <w:i/>
          <w:color w:val="808080" w:themeColor="background1" w:themeShade="80"/>
          <w:lang w:val="sl-SI"/>
        </w:rPr>
        <w:t xml:space="preserve">navedba podatkov </w:t>
      </w:r>
      <w:r>
        <w:rPr>
          <w:i/>
          <w:color w:val="808080" w:themeColor="background1" w:themeShade="80"/>
          <w:lang w:val="sl-SI"/>
        </w:rPr>
        <w:t>skladno s končnim predmetom javnega naročila)</w:t>
      </w:r>
      <w:r w:rsidRPr="00AD7558">
        <w:rPr>
          <w:i/>
          <w:color w:val="808080" w:themeColor="background1" w:themeShade="80"/>
          <w:lang w:val="sl-SI"/>
        </w:rPr>
        <w:t xml:space="preserve"> </w:t>
      </w:r>
    </w:p>
    <w:p w14:paraId="6BEB4B34" w14:textId="77777777" w:rsidR="006C63FD" w:rsidRPr="00AD7558" w:rsidRDefault="006C63FD" w:rsidP="006C63FD">
      <w:pPr>
        <w:rPr>
          <w:lang w:val="sl-SI"/>
        </w:rPr>
      </w:pPr>
      <w:r w:rsidRPr="00AD7558">
        <w:rPr>
          <w:lang w:val="sl-SI"/>
        </w:rPr>
        <w:t>V primeru, da izvajalec ne izpolnjuje pogodbenih obveznosti na način, predviden v pogodbi o izvedbi javnega naročila, lahko začne naročnik ustrezne postopke za njeno prekinitev.</w:t>
      </w:r>
    </w:p>
    <w:p w14:paraId="62B228E5" w14:textId="6074D2D1" w:rsidR="006C63FD" w:rsidRDefault="006C63FD" w:rsidP="006C63FD">
      <w:pPr>
        <w:rPr>
          <w:lang w:val="sl-SI"/>
        </w:rPr>
      </w:pPr>
    </w:p>
    <w:p w14:paraId="7CC8796F" w14:textId="31E78B8A" w:rsidR="008B64D2" w:rsidRDefault="008B64D2" w:rsidP="006C63FD">
      <w:pPr>
        <w:rPr>
          <w:lang w:val="sl-SI"/>
        </w:rPr>
      </w:pPr>
    </w:p>
    <w:p w14:paraId="1AE0FC7C" w14:textId="77777777" w:rsidR="008B64D2" w:rsidRPr="00AD7558" w:rsidRDefault="008B64D2" w:rsidP="006C63FD">
      <w:pPr>
        <w:rPr>
          <w:lang w:val="sl-SI"/>
        </w:rPr>
      </w:pPr>
    </w:p>
    <w:p w14:paraId="67D7BBB8" w14:textId="77777777" w:rsidR="006C63FD" w:rsidRPr="00AD7558" w:rsidRDefault="006C63FD" w:rsidP="006C63FD">
      <w:pPr>
        <w:numPr>
          <w:ilvl w:val="0"/>
          <w:numId w:val="8"/>
        </w:numPr>
        <w:rPr>
          <w:b/>
          <w:bCs/>
          <w:lang w:val="sl-SI"/>
        </w:rPr>
      </w:pPr>
      <w:r w:rsidRPr="00AD7558">
        <w:rPr>
          <w:b/>
          <w:bCs/>
          <w:lang w:val="sl-SI"/>
        </w:rPr>
        <w:t>STROKOVNI NADZOR</w:t>
      </w:r>
    </w:p>
    <w:p w14:paraId="5A497C93" w14:textId="77777777" w:rsidR="006C63FD" w:rsidRPr="00AD7558" w:rsidRDefault="006C63FD" w:rsidP="006C63FD">
      <w:pPr>
        <w:numPr>
          <w:ilvl w:val="0"/>
          <w:numId w:val="9"/>
        </w:numPr>
        <w:jc w:val="center"/>
        <w:rPr>
          <w:lang w:val="sl-SI"/>
        </w:rPr>
      </w:pPr>
      <w:r w:rsidRPr="00AD7558">
        <w:rPr>
          <w:lang w:val="sl-SI"/>
        </w:rPr>
        <w:t>člen</w:t>
      </w:r>
    </w:p>
    <w:p w14:paraId="503D0179" w14:textId="77777777" w:rsidR="006C63FD" w:rsidRPr="00AD7558" w:rsidRDefault="006C63FD" w:rsidP="006C63FD">
      <w:pPr>
        <w:jc w:val="both"/>
        <w:rPr>
          <w:lang w:val="sl-SI"/>
        </w:rPr>
      </w:pPr>
      <w:r w:rsidRPr="00AD7558">
        <w:rPr>
          <w:lang w:val="sl-SI"/>
        </w:rPr>
        <w:t xml:space="preserve">Naročnik imenuje za inženirja (nadzorni organ) </w:t>
      </w:r>
      <w:r w:rsidRPr="00AD7558">
        <w:rPr>
          <w:i/>
          <w:color w:val="808080" w:themeColor="background1" w:themeShade="80"/>
          <w:lang w:val="sl-SI"/>
        </w:rPr>
        <w:t>(navedba nadzornika)</w:t>
      </w:r>
      <w:r w:rsidRPr="00AD7558">
        <w:rPr>
          <w:lang w:val="sl-SI"/>
        </w:rPr>
        <w:t>.</w:t>
      </w:r>
    </w:p>
    <w:p w14:paraId="4F6E5247" w14:textId="77777777" w:rsidR="006C63FD" w:rsidRPr="00AD7558" w:rsidRDefault="006C63FD" w:rsidP="006C63FD">
      <w:pPr>
        <w:jc w:val="both"/>
        <w:rPr>
          <w:lang w:val="sl-SI"/>
        </w:rPr>
      </w:pPr>
      <w:r w:rsidRPr="00AD7558">
        <w:rPr>
          <w:lang w:val="sl-SI"/>
        </w:rPr>
        <w:t xml:space="preserve">Za koordinacijo vseh del se imenuje </w:t>
      </w:r>
      <w:r w:rsidRPr="00AD7558">
        <w:rPr>
          <w:i/>
          <w:color w:val="808080" w:themeColor="background1" w:themeShade="80"/>
          <w:lang w:val="sl-SI"/>
        </w:rPr>
        <w:t>(navedba koordinatorja)</w:t>
      </w:r>
      <w:r w:rsidRPr="00AD7558">
        <w:rPr>
          <w:lang w:val="sl-SI"/>
        </w:rPr>
        <w:t>.</w:t>
      </w:r>
    </w:p>
    <w:p w14:paraId="56574708" w14:textId="77777777" w:rsidR="006C63FD" w:rsidRPr="00AD7558" w:rsidRDefault="006C63FD" w:rsidP="006C63FD">
      <w:pPr>
        <w:jc w:val="both"/>
        <w:rPr>
          <w:lang w:val="sl-SI"/>
        </w:rPr>
      </w:pPr>
      <w:r w:rsidRPr="00AD7558">
        <w:rPr>
          <w:lang w:val="sl-SI"/>
        </w:rPr>
        <w:t xml:space="preserve">Za naročnikovega pooblaščenca se imenuje </w:t>
      </w:r>
      <w:r w:rsidRPr="00AD7558">
        <w:rPr>
          <w:i/>
          <w:color w:val="808080" w:themeColor="background1" w:themeShade="80"/>
          <w:lang w:val="sl-SI"/>
        </w:rPr>
        <w:t>(navedba pooblaščenca)</w:t>
      </w:r>
      <w:r w:rsidRPr="00AD7558">
        <w:rPr>
          <w:lang w:val="sl-SI"/>
        </w:rPr>
        <w:t>.</w:t>
      </w:r>
    </w:p>
    <w:p w14:paraId="6D4CE48E" w14:textId="77777777" w:rsidR="006C63FD" w:rsidRPr="00AD7558" w:rsidRDefault="006C63FD" w:rsidP="006C63FD">
      <w:pPr>
        <w:jc w:val="both"/>
        <w:rPr>
          <w:lang w:val="sl-SI"/>
        </w:rPr>
      </w:pPr>
      <w:r w:rsidRPr="00AD7558">
        <w:rPr>
          <w:lang w:val="sl-SI"/>
        </w:rPr>
        <w:t>Nadzorni organ ima pooblastilo naročnika, da v njegovem imenu nadzoruje izvedbo del po zakonu in po tej pogodbi.</w:t>
      </w:r>
    </w:p>
    <w:p w14:paraId="39E915F2" w14:textId="77777777" w:rsidR="006C63FD" w:rsidRPr="00AD7558" w:rsidRDefault="006C63FD" w:rsidP="006C63FD">
      <w:pPr>
        <w:jc w:val="both"/>
        <w:rPr>
          <w:lang w:val="sl-SI"/>
        </w:rPr>
      </w:pPr>
      <w:r w:rsidRPr="00AD7558">
        <w:rPr>
          <w:lang w:val="sl-SI"/>
        </w:rPr>
        <w:t>Nadzorni organ bo gradbeni dnevnik (in knjigo obračunskih izmer) pregledoval in potrjeval sproti ter sprejemal obvestila izvajalca in obveščal naročnika.</w:t>
      </w:r>
    </w:p>
    <w:p w14:paraId="3DFBB038" w14:textId="77777777" w:rsidR="006C63FD" w:rsidRPr="00AD7558" w:rsidRDefault="006C63FD" w:rsidP="006C63FD">
      <w:pPr>
        <w:rPr>
          <w:lang w:val="sl-SI"/>
        </w:rPr>
      </w:pPr>
    </w:p>
    <w:p w14:paraId="7BA41CDF" w14:textId="77777777" w:rsidR="006C63FD" w:rsidRPr="00AD7558" w:rsidRDefault="006C63FD" w:rsidP="006C63FD">
      <w:pPr>
        <w:numPr>
          <w:ilvl w:val="0"/>
          <w:numId w:val="8"/>
        </w:numPr>
        <w:rPr>
          <w:b/>
          <w:bCs/>
          <w:lang w:val="sl-SI"/>
        </w:rPr>
      </w:pPr>
      <w:r w:rsidRPr="00AD7558">
        <w:rPr>
          <w:b/>
          <w:bCs/>
          <w:lang w:val="sl-SI"/>
        </w:rPr>
        <w:t>VODSTVO GRADBIŠČA</w:t>
      </w:r>
    </w:p>
    <w:p w14:paraId="61F4909E" w14:textId="77777777" w:rsidR="006C63FD" w:rsidRPr="00AD7558" w:rsidRDefault="006C63FD" w:rsidP="006C63FD">
      <w:pPr>
        <w:numPr>
          <w:ilvl w:val="0"/>
          <w:numId w:val="9"/>
        </w:numPr>
        <w:jc w:val="center"/>
        <w:rPr>
          <w:lang w:val="sl-SI"/>
        </w:rPr>
      </w:pPr>
      <w:r w:rsidRPr="00AD7558">
        <w:rPr>
          <w:lang w:val="sl-SI"/>
        </w:rPr>
        <w:t>člen</w:t>
      </w:r>
    </w:p>
    <w:p w14:paraId="7E5CF61B" w14:textId="2CC14F07" w:rsidR="006C63FD" w:rsidRPr="00AD7558" w:rsidRDefault="006C63FD" w:rsidP="006C63FD">
      <w:pPr>
        <w:rPr>
          <w:lang w:val="sl-SI"/>
        </w:rPr>
      </w:pPr>
      <w:r w:rsidRPr="00AD7558">
        <w:rPr>
          <w:lang w:val="sl-SI"/>
        </w:rPr>
        <w:t xml:space="preserve">Izvajalec za svojega pooblaščenca (zastopnika) po tej pogodbi imenuje </w:t>
      </w:r>
      <w:r w:rsidRPr="00AD7558">
        <w:rPr>
          <w:i/>
          <w:color w:val="808080" w:themeColor="background1" w:themeShade="80"/>
          <w:lang w:val="sl-SI"/>
        </w:rPr>
        <w:t>(navedba pooblaščenca)</w:t>
      </w:r>
      <w:r w:rsidRPr="00AD7558">
        <w:rPr>
          <w:lang w:val="sl-SI"/>
        </w:rPr>
        <w:t xml:space="preserve">, ki ga na gradbišču zastopa kot </w:t>
      </w:r>
      <w:r w:rsidR="008B64D2">
        <w:rPr>
          <w:lang w:val="sl-SI"/>
        </w:rPr>
        <w:t>vodja gradnje</w:t>
      </w:r>
      <w:r w:rsidRPr="00AD7558">
        <w:rPr>
          <w:lang w:val="sl-SI"/>
        </w:rPr>
        <w:t>.</w:t>
      </w:r>
    </w:p>
    <w:p w14:paraId="4F5A5B8D" w14:textId="77777777" w:rsidR="006C63FD" w:rsidRPr="00AD7558" w:rsidRDefault="006C63FD" w:rsidP="006C63FD">
      <w:pPr>
        <w:rPr>
          <w:lang w:val="sl-SI"/>
        </w:rPr>
      </w:pPr>
      <w:r w:rsidRPr="00AD7558">
        <w:rPr>
          <w:lang w:val="sl-SI"/>
        </w:rPr>
        <w:t>Vodstvo gradbišča bo skrbelo, da bo gradbiščna dokumentacija tekoče vodena in stalno na razpolago naročniku in nadzornemu organu ter sprejemalo njihova obvestila in odločitve.</w:t>
      </w:r>
    </w:p>
    <w:p w14:paraId="5876FFDF" w14:textId="77777777" w:rsidR="006C63FD" w:rsidRPr="00AD7558" w:rsidRDefault="006C63FD" w:rsidP="006C63FD">
      <w:pPr>
        <w:rPr>
          <w:lang w:val="sl-SI"/>
        </w:rPr>
      </w:pPr>
    </w:p>
    <w:p w14:paraId="6842EB12" w14:textId="77777777" w:rsidR="006C63FD" w:rsidRPr="00AD7558" w:rsidRDefault="006C63FD" w:rsidP="006C63FD">
      <w:pPr>
        <w:numPr>
          <w:ilvl w:val="0"/>
          <w:numId w:val="8"/>
        </w:numPr>
        <w:rPr>
          <w:b/>
          <w:bCs/>
          <w:lang w:val="sl-SI"/>
        </w:rPr>
      </w:pPr>
      <w:r w:rsidRPr="00AD7558">
        <w:rPr>
          <w:b/>
          <w:bCs/>
          <w:lang w:val="sl-SI"/>
        </w:rPr>
        <w:t>PROTIKORUPCIJSKA DOLOČBA</w:t>
      </w:r>
    </w:p>
    <w:p w14:paraId="6A41024E" w14:textId="77777777" w:rsidR="006C63FD" w:rsidRPr="00AD7558" w:rsidRDefault="006C63FD" w:rsidP="006C63FD">
      <w:pPr>
        <w:numPr>
          <w:ilvl w:val="0"/>
          <w:numId w:val="9"/>
        </w:numPr>
        <w:jc w:val="center"/>
        <w:rPr>
          <w:lang w:val="sl-SI"/>
        </w:rPr>
      </w:pPr>
      <w:r w:rsidRPr="00AD7558">
        <w:rPr>
          <w:lang w:val="sl-SI"/>
        </w:rPr>
        <w:t>člen</w:t>
      </w:r>
    </w:p>
    <w:p w14:paraId="5B025256" w14:textId="77777777" w:rsidR="006C63FD" w:rsidRPr="00AD7558" w:rsidRDefault="006C63FD" w:rsidP="006C63FD">
      <w:pPr>
        <w:jc w:val="both"/>
        <w:rPr>
          <w:lang w:val="sl-SI"/>
        </w:rPr>
      </w:pPr>
      <w:r w:rsidRPr="00AD7558">
        <w:rPr>
          <w:lang w:val="sl-SI"/>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031D8B95" w14:textId="77777777" w:rsidR="006C63FD" w:rsidRPr="00AD7558" w:rsidRDefault="006C63FD" w:rsidP="006C63FD">
      <w:pPr>
        <w:jc w:val="both"/>
        <w:rPr>
          <w:lang w:val="sl-SI"/>
        </w:rPr>
      </w:pPr>
      <w:r w:rsidRPr="00AD7558">
        <w:rPr>
          <w:lang w:val="sl-SI"/>
        </w:rPr>
        <w:t>Naročnik bo v primeru ugotovitve o domnevnem obstoju dejanskega stanja iz prvega odstavka tega člena ali obvestila Komisije za preprečevanje korupcije ali drugih organov, glede njegovega domnevnega nastanka, pričel z ugotavljanjem pogojev ničnosti pogodbe oziroma z drugimi ukrepi v skladu s predpisi Republike Slovenije.</w:t>
      </w:r>
    </w:p>
    <w:p w14:paraId="1F807A8B" w14:textId="77777777" w:rsidR="006C63FD" w:rsidRPr="00AD7558" w:rsidRDefault="006C63FD" w:rsidP="006C63FD">
      <w:pPr>
        <w:rPr>
          <w:lang w:val="sl-SI"/>
        </w:rPr>
      </w:pPr>
    </w:p>
    <w:p w14:paraId="1EE9EECE" w14:textId="77777777" w:rsidR="006C63FD" w:rsidRPr="00AD7558" w:rsidRDefault="006C63FD" w:rsidP="006C63FD">
      <w:pPr>
        <w:numPr>
          <w:ilvl w:val="0"/>
          <w:numId w:val="8"/>
        </w:numPr>
        <w:rPr>
          <w:b/>
          <w:bCs/>
          <w:lang w:val="sl-SI"/>
        </w:rPr>
      </w:pPr>
      <w:r w:rsidRPr="00AD7558">
        <w:rPr>
          <w:b/>
          <w:bCs/>
          <w:lang w:val="sl-SI"/>
        </w:rPr>
        <w:t>REVIZIJSKA SLED</w:t>
      </w:r>
    </w:p>
    <w:p w14:paraId="0F7B2A2F" w14:textId="77777777" w:rsidR="006C63FD" w:rsidRPr="00AD7558" w:rsidRDefault="006C63FD" w:rsidP="006C63FD">
      <w:pPr>
        <w:numPr>
          <w:ilvl w:val="0"/>
          <w:numId w:val="9"/>
        </w:numPr>
        <w:jc w:val="center"/>
        <w:rPr>
          <w:lang w:val="sl-SI"/>
        </w:rPr>
      </w:pPr>
      <w:r w:rsidRPr="00AD7558">
        <w:rPr>
          <w:lang w:val="sl-SI"/>
        </w:rPr>
        <w:t>člen</w:t>
      </w:r>
    </w:p>
    <w:p w14:paraId="030DFC48" w14:textId="77777777" w:rsidR="006C63FD" w:rsidRPr="00AD7558" w:rsidRDefault="006C63FD" w:rsidP="006C63FD">
      <w:pPr>
        <w:jc w:val="both"/>
        <w:rPr>
          <w:lang w:val="sl-SI"/>
        </w:rPr>
      </w:pPr>
      <w:r w:rsidRPr="00AD7558">
        <w:rPr>
          <w:lang w:val="sl-SI"/>
        </w:rPr>
        <w:t>Vsa dokumentacija, povezana z izvedbo projekta, mora biti hranjena na način, da zagotavlja revizijsko sled izvedbe projekta.</w:t>
      </w:r>
    </w:p>
    <w:p w14:paraId="4A941A44" w14:textId="77777777" w:rsidR="006C63FD" w:rsidRPr="00AD7558" w:rsidRDefault="006C63FD" w:rsidP="006C63FD">
      <w:pPr>
        <w:jc w:val="both"/>
        <w:rPr>
          <w:lang w:val="sl-SI"/>
        </w:rPr>
      </w:pPr>
      <w:r w:rsidRPr="00AD7558">
        <w:rPr>
          <w:lang w:val="sl-SI"/>
        </w:rPr>
        <w:lastRenderedPageBreak/>
        <w:t>Izvajalec je vso dokumentacijo, povezano z izvajanjem projekta, dolžan hraniti v skladu z veljavno zakonodajo oziroma še najmanj 10 let po izpolnitvi pogodbenih obveznosti za potrebe naknadnih preverjanj. Pred iztekom tega roka, lahko naročnik ta rok podaljša. Dokumentacija o projektu je podlaga za spremljanje in nadzor nad izvedbo projekta.</w:t>
      </w:r>
    </w:p>
    <w:p w14:paraId="2EC080D1" w14:textId="0592C401" w:rsidR="006C63FD" w:rsidRPr="00AD7558" w:rsidRDefault="006C63FD" w:rsidP="006C63FD">
      <w:pPr>
        <w:jc w:val="both"/>
        <w:rPr>
          <w:lang w:val="sl-SI"/>
        </w:rPr>
      </w:pPr>
      <w:r w:rsidRPr="00AD7558">
        <w:rPr>
          <w:lang w:val="sl-SI"/>
        </w:rPr>
        <w:t>Izvajalec se zavezuje, da bo zagotovil dostop do celotne dokumentacije v zvezi s projektom nadzornim organom, vključenim v izvajanje, upravljanje, nadzor ali revizijo javnega razpisa ter njihovim pooblaščencem, in sicer tudi po izpolnitvi pogodbenih obveznosti oziroma po poteku pogodbe o izvedbi projekta.</w:t>
      </w:r>
    </w:p>
    <w:p w14:paraId="2A1AA1CD" w14:textId="77777777" w:rsidR="006C63FD" w:rsidRPr="00AD7558" w:rsidRDefault="006C63FD" w:rsidP="006C63FD">
      <w:pPr>
        <w:jc w:val="both"/>
        <w:rPr>
          <w:lang w:val="sl-SI"/>
        </w:rPr>
      </w:pPr>
      <w:r w:rsidRPr="00AD7558">
        <w:rPr>
          <w:lang w:val="sl-SI"/>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5ABE0113" w14:textId="77777777" w:rsidR="006C63FD" w:rsidRPr="00AD7558" w:rsidRDefault="006C63FD" w:rsidP="006C63FD">
      <w:pPr>
        <w:jc w:val="both"/>
        <w:rPr>
          <w:lang w:val="sl-SI"/>
        </w:rPr>
      </w:pPr>
      <w:r w:rsidRPr="00AD7558">
        <w:rPr>
          <w:lang w:val="sl-SI"/>
        </w:rPr>
        <w:t>Informacije, ki jih revizijska sled vključuje, morajo biti takšne, da dokazujejo neoporečnost shranjene informacije. Njihov nastanek in hramba morata zagotavljati njihovo neoporečnost in uporabnost v vsem času hranjenja informacij.</w:t>
      </w:r>
    </w:p>
    <w:p w14:paraId="463C1A4E" w14:textId="77777777" w:rsidR="006C63FD" w:rsidRPr="00AD7558" w:rsidRDefault="006C63FD" w:rsidP="006C63FD">
      <w:pPr>
        <w:jc w:val="both"/>
        <w:rPr>
          <w:lang w:val="sl-SI"/>
        </w:rPr>
      </w:pPr>
      <w:r w:rsidRPr="00AD7558">
        <w:rPr>
          <w:lang w:val="sl-SI"/>
        </w:rPr>
        <w:t xml:space="preserve">Izvajalec mora zagotoviti tudi izdelavo in postavitev </w:t>
      </w:r>
      <w:proofErr w:type="spellStart"/>
      <w:r w:rsidRPr="00AD7558">
        <w:rPr>
          <w:lang w:val="sl-SI"/>
        </w:rPr>
        <w:t>t.i</w:t>
      </w:r>
      <w:proofErr w:type="spellEnd"/>
      <w:r w:rsidRPr="00AD7558">
        <w:rPr>
          <w:lang w:val="sl-SI"/>
        </w:rPr>
        <w:t>. gradbiščnih in razlagalnih tabel, skladno z zakonodajo, ki velja v trenutku izvajanja del.</w:t>
      </w:r>
    </w:p>
    <w:p w14:paraId="0ACA0B77" w14:textId="77777777" w:rsidR="006C63FD" w:rsidRPr="00AD7558" w:rsidRDefault="006C63FD" w:rsidP="006C63FD">
      <w:pPr>
        <w:rPr>
          <w:lang w:val="sl-SI"/>
        </w:rPr>
      </w:pPr>
    </w:p>
    <w:p w14:paraId="042681A4" w14:textId="77777777" w:rsidR="006C63FD" w:rsidRPr="00AD7558" w:rsidRDefault="006C63FD" w:rsidP="006C63FD">
      <w:pPr>
        <w:numPr>
          <w:ilvl w:val="0"/>
          <w:numId w:val="8"/>
        </w:numPr>
        <w:rPr>
          <w:b/>
          <w:bCs/>
          <w:lang w:val="sl-SI"/>
        </w:rPr>
      </w:pPr>
      <w:r w:rsidRPr="00AD7558">
        <w:rPr>
          <w:b/>
          <w:bCs/>
          <w:lang w:val="sl-SI"/>
        </w:rPr>
        <w:t>KONČNE DOLOČBE</w:t>
      </w:r>
    </w:p>
    <w:p w14:paraId="544826E6" w14:textId="77777777" w:rsidR="006C63FD" w:rsidRPr="00AD7558" w:rsidRDefault="006C63FD" w:rsidP="006C63FD">
      <w:pPr>
        <w:numPr>
          <w:ilvl w:val="0"/>
          <w:numId w:val="9"/>
        </w:numPr>
        <w:jc w:val="center"/>
        <w:rPr>
          <w:lang w:val="sl-SI"/>
        </w:rPr>
      </w:pPr>
      <w:r w:rsidRPr="00AD7558">
        <w:rPr>
          <w:lang w:val="sl-SI"/>
        </w:rPr>
        <w:t>člen</w:t>
      </w:r>
    </w:p>
    <w:p w14:paraId="6F0939D7" w14:textId="77777777" w:rsidR="006C63FD" w:rsidRPr="00AD7558" w:rsidRDefault="006C63FD" w:rsidP="006C63FD">
      <w:pPr>
        <w:jc w:val="both"/>
        <w:rPr>
          <w:lang w:val="sl-SI"/>
        </w:rPr>
      </w:pPr>
      <w:r w:rsidRPr="00AD7558">
        <w:rPr>
          <w:lang w:val="sl-SI"/>
        </w:rPr>
        <w:t xml:space="preserve">Pogodba se lahko spremeni ali dopolni s pisnim dodatkom, ki ga sprejmeta in podpišeta obe stranki. </w:t>
      </w:r>
    </w:p>
    <w:p w14:paraId="4FFCE9B6" w14:textId="77777777" w:rsidR="006C63FD" w:rsidRPr="00AD7558" w:rsidRDefault="006C63FD" w:rsidP="006C63FD">
      <w:pPr>
        <w:rPr>
          <w:lang w:val="sl-SI"/>
        </w:rPr>
      </w:pPr>
    </w:p>
    <w:p w14:paraId="349EC7A8" w14:textId="77777777" w:rsidR="006C63FD" w:rsidRPr="00AD7558" w:rsidRDefault="006C63FD" w:rsidP="006C63FD">
      <w:pPr>
        <w:numPr>
          <w:ilvl w:val="0"/>
          <w:numId w:val="9"/>
        </w:numPr>
        <w:jc w:val="center"/>
        <w:rPr>
          <w:lang w:val="sl-SI"/>
        </w:rPr>
      </w:pPr>
      <w:r w:rsidRPr="00AD7558">
        <w:rPr>
          <w:lang w:val="sl-SI"/>
        </w:rPr>
        <w:t>člen</w:t>
      </w:r>
    </w:p>
    <w:p w14:paraId="4A5E3805" w14:textId="77777777" w:rsidR="006C63FD" w:rsidRPr="00AD7558" w:rsidRDefault="006C63FD" w:rsidP="006C63FD">
      <w:pPr>
        <w:jc w:val="both"/>
        <w:rPr>
          <w:lang w:val="sl-SI"/>
        </w:rPr>
      </w:pPr>
      <w:r w:rsidRPr="00AD7558">
        <w:rPr>
          <w:lang w:val="sl-SI"/>
        </w:rPr>
        <w:t>Pogodbeni stranki soglašata, da je uporaba Posebnih gradbenih uzanc izključena.</w:t>
      </w:r>
    </w:p>
    <w:p w14:paraId="1B97F64E" w14:textId="77777777" w:rsidR="006C63FD" w:rsidRPr="00AD7558" w:rsidRDefault="006C63FD" w:rsidP="006C63FD">
      <w:pPr>
        <w:jc w:val="both"/>
        <w:rPr>
          <w:lang w:val="sl-SI"/>
        </w:rPr>
      </w:pPr>
    </w:p>
    <w:p w14:paraId="2FD0C3B0" w14:textId="77777777" w:rsidR="006C63FD" w:rsidRPr="00AD7558" w:rsidRDefault="006C63FD" w:rsidP="006C63FD">
      <w:pPr>
        <w:numPr>
          <w:ilvl w:val="0"/>
          <w:numId w:val="9"/>
        </w:numPr>
        <w:jc w:val="center"/>
        <w:rPr>
          <w:lang w:val="sl-SI"/>
        </w:rPr>
      </w:pPr>
      <w:r w:rsidRPr="00AD7558">
        <w:rPr>
          <w:lang w:val="sl-SI"/>
        </w:rPr>
        <w:t>člen</w:t>
      </w:r>
    </w:p>
    <w:p w14:paraId="76EFF700" w14:textId="77777777" w:rsidR="006C63FD" w:rsidRPr="00AD7558" w:rsidRDefault="006C63FD" w:rsidP="006C63FD">
      <w:pPr>
        <w:jc w:val="both"/>
        <w:rPr>
          <w:lang w:val="sl-SI"/>
        </w:rPr>
      </w:pPr>
      <w:r w:rsidRPr="00AD7558">
        <w:rPr>
          <w:lang w:val="sl-SI"/>
        </w:rPr>
        <w:t>Če katerakoli od določb je ali postane neveljavna, to ne vpliva na ostale pogodbene določbe. Neveljavna določba se nadomesti z veljavno, ki mora čim bolj ustrezati namenu, ki ga je želela doseči neveljavna določba.</w:t>
      </w:r>
    </w:p>
    <w:p w14:paraId="6EE3A073" w14:textId="77777777" w:rsidR="006C63FD" w:rsidRPr="00AD7558" w:rsidRDefault="006C63FD" w:rsidP="006C63FD">
      <w:pPr>
        <w:rPr>
          <w:lang w:val="sl-SI"/>
        </w:rPr>
      </w:pPr>
    </w:p>
    <w:p w14:paraId="2D8F59E2" w14:textId="77777777" w:rsidR="006C63FD" w:rsidRPr="00AD7558" w:rsidRDefault="006C63FD" w:rsidP="006C63FD">
      <w:pPr>
        <w:numPr>
          <w:ilvl w:val="0"/>
          <w:numId w:val="9"/>
        </w:numPr>
        <w:jc w:val="center"/>
        <w:rPr>
          <w:lang w:val="sl-SI"/>
        </w:rPr>
      </w:pPr>
      <w:r w:rsidRPr="00AD7558">
        <w:rPr>
          <w:lang w:val="sl-SI"/>
        </w:rPr>
        <w:t>člen</w:t>
      </w:r>
    </w:p>
    <w:p w14:paraId="6F78018D" w14:textId="02B8BEC6" w:rsidR="006C63FD" w:rsidRPr="00AD7558" w:rsidRDefault="006C63FD" w:rsidP="006C63FD">
      <w:pPr>
        <w:jc w:val="both"/>
        <w:rPr>
          <w:lang w:val="sl-SI"/>
        </w:rPr>
      </w:pPr>
      <w:r w:rsidRPr="00AD7558">
        <w:rPr>
          <w:lang w:val="sl-SI"/>
        </w:rPr>
        <w:t xml:space="preserve">Pogodba je sklenjena, ko jo podpišeta obe pogodbeni stranki in prične veljati z dnem predložitve zavarovanja </w:t>
      </w:r>
      <w:r w:rsidR="00FE1B73" w:rsidRPr="00AD7558">
        <w:rPr>
          <w:lang w:val="sl-SI"/>
        </w:rPr>
        <w:t>za dobro izvedbo pogodbenih obveznosti</w:t>
      </w:r>
      <w:r w:rsidRPr="00AD7558">
        <w:rPr>
          <w:lang w:val="sl-SI"/>
        </w:rPr>
        <w:t>.</w:t>
      </w:r>
    </w:p>
    <w:p w14:paraId="399EF95A" w14:textId="2A4CB057" w:rsidR="00FE1B73" w:rsidRPr="00AD7558" w:rsidRDefault="00FE1B73" w:rsidP="00FE1B73">
      <w:pPr>
        <w:numPr>
          <w:ilvl w:val="0"/>
          <w:numId w:val="9"/>
        </w:numPr>
        <w:jc w:val="center"/>
        <w:rPr>
          <w:lang w:val="sl-SI"/>
        </w:rPr>
      </w:pPr>
      <w:r w:rsidRPr="00AD7558">
        <w:rPr>
          <w:lang w:val="sl-SI"/>
        </w:rPr>
        <w:t>člen</w:t>
      </w:r>
    </w:p>
    <w:p w14:paraId="0C3FAD2F" w14:textId="77777777" w:rsidR="00B703FC" w:rsidRDefault="00B703FC" w:rsidP="002C02A6">
      <w:pPr>
        <w:jc w:val="both"/>
        <w:rPr>
          <w:lang w:val="sl-SI"/>
        </w:rPr>
      </w:pPr>
      <w:r w:rsidRPr="00B703FC">
        <w:rPr>
          <w:lang w:val="sl-SI"/>
        </w:rPr>
        <w:t xml:space="preserve">Ta 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w:t>
      </w:r>
      <w:r w:rsidRPr="00B703FC">
        <w:rPr>
          <w:lang w:val="sl-SI"/>
        </w:rPr>
        <w:lastRenderedPageBreak/>
        <w:t xml:space="preserve">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 </w:t>
      </w:r>
    </w:p>
    <w:p w14:paraId="4259E817" w14:textId="78EBE1BB" w:rsidR="002C02A6" w:rsidRPr="00AD7558" w:rsidRDefault="002C02A6" w:rsidP="002C02A6">
      <w:pPr>
        <w:jc w:val="both"/>
        <w:rPr>
          <w:i/>
          <w:color w:val="808080" w:themeColor="background1" w:themeShade="80"/>
          <w:lang w:val="sl-SI"/>
        </w:rPr>
      </w:pPr>
      <w:r>
        <w:rPr>
          <w:i/>
          <w:color w:val="808080" w:themeColor="background1" w:themeShade="80"/>
          <w:lang w:val="sl-SI"/>
        </w:rPr>
        <w:t xml:space="preserve">(predmetna določba bo pred podpisom usklajena glede na veljavno zakonodajo in odločitev Ustavnega sodišča v zvezi z določili </w:t>
      </w:r>
      <w:r w:rsidR="00E84D36">
        <w:rPr>
          <w:i/>
          <w:color w:val="808080" w:themeColor="background1" w:themeShade="80"/>
          <w:lang w:val="sl-SI"/>
        </w:rPr>
        <w:t>67. člena ZJN-3</w:t>
      </w:r>
      <w:r>
        <w:rPr>
          <w:i/>
          <w:color w:val="808080" w:themeColor="background1" w:themeShade="80"/>
          <w:lang w:val="sl-SI"/>
        </w:rPr>
        <w:t>)</w:t>
      </w:r>
      <w:r w:rsidRPr="00AD7558">
        <w:rPr>
          <w:i/>
          <w:color w:val="808080" w:themeColor="background1" w:themeShade="80"/>
          <w:lang w:val="sl-SI"/>
        </w:rPr>
        <w:t xml:space="preserve"> </w:t>
      </w:r>
    </w:p>
    <w:p w14:paraId="4B633667" w14:textId="77777777" w:rsidR="008B64D2" w:rsidRPr="00AD7558" w:rsidRDefault="008B64D2" w:rsidP="006C63FD">
      <w:pPr>
        <w:rPr>
          <w:lang w:val="sl-SI"/>
        </w:rPr>
      </w:pPr>
    </w:p>
    <w:p w14:paraId="5FA4C3DD" w14:textId="77777777" w:rsidR="006C63FD" w:rsidRPr="00AD7558" w:rsidRDefault="006C63FD" w:rsidP="00FE1B73">
      <w:pPr>
        <w:numPr>
          <w:ilvl w:val="0"/>
          <w:numId w:val="9"/>
        </w:numPr>
        <w:jc w:val="center"/>
        <w:rPr>
          <w:lang w:val="sl-SI"/>
        </w:rPr>
      </w:pPr>
      <w:r w:rsidRPr="00AD7558">
        <w:rPr>
          <w:lang w:val="sl-SI"/>
        </w:rPr>
        <w:t>člen</w:t>
      </w:r>
    </w:p>
    <w:p w14:paraId="4EFAE53A" w14:textId="77777777" w:rsidR="006C63FD" w:rsidRPr="00AD7558" w:rsidRDefault="006C63FD" w:rsidP="006C63FD">
      <w:pPr>
        <w:rPr>
          <w:lang w:val="sl-SI"/>
        </w:rPr>
      </w:pPr>
      <w:r w:rsidRPr="00AD7558">
        <w:rPr>
          <w:lang w:val="sl-SI"/>
        </w:rPr>
        <w:t>Ta pogodba je napisana v šestih (6) enakih izvodih, od katerih prejme naročnik štiri (4) izvode, izvajalec pa dva (2) izvoda.</w:t>
      </w:r>
    </w:p>
    <w:p w14:paraId="0A38CA26" w14:textId="77777777" w:rsidR="006C63FD" w:rsidRPr="00AD7558" w:rsidRDefault="006C63FD" w:rsidP="006C63FD">
      <w:pPr>
        <w:rPr>
          <w:lang w:val="sl-SI"/>
        </w:rPr>
      </w:pPr>
    </w:p>
    <w:p w14:paraId="3FAFD2BF" w14:textId="77777777" w:rsidR="006C63FD" w:rsidRPr="00AD7558" w:rsidRDefault="006C63FD" w:rsidP="006C63FD">
      <w:pPr>
        <w:rPr>
          <w:b/>
          <w:lang w:val="sl-SI"/>
        </w:rPr>
      </w:pPr>
      <w:r w:rsidRPr="00AD7558">
        <w:rPr>
          <w:b/>
          <w:lang w:val="sl-SI"/>
        </w:rPr>
        <w:t>IZVAJALEC:</w:t>
      </w:r>
      <w:r w:rsidRPr="00AD7558">
        <w:rPr>
          <w:b/>
          <w:lang w:val="sl-SI"/>
        </w:rPr>
        <w:tab/>
      </w:r>
      <w:r w:rsidRPr="00AD7558">
        <w:rPr>
          <w:b/>
          <w:lang w:val="sl-SI"/>
        </w:rPr>
        <w:tab/>
      </w:r>
      <w:r w:rsidRPr="00AD7558">
        <w:rPr>
          <w:b/>
          <w:lang w:val="sl-SI"/>
        </w:rPr>
        <w:tab/>
      </w:r>
      <w:r w:rsidRPr="00AD7558">
        <w:rPr>
          <w:b/>
          <w:lang w:val="sl-SI"/>
        </w:rPr>
        <w:tab/>
      </w:r>
      <w:r w:rsidRPr="00AD7558">
        <w:rPr>
          <w:b/>
          <w:lang w:val="sl-SI"/>
        </w:rPr>
        <w:tab/>
      </w:r>
      <w:r w:rsidRPr="00AD7558">
        <w:rPr>
          <w:b/>
          <w:lang w:val="sl-SI"/>
        </w:rPr>
        <w:tab/>
        <w:t>NAROČNIK:</w:t>
      </w:r>
    </w:p>
    <w:p w14:paraId="5734B30A" w14:textId="77777777" w:rsidR="006C63FD" w:rsidRPr="00AD7558" w:rsidRDefault="006C63FD" w:rsidP="006C63FD">
      <w:pPr>
        <w:rPr>
          <w:i/>
          <w:color w:val="808080" w:themeColor="background1" w:themeShade="80"/>
          <w:lang w:val="sl-SI"/>
        </w:rPr>
      </w:pPr>
      <w:r w:rsidRPr="00AD7558">
        <w:rPr>
          <w:i/>
          <w:color w:val="808080" w:themeColor="background1" w:themeShade="80"/>
          <w:lang w:val="sl-SI"/>
        </w:rPr>
        <w:t>(kraj, datum, naziv podpisnika, podpis in žig)</w:t>
      </w:r>
      <w:r w:rsidRPr="00AD7558">
        <w:rPr>
          <w:i/>
          <w:color w:val="808080" w:themeColor="background1" w:themeShade="80"/>
          <w:lang w:val="sl-SI"/>
        </w:rPr>
        <w:tab/>
      </w:r>
      <w:r w:rsidRPr="00AD7558">
        <w:rPr>
          <w:i/>
          <w:color w:val="808080" w:themeColor="background1" w:themeShade="80"/>
          <w:lang w:val="sl-SI"/>
        </w:rPr>
        <w:tab/>
        <w:t>(kraj, datum, naziv podpisnika, podpis in žig)</w:t>
      </w:r>
    </w:p>
    <w:p w14:paraId="1BC575AE" w14:textId="77777777" w:rsidR="006C63FD" w:rsidRPr="00AD7558" w:rsidRDefault="006C63FD" w:rsidP="006C63FD">
      <w:pPr>
        <w:rPr>
          <w:i/>
          <w:color w:val="808080" w:themeColor="background1" w:themeShade="80"/>
          <w:lang w:val="sl-SI"/>
        </w:rPr>
      </w:pPr>
      <w:r w:rsidRPr="00AD7558">
        <w:rPr>
          <w:i/>
          <w:color w:val="808080" w:themeColor="background1" w:themeShade="80"/>
          <w:lang w:val="sl-SI"/>
        </w:rPr>
        <w:br w:type="page"/>
      </w:r>
    </w:p>
    <w:p w14:paraId="01404F09" w14:textId="77777777" w:rsidR="006C63FD" w:rsidRPr="00AD7558" w:rsidRDefault="006C63FD" w:rsidP="006C63FD">
      <w:pPr>
        <w:jc w:val="center"/>
        <w:rPr>
          <w:b/>
          <w:bCs/>
          <w:sz w:val="28"/>
          <w:lang w:val="sl-SI"/>
        </w:rPr>
      </w:pPr>
      <w:r w:rsidRPr="00AD7558">
        <w:rPr>
          <w:b/>
          <w:bCs/>
          <w:sz w:val="28"/>
          <w:lang w:val="sl-SI"/>
        </w:rPr>
        <w:lastRenderedPageBreak/>
        <w:t>SPLOŠNI POGOJI POGODBE</w:t>
      </w:r>
    </w:p>
    <w:p w14:paraId="1B24AFF0" w14:textId="77777777" w:rsidR="006C63FD" w:rsidRPr="00AD7558" w:rsidRDefault="006C63FD" w:rsidP="006C63FD">
      <w:pPr>
        <w:jc w:val="both"/>
        <w:rPr>
          <w:lang w:val="sl-SI"/>
        </w:rPr>
      </w:pPr>
      <w:r w:rsidRPr="00AD7558">
        <w:rPr>
          <w:lang w:val="sl-SI"/>
        </w:rPr>
        <w:t xml:space="preserve">Dela, ki so razpisana na predmetnem javnem razpisu, morajo biti izvedena skladno s tehničnimi specifikacijami iz razpisne dokumentacije in pogoji pogodb za obratno opremo, projektiranje in graditev za elektrotehnično in strojno obratno opremo in za gradbena in inženirska dela, ki jih načrtuje izvajalec, zajetimi v Rumeni knjigi, prva izdaja 1999, ki jih je izdalo: </w:t>
      </w:r>
    </w:p>
    <w:p w14:paraId="697E4F58" w14:textId="77777777" w:rsidR="006C63FD" w:rsidRPr="00AD7558" w:rsidRDefault="006C63FD" w:rsidP="006C63FD">
      <w:pPr>
        <w:jc w:val="both"/>
        <w:rPr>
          <w:lang w:val="sl-SI"/>
        </w:rPr>
      </w:pPr>
      <w:proofErr w:type="spellStart"/>
      <w:r w:rsidRPr="00AD7558">
        <w:rPr>
          <w:lang w:val="sl-SI"/>
        </w:rPr>
        <w:t>Fédération</w:t>
      </w:r>
      <w:proofErr w:type="spellEnd"/>
      <w:r w:rsidRPr="00AD7558">
        <w:rPr>
          <w:lang w:val="sl-SI"/>
        </w:rPr>
        <w:t xml:space="preserve"> </w:t>
      </w:r>
      <w:proofErr w:type="spellStart"/>
      <w:r w:rsidRPr="00AD7558">
        <w:rPr>
          <w:lang w:val="sl-SI"/>
        </w:rPr>
        <w:t>Internationale</w:t>
      </w:r>
      <w:proofErr w:type="spellEnd"/>
      <w:r w:rsidRPr="00AD7558">
        <w:rPr>
          <w:lang w:val="sl-SI"/>
        </w:rPr>
        <w:t xml:space="preserve"> Des </w:t>
      </w:r>
      <w:proofErr w:type="spellStart"/>
      <w:r w:rsidRPr="00AD7558">
        <w:rPr>
          <w:lang w:val="sl-SI"/>
        </w:rPr>
        <w:t>Ingénieurs</w:t>
      </w:r>
      <w:proofErr w:type="spellEnd"/>
      <w:r w:rsidRPr="00AD7558">
        <w:rPr>
          <w:lang w:val="sl-SI"/>
        </w:rPr>
        <w:t xml:space="preserve"> </w:t>
      </w:r>
      <w:proofErr w:type="spellStart"/>
      <w:r w:rsidRPr="00AD7558">
        <w:rPr>
          <w:lang w:val="sl-SI"/>
        </w:rPr>
        <w:t>Conseils</w:t>
      </w:r>
      <w:proofErr w:type="spellEnd"/>
      <w:r w:rsidRPr="00AD7558">
        <w:rPr>
          <w:lang w:val="sl-SI"/>
        </w:rPr>
        <w:t xml:space="preserve">  (FIDIC)</w:t>
      </w:r>
    </w:p>
    <w:p w14:paraId="2DB6E169" w14:textId="77777777" w:rsidR="006C63FD" w:rsidRPr="00AD7558" w:rsidRDefault="006C63FD" w:rsidP="006C63FD">
      <w:pPr>
        <w:jc w:val="both"/>
        <w:rPr>
          <w:lang w:val="sl-SI"/>
        </w:rPr>
      </w:pPr>
      <w:r w:rsidRPr="00AD7558">
        <w:rPr>
          <w:lang w:val="sl-SI"/>
        </w:rPr>
        <w:t xml:space="preserve">P.O. </w:t>
      </w:r>
      <w:proofErr w:type="spellStart"/>
      <w:r w:rsidRPr="00AD7558">
        <w:rPr>
          <w:lang w:val="sl-SI"/>
        </w:rPr>
        <w:t>Box</w:t>
      </w:r>
      <w:proofErr w:type="spellEnd"/>
      <w:r w:rsidRPr="00AD7558">
        <w:rPr>
          <w:lang w:val="sl-SI"/>
        </w:rPr>
        <w:t xml:space="preserve"> 86</w:t>
      </w:r>
    </w:p>
    <w:p w14:paraId="5BF253A8" w14:textId="77777777" w:rsidR="006C63FD" w:rsidRPr="00AD7558" w:rsidRDefault="006C63FD" w:rsidP="006C63FD">
      <w:pPr>
        <w:jc w:val="both"/>
        <w:rPr>
          <w:lang w:val="sl-SI"/>
        </w:rPr>
      </w:pPr>
      <w:r w:rsidRPr="00AD7558">
        <w:rPr>
          <w:lang w:val="sl-SI"/>
        </w:rPr>
        <w:t xml:space="preserve">CH- 1000 </w:t>
      </w:r>
      <w:proofErr w:type="spellStart"/>
      <w:r w:rsidRPr="00AD7558">
        <w:rPr>
          <w:lang w:val="sl-SI"/>
        </w:rPr>
        <w:t>Lausanne</w:t>
      </w:r>
      <w:proofErr w:type="spellEnd"/>
      <w:r w:rsidRPr="00AD7558">
        <w:rPr>
          <w:lang w:val="sl-SI"/>
        </w:rPr>
        <w:t xml:space="preserve"> 12</w:t>
      </w:r>
    </w:p>
    <w:p w14:paraId="7A803E0D" w14:textId="77777777" w:rsidR="006C63FD" w:rsidRPr="00AD7558" w:rsidRDefault="006C63FD" w:rsidP="006C63FD">
      <w:pPr>
        <w:jc w:val="both"/>
        <w:rPr>
          <w:lang w:val="sl-SI"/>
        </w:rPr>
      </w:pPr>
      <w:r w:rsidRPr="00AD7558">
        <w:rPr>
          <w:lang w:val="sl-SI"/>
        </w:rPr>
        <w:t>Švica</w:t>
      </w:r>
    </w:p>
    <w:p w14:paraId="24D979C0" w14:textId="77777777" w:rsidR="006C63FD" w:rsidRPr="00AD7558" w:rsidRDefault="006C63FD" w:rsidP="006C63FD">
      <w:pPr>
        <w:jc w:val="both"/>
        <w:rPr>
          <w:lang w:val="sl-SI"/>
        </w:rPr>
      </w:pPr>
      <w:r w:rsidRPr="00AD7558">
        <w:rPr>
          <w:lang w:val="sl-SI"/>
        </w:rPr>
        <w:t>Tel: + 41 21 654 44 11</w:t>
      </w:r>
    </w:p>
    <w:p w14:paraId="46208C7F" w14:textId="77777777" w:rsidR="006C63FD" w:rsidRPr="00AD7558" w:rsidRDefault="006C63FD" w:rsidP="006C63FD">
      <w:pPr>
        <w:jc w:val="both"/>
        <w:rPr>
          <w:lang w:val="sl-SI"/>
        </w:rPr>
      </w:pPr>
      <w:proofErr w:type="spellStart"/>
      <w:r w:rsidRPr="00AD7558">
        <w:rPr>
          <w:lang w:val="sl-SI"/>
        </w:rPr>
        <w:t>Fax</w:t>
      </w:r>
      <w:proofErr w:type="spellEnd"/>
      <w:r w:rsidRPr="00AD7558">
        <w:rPr>
          <w:lang w:val="sl-SI"/>
        </w:rPr>
        <w:t>: + 41 21 653 54 32</w:t>
      </w:r>
    </w:p>
    <w:p w14:paraId="69BAC47E" w14:textId="77777777" w:rsidR="006C63FD" w:rsidRPr="00AD7558" w:rsidRDefault="006C63FD" w:rsidP="006C63FD">
      <w:pPr>
        <w:jc w:val="both"/>
        <w:rPr>
          <w:lang w:val="sl-SI"/>
        </w:rPr>
      </w:pPr>
      <w:r w:rsidRPr="00AD7558">
        <w:rPr>
          <w:lang w:val="sl-SI"/>
        </w:rPr>
        <w:t>e-pošta: fidic@pobox.com</w:t>
      </w:r>
    </w:p>
    <w:p w14:paraId="3D11063E" w14:textId="77777777" w:rsidR="006C63FD" w:rsidRPr="00AD7558" w:rsidRDefault="006C63FD" w:rsidP="006C63FD">
      <w:pPr>
        <w:jc w:val="both"/>
        <w:rPr>
          <w:lang w:val="sl-SI"/>
        </w:rPr>
      </w:pPr>
      <w:r w:rsidRPr="00AD7558">
        <w:rPr>
          <w:lang w:val="sl-SI"/>
        </w:rPr>
        <w:t>http://www.fidic.org</w:t>
      </w:r>
    </w:p>
    <w:p w14:paraId="512944A6" w14:textId="77777777" w:rsidR="006C63FD" w:rsidRPr="00AD7558" w:rsidRDefault="006C63FD" w:rsidP="006C63FD">
      <w:pPr>
        <w:jc w:val="both"/>
        <w:rPr>
          <w:lang w:val="sl-SI"/>
        </w:rPr>
      </w:pPr>
    </w:p>
    <w:p w14:paraId="373B8320" w14:textId="77777777" w:rsidR="006C63FD" w:rsidRPr="00AD7558" w:rsidRDefault="006C63FD" w:rsidP="006C63FD">
      <w:pPr>
        <w:jc w:val="both"/>
        <w:rPr>
          <w:lang w:val="sl-SI"/>
        </w:rPr>
      </w:pPr>
      <w:r w:rsidRPr="00AD7558">
        <w:rPr>
          <w:lang w:val="sl-SI"/>
        </w:rPr>
        <w:t>Slovenski prevod FIDIC pogodb izdaja Gospodarska zbornica Slovenije, Dimičeva 13, 1504 Ljubljana</w:t>
      </w:r>
    </w:p>
    <w:p w14:paraId="01222EE8" w14:textId="77777777" w:rsidR="006C63FD" w:rsidRPr="00AD7558" w:rsidRDefault="006C63FD" w:rsidP="006C63FD">
      <w:pPr>
        <w:jc w:val="both"/>
        <w:rPr>
          <w:lang w:val="sl-SI"/>
        </w:rPr>
      </w:pPr>
      <w:r w:rsidRPr="00AD7558">
        <w:rPr>
          <w:lang w:val="sl-SI"/>
        </w:rPr>
        <w:t xml:space="preserve">Posebni pogoji dopolnjujejo in dodajajo posebna pogodbena določila vzorcu pogodbe za izvajalca. </w:t>
      </w:r>
    </w:p>
    <w:p w14:paraId="176E2A50" w14:textId="77777777" w:rsidR="006C63FD" w:rsidRPr="00AD7558" w:rsidRDefault="006C63FD" w:rsidP="006C63FD">
      <w:pPr>
        <w:jc w:val="both"/>
        <w:rPr>
          <w:lang w:val="sl-SI"/>
        </w:rPr>
      </w:pPr>
      <w:r w:rsidRPr="00AD7558">
        <w:rPr>
          <w:lang w:val="sl-SI"/>
        </w:rPr>
        <w:t>Splošni pogodbeni pogoji in posebni pogoji določajo pravice in dolžnosti obeh pogodbenih strank (naročnika) in izvajalca razpisanih del v skladu s to pogodbo. V primeru neskladnosti med splošnimi in posebnim delom vzorca pogodbe, veljajo določila posebnih pogodbenih pogojev.</w:t>
      </w:r>
    </w:p>
    <w:p w14:paraId="785A0318" w14:textId="77777777" w:rsidR="006C63FD" w:rsidRPr="00AD7558" w:rsidRDefault="006C63FD" w:rsidP="006C63FD">
      <w:pPr>
        <w:jc w:val="both"/>
        <w:rPr>
          <w:lang w:val="sl-SI"/>
        </w:rPr>
      </w:pPr>
      <w:r w:rsidRPr="00AD7558">
        <w:rPr>
          <w:lang w:val="sl-SI"/>
        </w:rPr>
        <w:t>Določila iz točk, ki niso spremenjene s določili posebnih pogodbenih pogojev, veljajo v obliki v kakršni so podana v splošnih pogodbenih pogojih.</w:t>
      </w:r>
    </w:p>
    <w:p w14:paraId="3035B8BA" w14:textId="77777777" w:rsidR="006C63FD" w:rsidRPr="00AD7558" w:rsidRDefault="006C63FD" w:rsidP="006C63FD">
      <w:pPr>
        <w:jc w:val="both"/>
        <w:rPr>
          <w:lang w:val="sl-SI"/>
        </w:rPr>
      </w:pPr>
      <w:r w:rsidRPr="00AD7558">
        <w:rPr>
          <w:lang w:val="sl-SI"/>
        </w:rPr>
        <w:t>Ponudnik s podpisom potrjuje strinjanje s splošnimi in posebnimi pogoji, opredeljenimi v tej razpisni dokumentaciji.</w:t>
      </w:r>
    </w:p>
    <w:p w14:paraId="17FC8353" w14:textId="77777777" w:rsidR="006C63FD" w:rsidRPr="00AD7558" w:rsidRDefault="006C63FD" w:rsidP="006C63FD">
      <w:pPr>
        <w:rPr>
          <w:i/>
          <w:color w:val="808080" w:themeColor="background1" w:themeShade="80"/>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6C63FD" w:rsidRPr="00AD7558" w14:paraId="603C8CE0" w14:textId="77777777" w:rsidTr="00A34DB0">
        <w:trPr>
          <w:trHeight w:val="70"/>
        </w:trPr>
        <w:tc>
          <w:tcPr>
            <w:tcW w:w="1696" w:type="dxa"/>
            <w:shd w:val="clear" w:color="auto" w:fill="99CB38" w:themeFill="accent1"/>
            <w:vAlign w:val="center"/>
          </w:tcPr>
          <w:p w14:paraId="4D46D321" w14:textId="77777777" w:rsidR="006C63FD" w:rsidRPr="00AD7558" w:rsidRDefault="006C63FD" w:rsidP="00A34DB0">
            <w:pPr>
              <w:jc w:val="center"/>
              <w:rPr>
                <w:b/>
                <w:color w:val="FFFFFF" w:themeColor="background1"/>
                <w:lang w:val="sl-SI"/>
              </w:rPr>
            </w:pPr>
            <w:r w:rsidRPr="00AD7558">
              <w:rPr>
                <w:b/>
                <w:color w:val="FFFFFF" w:themeColor="background1"/>
                <w:lang w:val="sl-SI"/>
              </w:rPr>
              <w:t>KRAJ</w:t>
            </w:r>
          </w:p>
        </w:tc>
        <w:tc>
          <w:tcPr>
            <w:tcW w:w="1701" w:type="dxa"/>
            <w:shd w:val="clear" w:color="auto" w:fill="99CB38" w:themeFill="accent1"/>
            <w:vAlign w:val="center"/>
          </w:tcPr>
          <w:p w14:paraId="311E79DF" w14:textId="77777777" w:rsidR="006C63FD" w:rsidRPr="00AD7558" w:rsidRDefault="006C63FD" w:rsidP="00A34DB0">
            <w:pPr>
              <w:jc w:val="center"/>
              <w:rPr>
                <w:b/>
                <w:color w:val="FFFFFF" w:themeColor="background1"/>
                <w:lang w:val="sl-SI"/>
              </w:rPr>
            </w:pPr>
            <w:r w:rsidRPr="00AD7558">
              <w:rPr>
                <w:b/>
                <w:color w:val="FFFFFF" w:themeColor="background1"/>
                <w:lang w:val="sl-SI"/>
              </w:rPr>
              <w:t>DATUM</w:t>
            </w:r>
          </w:p>
        </w:tc>
        <w:tc>
          <w:tcPr>
            <w:tcW w:w="2552" w:type="dxa"/>
            <w:shd w:val="clear" w:color="auto" w:fill="99CB38" w:themeFill="accent1"/>
            <w:vAlign w:val="center"/>
          </w:tcPr>
          <w:p w14:paraId="79363487" w14:textId="77777777" w:rsidR="006C63FD" w:rsidRPr="00AD7558" w:rsidRDefault="006C63FD" w:rsidP="00A34DB0">
            <w:pPr>
              <w:jc w:val="center"/>
              <w:rPr>
                <w:b/>
                <w:color w:val="FFFFFF" w:themeColor="background1"/>
                <w:lang w:val="sl-SI"/>
              </w:rPr>
            </w:pPr>
            <w:r w:rsidRPr="00AD7558">
              <w:rPr>
                <w:b/>
                <w:color w:val="FFFFFF" w:themeColor="background1"/>
                <w:lang w:val="sl-SI"/>
              </w:rPr>
              <w:t xml:space="preserve">IME IN PRIIMEK POOBLAŠČENE OSEBE </w:t>
            </w:r>
          </w:p>
        </w:tc>
        <w:tc>
          <w:tcPr>
            <w:tcW w:w="3401" w:type="dxa"/>
            <w:shd w:val="clear" w:color="auto" w:fill="99CB38" w:themeFill="accent1"/>
            <w:vAlign w:val="center"/>
          </w:tcPr>
          <w:p w14:paraId="2F8A1B0D" w14:textId="77777777" w:rsidR="006C63FD" w:rsidRPr="00AD7558" w:rsidRDefault="006C63FD" w:rsidP="00A34DB0">
            <w:pPr>
              <w:jc w:val="center"/>
              <w:rPr>
                <w:b/>
                <w:color w:val="FFFFFF" w:themeColor="background1"/>
                <w:lang w:val="sl-SI"/>
              </w:rPr>
            </w:pPr>
            <w:r w:rsidRPr="00AD7558">
              <w:rPr>
                <w:b/>
                <w:color w:val="FFFFFF" w:themeColor="background1"/>
                <w:lang w:val="sl-SI"/>
              </w:rPr>
              <w:t>PODPIS IN ŽIG</w:t>
            </w:r>
          </w:p>
        </w:tc>
      </w:tr>
      <w:tr w:rsidR="006C63FD" w:rsidRPr="00AD7558" w14:paraId="33CB260C" w14:textId="77777777" w:rsidTr="00A34DB0">
        <w:tc>
          <w:tcPr>
            <w:tcW w:w="1696" w:type="dxa"/>
          </w:tcPr>
          <w:p w14:paraId="0DF54E56" w14:textId="77777777" w:rsidR="006C63FD" w:rsidRPr="00AD7558" w:rsidRDefault="006C63FD" w:rsidP="00A34DB0">
            <w:pPr>
              <w:jc w:val="center"/>
              <w:rPr>
                <w:lang w:val="sl-SI"/>
              </w:rPr>
            </w:pPr>
          </w:p>
          <w:p w14:paraId="16CAEE5F" w14:textId="77777777" w:rsidR="006C63FD" w:rsidRPr="00AD7558" w:rsidRDefault="006C63FD" w:rsidP="00A34DB0">
            <w:pPr>
              <w:jc w:val="center"/>
              <w:rPr>
                <w:lang w:val="sl-SI"/>
              </w:rPr>
            </w:pPr>
          </w:p>
          <w:p w14:paraId="02275DAD" w14:textId="77777777" w:rsidR="006C63FD" w:rsidRPr="00AD7558" w:rsidRDefault="006C63FD" w:rsidP="00A34DB0">
            <w:pPr>
              <w:jc w:val="center"/>
              <w:rPr>
                <w:lang w:val="sl-SI"/>
              </w:rPr>
            </w:pPr>
          </w:p>
          <w:p w14:paraId="3B415AF0" w14:textId="77777777" w:rsidR="006C63FD" w:rsidRPr="00AD7558" w:rsidRDefault="006C63FD" w:rsidP="00A34DB0">
            <w:pPr>
              <w:rPr>
                <w:lang w:val="sl-SI"/>
              </w:rPr>
            </w:pPr>
          </w:p>
        </w:tc>
        <w:tc>
          <w:tcPr>
            <w:tcW w:w="1701" w:type="dxa"/>
          </w:tcPr>
          <w:p w14:paraId="554A7FA8" w14:textId="77777777" w:rsidR="006C63FD" w:rsidRPr="00AD7558" w:rsidRDefault="006C63FD" w:rsidP="00A34DB0">
            <w:pPr>
              <w:jc w:val="center"/>
              <w:rPr>
                <w:lang w:val="sl-SI"/>
              </w:rPr>
            </w:pPr>
          </w:p>
        </w:tc>
        <w:tc>
          <w:tcPr>
            <w:tcW w:w="2552" w:type="dxa"/>
          </w:tcPr>
          <w:p w14:paraId="2610320A" w14:textId="77777777" w:rsidR="006C63FD" w:rsidRPr="00AD7558" w:rsidRDefault="006C63FD" w:rsidP="00A34DB0">
            <w:pPr>
              <w:jc w:val="center"/>
              <w:rPr>
                <w:lang w:val="sl-SI"/>
              </w:rPr>
            </w:pPr>
          </w:p>
        </w:tc>
        <w:tc>
          <w:tcPr>
            <w:tcW w:w="3401" w:type="dxa"/>
          </w:tcPr>
          <w:p w14:paraId="565C7396" w14:textId="77777777" w:rsidR="006C63FD" w:rsidRPr="00AD7558" w:rsidRDefault="006C63FD" w:rsidP="00A34DB0">
            <w:pPr>
              <w:jc w:val="center"/>
              <w:rPr>
                <w:lang w:val="sl-SI"/>
              </w:rPr>
            </w:pPr>
          </w:p>
        </w:tc>
      </w:tr>
    </w:tbl>
    <w:p w14:paraId="137F6B0F" w14:textId="77777777" w:rsidR="006C63FD" w:rsidRPr="00AD7558" w:rsidRDefault="006C63FD" w:rsidP="006C63FD">
      <w:pPr>
        <w:rPr>
          <w:lang w:val="sl-SI"/>
        </w:rPr>
      </w:pPr>
    </w:p>
    <w:p w14:paraId="1A3AE9FB" w14:textId="77777777" w:rsidR="006C63FD" w:rsidRPr="00AD7558" w:rsidRDefault="006C63FD" w:rsidP="006C63FD">
      <w:pPr>
        <w:rPr>
          <w:lang w:val="sl-SI"/>
        </w:rPr>
      </w:pPr>
      <w:r w:rsidRPr="00AD7558">
        <w:rPr>
          <w:lang w:val="sl-SI"/>
        </w:rPr>
        <w:br w:type="page"/>
      </w:r>
    </w:p>
    <w:p w14:paraId="612EF941" w14:textId="77777777" w:rsidR="006C63FD" w:rsidRPr="00AD7558" w:rsidRDefault="006C63FD" w:rsidP="006C63FD">
      <w:pPr>
        <w:spacing w:line="276" w:lineRule="auto"/>
        <w:jc w:val="center"/>
        <w:rPr>
          <w:b/>
          <w:bCs/>
          <w:lang w:val="sl-SI"/>
        </w:rPr>
      </w:pPr>
      <w:r w:rsidRPr="00AD7558">
        <w:rPr>
          <w:b/>
          <w:bCs/>
          <w:lang w:val="sl-SI"/>
        </w:rPr>
        <w:lastRenderedPageBreak/>
        <w:t>POSEBNI POGOJI POGODBE</w:t>
      </w:r>
    </w:p>
    <w:p w14:paraId="621D1FDB" w14:textId="77777777" w:rsidR="006C63FD" w:rsidRPr="00AD7558" w:rsidRDefault="006C63FD" w:rsidP="006C63FD">
      <w:pPr>
        <w:spacing w:line="276" w:lineRule="auto"/>
        <w:jc w:val="both"/>
        <w:rPr>
          <w:lang w:val="sl-SI"/>
        </w:rPr>
      </w:pPr>
      <w:r w:rsidRPr="00AD7558">
        <w:rPr>
          <w:lang w:val="sl-SI"/>
        </w:rPr>
        <w:t xml:space="preserve">»Posebni pogoji pogodb« dopolnjujejo ali delno spreminjajo določila »Splošnih pogojev pogodb« (Splošni pogoji pogodb za obratno opremo, projektiranje in graditev za elektrotehnično in strojno obratno opremo in za gradbena in inženirska dela, FIDIC, 1999). </w:t>
      </w:r>
    </w:p>
    <w:p w14:paraId="125C0E52" w14:textId="77777777" w:rsidR="006C63FD" w:rsidRPr="00AD7558" w:rsidRDefault="006C63FD" w:rsidP="006C63FD">
      <w:pPr>
        <w:spacing w:line="276" w:lineRule="auto"/>
        <w:jc w:val="both"/>
        <w:rPr>
          <w:lang w:val="sl-SI"/>
        </w:rPr>
      </w:pPr>
      <w:r w:rsidRPr="00AD7558">
        <w:rPr>
          <w:lang w:val="sl-SI"/>
        </w:rPr>
        <w:t>Če s posebnimi pogoji ni določeno drugače, veljajo Splošni pogoji pogodb. V primeru neskladnosti med Splošnimi in Posebnimi pogoji pogodb, veljajo določila Posebnih pogojev pogodb.</w:t>
      </w:r>
    </w:p>
    <w:p w14:paraId="709E19A2" w14:textId="77777777" w:rsidR="006C63FD" w:rsidRPr="00AD7558" w:rsidRDefault="006C63FD" w:rsidP="006C63FD">
      <w:pPr>
        <w:spacing w:line="276" w:lineRule="auto"/>
        <w:jc w:val="both"/>
        <w:rPr>
          <w:rFonts w:cs="Arial Unicode MS"/>
          <w:b/>
          <w:u w:val="single"/>
          <w:lang w:val="sl-SI"/>
        </w:rPr>
      </w:pPr>
      <w:r w:rsidRPr="00AD7558">
        <w:rPr>
          <w:rFonts w:cs="Arial Unicode MS"/>
          <w:b/>
          <w:u w:val="single"/>
          <w:lang w:val="sl-SI"/>
        </w:rPr>
        <w:t>1.1.1.</w:t>
      </w:r>
      <w:r w:rsidRPr="00AD7558">
        <w:rPr>
          <w:rFonts w:cs="Arial Unicode MS"/>
          <w:b/>
          <w:u w:val="single"/>
          <w:lang w:val="sl-SI"/>
        </w:rPr>
        <w:tab/>
        <w:t xml:space="preserve">Pogodba </w:t>
      </w:r>
    </w:p>
    <w:p w14:paraId="7C4A3E61"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K </w:t>
      </w:r>
      <w:proofErr w:type="spellStart"/>
      <w:r w:rsidRPr="00AD7558">
        <w:rPr>
          <w:rFonts w:cs="Arial Unicode MS"/>
          <w:lang w:val="sl-SI"/>
        </w:rPr>
        <w:t>podčlenu</w:t>
      </w:r>
      <w:proofErr w:type="spellEnd"/>
      <w:r w:rsidRPr="00AD7558">
        <w:rPr>
          <w:rFonts w:cs="Arial Unicode MS"/>
          <w:lang w:val="sl-SI"/>
        </w:rPr>
        <w:t xml:space="preserve"> 1.1.1.3 </w:t>
      </w:r>
      <w:r w:rsidRPr="00AD7558">
        <w:rPr>
          <w:rFonts w:cs="Arial Unicode MS"/>
          <w:b/>
          <w:lang w:val="sl-SI"/>
        </w:rPr>
        <w:t>»Pismo o sprejemu Ponudbe«</w:t>
      </w:r>
      <w:r w:rsidRPr="00AD7558">
        <w:rPr>
          <w:rFonts w:cs="Arial Unicode MS"/>
          <w:lang w:val="sl-SI"/>
        </w:rPr>
        <w:t xml:space="preserve"> se na koncu doda stavek: </w:t>
      </w:r>
      <w:r w:rsidRPr="00AD7558">
        <w:rPr>
          <w:rFonts w:cs="Arial Unicode MS"/>
          <w:b/>
          <w:lang w:val="sl-SI"/>
        </w:rPr>
        <w:t>Pismo o sprejemu ponudbe pomeni tudi »Odločitev o oddaji naročila«</w:t>
      </w:r>
      <w:r w:rsidRPr="00AD7558">
        <w:rPr>
          <w:rFonts w:cs="Arial Unicode MS"/>
          <w:lang w:val="sl-SI"/>
        </w:rPr>
        <w:t xml:space="preserve">. Celotno besedilo </w:t>
      </w:r>
      <w:proofErr w:type="spellStart"/>
      <w:r w:rsidRPr="00AD7558">
        <w:rPr>
          <w:rFonts w:cs="Arial Unicode MS"/>
          <w:lang w:val="sl-SI"/>
        </w:rPr>
        <w:t>podčlena</w:t>
      </w:r>
      <w:proofErr w:type="spellEnd"/>
      <w:r w:rsidRPr="00AD7558">
        <w:rPr>
          <w:rFonts w:cs="Arial Unicode MS"/>
          <w:lang w:val="sl-SI"/>
        </w:rPr>
        <w:t xml:space="preserve"> 1.1.1.3 se tako glasi:</w:t>
      </w:r>
    </w:p>
    <w:p w14:paraId="47480A0C" w14:textId="77777777" w:rsidR="006C63FD" w:rsidRPr="00AD7558" w:rsidRDefault="006C63FD" w:rsidP="006C63FD">
      <w:pPr>
        <w:spacing w:line="276" w:lineRule="auto"/>
        <w:jc w:val="both"/>
        <w:rPr>
          <w:rFonts w:cs="Arial Unicode MS"/>
          <w:i/>
          <w:lang w:val="sl-SI"/>
        </w:rPr>
      </w:pPr>
      <w:r w:rsidRPr="00AD7558">
        <w:rPr>
          <w:rFonts w:cs="Arial Unicode MS"/>
          <w:i/>
          <w:lang w:val="sl-SI"/>
        </w:rPr>
        <w:t>»Pismo o sprejemu Ponudbe« je s strani naročnika podpisano pismo o formalnem sprejemu Ponudbenega pisma, vključno s priloženimi memorandumi, ki sestavljajo sporazum, ki je sklenjen med strankama in podpisan od obeh. V primeru, da Pisma o sprejemu ni, izraz »Pismo o sprejemu ponudbe« pomeni Pogodbeni sporazum in datum izstavitve ali prejema Pisma o sprejemu pomeni datum podpisa Pogodbenega sporazuma. Pismo o sprejemu ponudbe pomeni tudi »Odločitev o oddaji naročila«.</w:t>
      </w:r>
    </w:p>
    <w:p w14:paraId="31B63D1C"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Črta se </w:t>
      </w:r>
      <w:proofErr w:type="spellStart"/>
      <w:r w:rsidRPr="00AD7558">
        <w:rPr>
          <w:rFonts w:cs="Arial Unicode MS"/>
          <w:lang w:val="sl-SI"/>
        </w:rPr>
        <w:t>podčlen</w:t>
      </w:r>
      <w:proofErr w:type="spellEnd"/>
      <w:r w:rsidRPr="00AD7558">
        <w:rPr>
          <w:rFonts w:cs="Arial Unicode MS"/>
          <w:lang w:val="sl-SI"/>
        </w:rPr>
        <w:t xml:space="preserve"> 1.1.1.4 </w:t>
      </w:r>
      <w:r w:rsidRPr="00AD7558">
        <w:rPr>
          <w:rFonts w:cs="Arial Unicode MS"/>
          <w:b/>
          <w:lang w:val="sl-SI"/>
        </w:rPr>
        <w:t>»Ponudbeno pismo«</w:t>
      </w:r>
      <w:r w:rsidRPr="00AD7558">
        <w:rPr>
          <w:rFonts w:cs="Arial Unicode MS"/>
          <w:lang w:val="sl-SI"/>
        </w:rPr>
        <w:t xml:space="preserve"> in nadomesti z naslednjim besedilom:</w:t>
      </w:r>
    </w:p>
    <w:p w14:paraId="37533157"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»Ponudbeno pismo«</w:t>
      </w:r>
      <w:r w:rsidRPr="00AD7558">
        <w:rPr>
          <w:rFonts w:cs="Arial Unicode MS"/>
          <w:i/>
          <w:lang w:val="sl-SI"/>
        </w:rPr>
        <w:t xml:space="preserve"> pomeni ponudba.</w:t>
      </w:r>
    </w:p>
    <w:p w14:paraId="0D98AC1A"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Na koncu besedila </w:t>
      </w:r>
      <w:proofErr w:type="spellStart"/>
      <w:r w:rsidRPr="00AD7558">
        <w:rPr>
          <w:rFonts w:cs="Arial Unicode MS"/>
          <w:lang w:val="sl-SI"/>
        </w:rPr>
        <w:t>podčlena</w:t>
      </w:r>
      <w:proofErr w:type="spellEnd"/>
      <w:r w:rsidRPr="00AD7558">
        <w:rPr>
          <w:rFonts w:cs="Arial Unicode MS"/>
          <w:lang w:val="sl-SI"/>
        </w:rPr>
        <w:t xml:space="preserve"> 1.1.1.5 </w:t>
      </w:r>
      <w:r w:rsidRPr="00AD7558">
        <w:rPr>
          <w:rFonts w:cs="Arial Unicode MS"/>
          <w:b/>
          <w:lang w:val="sl-SI"/>
        </w:rPr>
        <w:t>»Popis (Specifikacija)«</w:t>
      </w:r>
      <w:r w:rsidRPr="00AD7558">
        <w:rPr>
          <w:rFonts w:cs="Arial Unicode MS"/>
          <w:lang w:val="sl-SI"/>
        </w:rPr>
        <w:t xml:space="preserve"> se doda tekst: </w:t>
      </w:r>
      <w:r w:rsidRPr="00AD7558">
        <w:rPr>
          <w:rFonts w:cs="Arial Unicode MS"/>
          <w:b/>
          <w:lang w:val="sl-SI"/>
        </w:rPr>
        <w:t>»Popis (Specifikacija)« pomeni tudi dokument specifikacija naročila oz. tehnične specifikacije</w:t>
      </w:r>
      <w:r w:rsidRPr="00AD7558">
        <w:rPr>
          <w:rFonts w:cs="Arial Unicode MS"/>
          <w:lang w:val="sl-SI"/>
        </w:rPr>
        <w:t xml:space="preserve">. Celotno besedilo </w:t>
      </w:r>
      <w:proofErr w:type="spellStart"/>
      <w:r w:rsidRPr="00AD7558">
        <w:rPr>
          <w:rFonts w:cs="Arial Unicode MS"/>
          <w:lang w:val="sl-SI"/>
        </w:rPr>
        <w:t>podčlena</w:t>
      </w:r>
      <w:proofErr w:type="spellEnd"/>
      <w:r w:rsidRPr="00AD7558">
        <w:rPr>
          <w:rFonts w:cs="Arial Unicode MS"/>
          <w:lang w:val="sl-SI"/>
        </w:rPr>
        <w:t xml:space="preserve"> 1.1.1.5 se tako glasi:</w:t>
      </w:r>
    </w:p>
    <w:p w14:paraId="350F1E96"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»Popis (specifikacija)«</w:t>
      </w:r>
      <w:r w:rsidRPr="00AD7558">
        <w:rPr>
          <w:rFonts w:cs="Arial Unicode MS"/>
          <w:i/>
          <w:lang w:val="sl-SI"/>
        </w:rPr>
        <w:t xml:space="preserve"> pomeni dokument z naslovom Popis (Specifikacija), ki je vključen v pogodbi, in vse dodatke ter spremembe k popisu v skladu s pogodbo. Ta dokument podrobneje določa dela. »Popis (Specifikacija)« pomeni tudi dokument specifikacija naročila oz. tehnične specifikacije.</w:t>
      </w:r>
    </w:p>
    <w:p w14:paraId="201542BA" w14:textId="77777777" w:rsidR="006C63FD" w:rsidRPr="00AD7558" w:rsidRDefault="006C63FD" w:rsidP="006C63FD">
      <w:pPr>
        <w:spacing w:line="276" w:lineRule="auto"/>
        <w:jc w:val="both"/>
        <w:rPr>
          <w:rFonts w:cs="Arial Unicode MS"/>
          <w:b/>
          <w:lang w:val="sl-SI"/>
        </w:rPr>
      </w:pPr>
      <w:r w:rsidRPr="00AD7558">
        <w:rPr>
          <w:rFonts w:cs="Arial Unicode MS"/>
          <w:lang w:val="sl-SI"/>
        </w:rPr>
        <w:t xml:space="preserve">Črta se </w:t>
      </w:r>
      <w:proofErr w:type="spellStart"/>
      <w:r w:rsidRPr="00AD7558">
        <w:rPr>
          <w:rFonts w:cs="Arial Unicode MS"/>
          <w:lang w:val="sl-SI"/>
        </w:rPr>
        <w:t>podčlen</w:t>
      </w:r>
      <w:proofErr w:type="spellEnd"/>
      <w:r w:rsidRPr="00AD7558">
        <w:rPr>
          <w:rFonts w:cs="Arial Unicode MS"/>
          <w:lang w:val="sl-SI"/>
        </w:rPr>
        <w:t xml:space="preserve"> 1.1.1.8  </w:t>
      </w:r>
      <w:r w:rsidRPr="00AD7558">
        <w:rPr>
          <w:rFonts w:cs="Arial Unicode MS"/>
          <w:b/>
          <w:lang w:val="sl-SI"/>
        </w:rPr>
        <w:t xml:space="preserve">»Ponudba« </w:t>
      </w:r>
      <w:r w:rsidRPr="00AD7558">
        <w:rPr>
          <w:rFonts w:cs="Arial Unicode MS"/>
          <w:lang w:val="sl-SI"/>
        </w:rPr>
        <w:t>in nadomesti z naslednjim besedilom:</w:t>
      </w:r>
      <w:r w:rsidRPr="00AD7558">
        <w:rPr>
          <w:rFonts w:cs="Arial Unicode MS"/>
          <w:b/>
          <w:lang w:val="sl-SI"/>
        </w:rPr>
        <w:tab/>
      </w:r>
    </w:p>
    <w:p w14:paraId="6AAD9210"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»Ponudba«</w:t>
      </w:r>
      <w:r w:rsidRPr="00AD7558">
        <w:rPr>
          <w:rFonts w:cs="Arial Unicode MS"/>
          <w:i/>
          <w:lang w:val="sl-SI"/>
        </w:rPr>
        <w:t xml:space="preserve"> pomeni vse dokumente, ki jih je na podlagi zahtev razpisne dokumentacije predložil ponudnik (izvajalec).</w:t>
      </w:r>
      <w:r w:rsidRPr="00AD7558">
        <w:rPr>
          <w:rFonts w:cs="Arial Unicode MS"/>
          <w:lang w:val="sl-SI" w:eastAsia="zh-TW"/>
        </w:rPr>
        <w:t xml:space="preserve"> </w:t>
      </w:r>
    </w:p>
    <w:p w14:paraId="1FC96E5E" w14:textId="77777777" w:rsidR="006C63FD" w:rsidRPr="00AD7558" w:rsidRDefault="006C63FD" w:rsidP="006C63FD">
      <w:pPr>
        <w:spacing w:line="276" w:lineRule="auto"/>
        <w:jc w:val="both"/>
        <w:rPr>
          <w:rFonts w:cs="Arial Unicode MS"/>
          <w:b/>
          <w:u w:val="single"/>
          <w:lang w:val="sl-SI"/>
        </w:rPr>
      </w:pPr>
      <w:r w:rsidRPr="00AD7558">
        <w:rPr>
          <w:rFonts w:cs="Arial Unicode MS"/>
          <w:b/>
          <w:u w:val="single"/>
          <w:lang w:val="sl-SI"/>
        </w:rPr>
        <w:t>1.1.2. Stranke in osebe</w:t>
      </w:r>
    </w:p>
    <w:p w14:paraId="0D9BDDF9"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Na koncu besedila </w:t>
      </w:r>
      <w:proofErr w:type="spellStart"/>
      <w:r w:rsidRPr="00AD7558">
        <w:rPr>
          <w:rFonts w:cs="Arial Unicode MS"/>
          <w:lang w:val="sl-SI"/>
        </w:rPr>
        <w:t>podčlena</w:t>
      </w:r>
      <w:proofErr w:type="spellEnd"/>
      <w:r w:rsidRPr="00AD7558">
        <w:rPr>
          <w:rFonts w:cs="Arial Unicode MS"/>
          <w:lang w:val="sl-SI"/>
        </w:rPr>
        <w:t xml:space="preserve"> 1.1.2.6 se doda besedilo: </w:t>
      </w:r>
      <w:r w:rsidRPr="00AD7558">
        <w:rPr>
          <w:rFonts w:cs="Arial Unicode MS"/>
          <w:b/>
          <w:lang w:val="sl-SI"/>
        </w:rPr>
        <w:t>»Konzultant naročnika je pravna ali fizična oseba, ki deluje v skladu s pooblastili naročnika «</w:t>
      </w:r>
      <w:r w:rsidRPr="00AD7558">
        <w:rPr>
          <w:rFonts w:cs="Arial Unicode MS"/>
          <w:lang w:val="sl-SI"/>
        </w:rPr>
        <w:t>, tako da se celotno besedilo glasi:</w:t>
      </w:r>
    </w:p>
    <w:p w14:paraId="2F9F5A6C"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»Osebje naročnika«</w:t>
      </w:r>
      <w:r w:rsidRPr="00AD7558">
        <w:rPr>
          <w:rFonts w:cs="Arial Unicode MS"/>
          <w:i/>
          <w:lang w:val="sl-SI"/>
        </w:rPr>
        <w:t xml:space="preserve"> pomeni inženirja, pomočnike, na katere se nanaša </w:t>
      </w:r>
      <w:proofErr w:type="spellStart"/>
      <w:r w:rsidRPr="00AD7558">
        <w:rPr>
          <w:rFonts w:cs="Arial Unicode MS"/>
          <w:i/>
          <w:lang w:val="sl-SI"/>
        </w:rPr>
        <w:t>podčlen</w:t>
      </w:r>
      <w:proofErr w:type="spellEnd"/>
      <w:r w:rsidRPr="00AD7558">
        <w:rPr>
          <w:rFonts w:cs="Arial Unicode MS"/>
          <w:i/>
          <w:lang w:val="sl-SI"/>
        </w:rPr>
        <w:t xml:space="preserve"> 3.2 (Pooblastila s strani inženirja) in vse druge kadre, delavce in druge zaposlene pri inženirju in naročniku, in vsako drugo osebje, za katerega naročnik ali inženir obvestita izvajalca, da je to osebje naročnika. </w:t>
      </w:r>
    </w:p>
    <w:p w14:paraId="0F5CA738" w14:textId="77777777" w:rsidR="006C63FD" w:rsidRPr="00AD7558" w:rsidRDefault="006C63FD" w:rsidP="006C63FD">
      <w:pPr>
        <w:spacing w:line="276" w:lineRule="auto"/>
        <w:jc w:val="both"/>
        <w:rPr>
          <w:rFonts w:cs="Arial Unicode MS"/>
          <w:i/>
          <w:lang w:val="sl-SI"/>
        </w:rPr>
      </w:pPr>
      <w:r w:rsidRPr="00AD7558">
        <w:rPr>
          <w:rFonts w:cs="Arial Unicode MS"/>
          <w:i/>
          <w:lang w:val="sl-SI"/>
        </w:rPr>
        <w:t>Konzultant naročnika je pravna ali fizična oseba, ki deluje v skladu s pooblastili naročnika.</w:t>
      </w:r>
    </w:p>
    <w:p w14:paraId="7087DBD8" w14:textId="77777777" w:rsidR="006C63FD" w:rsidRPr="00AD7558" w:rsidRDefault="006C63FD" w:rsidP="006C63FD">
      <w:pPr>
        <w:spacing w:line="276" w:lineRule="auto"/>
        <w:jc w:val="both"/>
        <w:rPr>
          <w:rFonts w:cs="Arial Unicode MS"/>
          <w:b/>
          <w:u w:val="single"/>
          <w:lang w:val="sl-SI"/>
        </w:rPr>
      </w:pPr>
      <w:r w:rsidRPr="00AD7558">
        <w:rPr>
          <w:rFonts w:cs="Arial Unicode MS"/>
          <w:b/>
          <w:u w:val="single"/>
          <w:lang w:val="sl-SI"/>
        </w:rPr>
        <w:t>1.1.3. Datumi, preskusni roki in dokončanje</w:t>
      </w:r>
    </w:p>
    <w:p w14:paraId="2709D8C5"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Črta se </w:t>
      </w:r>
      <w:proofErr w:type="spellStart"/>
      <w:r w:rsidRPr="00AD7558">
        <w:rPr>
          <w:rFonts w:cs="Arial Unicode MS"/>
          <w:lang w:val="sl-SI"/>
        </w:rPr>
        <w:t>podčlen</w:t>
      </w:r>
      <w:proofErr w:type="spellEnd"/>
      <w:r w:rsidRPr="00AD7558">
        <w:rPr>
          <w:rFonts w:cs="Arial Unicode MS"/>
          <w:lang w:val="sl-SI"/>
        </w:rPr>
        <w:t xml:space="preserve"> 1.1.3.1. Novo besedilo </w:t>
      </w:r>
      <w:proofErr w:type="spellStart"/>
      <w:r w:rsidRPr="00AD7558">
        <w:rPr>
          <w:rFonts w:cs="Arial Unicode MS"/>
          <w:lang w:val="sl-SI"/>
        </w:rPr>
        <w:t>podčlena</w:t>
      </w:r>
      <w:proofErr w:type="spellEnd"/>
      <w:r w:rsidRPr="00AD7558">
        <w:rPr>
          <w:rFonts w:cs="Arial Unicode MS"/>
          <w:lang w:val="sl-SI"/>
        </w:rPr>
        <w:t xml:space="preserve"> se glasi:</w:t>
      </w:r>
    </w:p>
    <w:p w14:paraId="3FCDB53D"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»Osnovni datum«</w:t>
      </w:r>
      <w:r w:rsidRPr="00AD7558">
        <w:rPr>
          <w:rFonts w:cs="Arial Unicode MS"/>
          <w:i/>
          <w:lang w:val="sl-SI"/>
        </w:rPr>
        <w:t xml:space="preserve"> pomeni datum roka oddaje ponudbe.</w:t>
      </w:r>
    </w:p>
    <w:p w14:paraId="51AEBD6D" w14:textId="77777777" w:rsidR="006C63FD" w:rsidRPr="00AD7558" w:rsidRDefault="006C63FD" w:rsidP="006C63FD">
      <w:pPr>
        <w:spacing w:line="276" w:lineRule="auto"/>
        <w:ind w:left="705" w:hanging="705"/>
        <w:jc w:val="both"/>
        <w:rPr>
          <w:rFonts w:cs="Arial Unicode MS"/>
          <w:lang w:val="sl-SI"/>
        </w:rPr>
      </w:pPr>
      <w:r w:rsidRPr="00AD7558">
        <w:rPr>
          <w:rFonts w:cs="Arial Unicode MS"/>
          <w:lang w:val="sl-SI"/>
        </w:rPr>
        <w:t>Podtočki 1.1.3 se doda sledeča podtočka:</w:t>
      </w:r>
    </w:p>
    <w:p w14:paraId="37A5D763" w14:textId="77777777" w:rsidR="006C63FD" w:rsidRPr="00AD7558" w:rsidRDefault="006C63FD" w:rsidP="006C63FD">
      <w:pPr>
        <w:spacing w:line="276" w:lineRule="auto"/>
        <w:jc w:val="both"/>
        <w:rPr>
          <w:rFonts w:cs="Arial Unicode MS"/>
          <w:b/>
          <w:u w:val="single"/>
          <w:lang w:val="sl-SI"/>
        </w:rPr>
      </w:pPr>
      <w:r w:rsidRPr="00AD7558">
        <w:rPr>
          <w:rFonts w:cs="Arial Unicode MS"/>
          <w:b/>
          <w:u w:val="single"/>
          <w:lang w:val="sl-SI"/>
        </w:rPr>
        <w:t>1.1.4. Denar in plačila</w:t>
      </w:r>
    </w:p>
    <w:p w14:paraId="7044D42B" w14:textId="77777777" w:rsidR="006C63FD" w:rsidRPr="00AD7558" w:rsidRDefault="006C63FD" w:rsidP="006C63FD">
      <w:pPr>
        <w:spacing w:line="276" w:lineRule="auto"/>
        <w:ind w:left="705" w:hanging="705"/>
        <w:jc w:val="both"/>
        <w:rPr>
          <w:rFonts w:cs="Arial Unicode MS"/>
          <w:lang w:val="sl-SI"/>
        </w:rPr>
      </w:pPr>
      <w:r w:rsidRPr="00AD7558">
        <w:rPr>
          <w:rFonts w:cs="Arial Unicode MS"/>
          <w:lang w:val="sl-SI"/>
        </w:rPr>
        <w:lastRenderedPageBreak/>
        <w:t xml:space="preserve">Črta se </w:t>
      </w:r>
      <w:proofErr w:type="spellStart"/>
      <w:r w:rsidRPr="00AD7558">
        <w:rPr>
          <w:rFonts w:cs="Arial Unicode MS"/>
          <w:lang w:val="sl-SI"/>
        </w:rPr>
        <w:t>podčlen</w:t>
      </w:r>
      <w:proofErr w:type="spellEnd"/>
      <w:r w:rsidRPr="00AD7558">
        <w:rPr>
          <w:rFonts w:cs="Arial Unicode MS"/>
          <w:lang w:val="sl-SI"/>
        </w:rPr>
        <w:t xml:space="preserve"> 1.1.4.1. Novo besedilo </w:t>
      </w:r>
      <w:proofErr w:type="spellStart"/>
      <w:r w:rsidRPr="00AD7558">
        <w:rPr>
          <w:rFonts w:cs="Arial Unicode MS"/>
          <w:lang w:val="sl-SI"/>
        </w:rPr>
        <w:t>podčlena</w:t>
      </w:r>
      <w:proofErr w:type="spellEnd"/>
      <w:r w:rsidRPr="00AD7558">
        <w:rPr>
          <w:rFonts w:cs="Arial Unicode MS"/>
          <w:lang w:val="sl-SI"/>
        </w:rPr>
        <w:t xml:space="preserve"> se glasi:</w:t>
      </w:r>
    </w:p>
    <w:p w14:paraId="1B8C6258"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»Sprejeti pogodbeni znesek«</w:t>
      </w:r>
      <w:r w:rsidRPr="00AD7558">
        <w:rPr>
          <w:rFonts w:cs="Arial Unicode MS"/>
          <w:i/>
          <w:lang w:val="sl-SI"/>
        </w:rPr>
        <w:t xml:space="preserve"> pomeni znesek vključno z DDV, sprejet v Pismu o sprejemu Ponudbe, za izvedbo in dokončanje ter odpravo napak.</w:t>
      </w:r>
    </w:p>
    <w:p w14:paraId="73A59305" w14:textId="77777777" w:rsidR="006C63FD" w:rsidRPr="00AD7558" w:rsidRDefault="006C63FD" w:rsidP="006C63FD">
      <w:pPr>
        <w:spacing w:line="276" w:lineRule="auto"/>
        <w:ind w:left="705" w:hanging="705"/>
        <w:jc w:val="both"/>
        <w:rPr>
          <w:rFonts w:cs="Arial Unicode MS"/>
          <w:lang w:val="sl-SI"/>
        </w:rPr>
      </w:pPr>
      <w:r w:rsidRPr="00AD7558">
        <w:rPr>
          <w:rFonts w:cs="Arial Unicode MS"/>
          <w:lang w:val="sl-SI"/>
        </w:rPr>
        <w:t xml:space="preserve">Črta se </w:t>
      </w:r>
      <w:proofErr w:type="spellStart"/>
      <w:r w:rsidRPr="00AD7558">
        <w:rPr>
          <w:rFonts w:cs="Arial Unicode MS"/>
          <w:lang w:val="sl-SI"/>
        </w:rPr>
        <w:t>podčlen</w:t>
      </w:r>
      <w:proofErr w:type="spellEnd"/>
      <w:r w:rsidRPr="00AD7558">
        <w:rPr>
          <w:rFonts w:cs="Arial Unicode MS"/>
          <w:lang w:val="sl-SI"/>
        </w:rPr>
        <w:t xml:space="preserve"> 1.1.4.2. Novo besedilo </w:t>
      </w:r>
      <w:proofErr w:type="spellStart"/>
      <w:r w:rsidRPr="00AD7558">
        <w:rPr>
          <w:rFonts w:cs="Arial Unicode MS"/>
          <w:lang w:val="sl-SI"/>
        </w:rPr>
        <w:t>podčlena</w:t>
      </w:r>
      <w:proofErr w:type="spellEnd"/>
      <w:r w:rsidRPr="00AD7558">
        <w:rPr>
          <w:rFonts w:cs="Arial Unicode MS"/>
          <w:lang w:val="sl-SI"/>
        </w:rPr>
        <w:t xml:space="preserve"> se glasi:</w:t>
      </w:r>
    </w:p>
    <w:p w14:paraId="32062AD7"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»Pogodbena cena«</w:t>
      </w:r>
      <w:r w:rsidRPr="00AD7558">
        <w:rPr>
          <w:rFonts w:cs="Arial Unicode MS"/>
          <w:i/>
          <w:lang w:val="sl-SI"/>
        </w:rPr>
        <w:t xml:space="preserve"> pomeni ceno vključno z DDV, določeno v </w:t>
      </w:r>
      <w:proofErr w:type="spellStart"/>
      <w:r w:rsidRPr="00AD7558">
        <w:rPr>
          <w:rFonts w:cs="Arial Unicode MS"/>
          <w:i/>
          <w:lang w:val="sl-SI"/>
        </w:rPr>
        <w:t>podčlenu</w:t>
      </w:r>
      <w:proofErr w:type="spellEnd"/>
      <w:r w:rsidRPr="00AD7558">
        <w:rPr>
          <w:rFonts w:cs="Arial Unicode MS"/>
          <w:i/>
          <w:lang w:val="sl-SI"/>
        </w:rPr>
        <w:t xml:space="preserve"> 14.1 (Pogodbena cena) in vključuje prilagoditve v skladu s Pogodbo.</w:t>
      </w:r>
    </w:p>
    <w:p w14:paraId="31A6560B" w14:textId="77777777" w:rsidR="006C63FD" w:rsidRPr="00AD7558" w:rsidRDefault="006C63FD" w:rsidP="006C63FD">
      <w:pPr>
        <w:spacing w:line="276" w:lineRule="auto"/>
        <w:jc w:val="both"/>
        <w:rPr>
          <w:rFonts w:cs="Arial Unicode MS"/>
          <w:b/>
          <w:u w:val="single"/>
          <w:lang w:val="sl-SI"/>
        </w:rPr>
      </w:pPr>
      <w:r w:rsidRPr="00AD7558">
        <w:rPr>
          <w:rFonts w:cs="Arial Unicode MS"/>
          <w:b/>
          <w:u w:val="single"/>
          <w:lang w:val="sl-SI"/>
        </w:rPr>
        <w:t>1.1.6. Druge definicije</w:t>
      </w:r>
    </w:p>
    <w:p w14:paraId="553FB8F7" w14:textId="77777777" w:rsidR="006C63FD" w:rsidRPr="00AD7558" w:rsidRDefault="006C63FD" w:rsidP="006C63FD">
      <w:pPr>
        <w:spacing w:line="276" w:lineRule="auto"/>
        <w:ind w:left="705" w:hanging="705"/>
        <w:jc w:val="both"/>
        <w:rPr>
          <w:rFonts w:cs="Arial Unicode MS"/>
          <w:lang w:val="sl-SI"/>
        </w:rPr>
      </w:pPr>
      <w:r w:rsidRPr="00AD7558">
        <w:rPr>
          <w:rFonts w:cs="Arial Unicode MS"/>
          <w:lang w:val="sl-SI"/>
        </w:rPr>
        <w:t xml:space="preserve">Črta se </w:t>
      </w:r>
      <w:proofErr w:type="spellStart"/>
      <w:r w:rsidRPr="00AD7558">
        <w:rPr>
          <w:rFonts w:cs="Arial Unicode MS"/>
          <w:lang w:val="sl-SI"/>
        </w:rPr>
        <w:t>podčlen</w:t>
      </w:r>
      <w:proofErr w:type="spellEnd"/>
      <w:r w:rsidRPr="00AD7558">
        <w:rPr>
          <w:rFonts w:cs="Arial Unicode MS"/>
          <w:lang w:val="sl-SI"/>
        </w:rPr>
        <w:t xml:space="preserve"> 1.1.6.2 »Domača država«. Novo besedilo </w:t>
      </w:r>
      <w:proofErr w:type="spellStart"/>
      <w:r w:rsidRPr="00AD7558">
        <w:rPr>
          <w:rFonts w:cs="Arial Unicode MS"/>
          <w:lang w:val="sl-SI"/>
        </w:rPr>
        <w:t>podčlena</w:t>
      </w:r>
      <w:proofErr w:type="spellEnd"/>
      <w:r w:rsidRPr="00AD7558">
        <w:rPr>
          <w:rFonts w:cs="Arial Unicode MS"/>
          <w:lang w:val="sl-SI"/>
        </w:rPr>
        <w:t xml:space="preserve"> se glasi:</w:t>
      </w:r>
    </w:p>
    <w:p w14:paraId="08A7B4D3"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1.1.6.2 »Domača država«</w:t>
      </w:r>
      <w:r w:rsidRPr="00AD7558">
        <w:rPr>
          <w:rFonts w:cs="Arial Unicode MS"/>
          <w:i/>
          <w:lang w:val="sl-SI"/>
        </w:rPr>
        <w:t xml:space="preserve"> pomeni Republiko Slovenijo.</w:t>
      </w:r>
    </w:p>
    <w:p w14:paraId="24D0B502" w14:textId="77777777" w:rsidR="006C63FD" w:rsidRPr="00AD7558" w:rsidRDefault="006C63FD" w:rsidP="006C63FD">
      <w:pPr>
        <w:spacing w:line="276" w:lineRule="auto"/>
        <w:ind w:left="705" w:hanging="705"/>
        <w:jc w:val="both"/>
        <w:rPr>
          <w:rFonts w:cs="Arial Unicode MS"/>
          <w:lang w:val="sl-SI"/>
        </w:rPr>
      </w:pPr>
      <w:r w:rsidRPr="00AD7558">
        <w:rPr>
          <w:rFonts w:cs="Arial Unicode MS"/>
          <w:lang w:val="sl-SI"/>
        </w:rPr>
        <w:t xml:space="preserve">Doda se </w:t>
      </w:r>
      <w:proofErr w:type="spellStart"/>
      <w:r w:rsidRPr="00AD7558">
        <w:rPr>
          <w:rFonts w:cs="Arial Unicode MS"/>
          <w:lang w:val="sl-SI"/>
        </w:rPr>
        <w:t>podčlen</w:t>
      </w:r>
      <w:proofErr w:type="spellEnd"/>
      <w:r w:rsidRPr="00AD7558">
        <w:rPr>
          <w:rFonts w:cs="Arial Unicode MS"/>
          <w:lang w:val="sl-SI"/>
        </w:rPr>
        <w:t>:</w:t>
      </w:r>
    </w:p>
    <w:p w14:paraId="75BCC399" w14:textId="77777777" w:rsidR="006C63FD" w:rsidRPr="00AD7558" w:rsidRDefault="006C63FD" w:rsidP="006C63FD">
      <w:pPr>
        <w:spacing w:line="276" w:lineRule="auto"/>
        <w:jc w:val="both"/>
        <w:rPr>
          <w:rFonts w:cs="Arial Unicode MS"/>
          <w:i/>
          <w:lang w:val="sl-SI"/>
        </w:rPr>
      </w:pPr>
      <w:r w:rsidRPr="00AD7558">
        <w:rPr>
          <w:rFonts w:cs="Arial Unicode MS"/>
          <w:b/>
          <w:i/>
          <w:lang w:val="sl-SI"/>
        </w:rPr>
        <w:t>1.1.6.10</w:t>
      </w:r>
      <w:r w:rsidRPr="00AD7558">
        <w:rPr>
          <w:rFonts w:cs="Arial Unicode MS"/>
          <w:i/>
          <w:lang w:val="sl-SI"/>
        </w:rPr>
        <w:t xml:space="preserve"> </w:t>
      </w:r>
      <w:r w:rsidRPr="00AD7558">
        <w:rPr>
          <w:rFonts w:cs="Arial Unicode MS"/>
          <w:b/>
          <w:i/>
          <w:lang w:val="sl-SI"/>
        </w:rPr>
        <w:t xml:space="preserve">»Gradbeni dnevnik« </w:t>
      </w:r>
      <w:r w:rsidRPr="00AD7558">
        <w:rPr>
          <w:rFonts w:cs="Arial Unicode MS"/>
          <w:i/>
          <w:lang w:val="sl-SI"/>
        </w:rPr>
        <w:t>pomeni dnevnik, ki se nahaja na gradbišču in je namenjen vodenju pomembnejših podatkov kot na primer: vremenske razmere, prisotnost zaposlenih, napredovanje del, količinske mere, pregledi, pomembna obvestila in podobno.</w:t>
      </w:r>
    </w:p>
    <w:p w14:paraId="65A8B56C" w14:textId="77777777" w:rsidR="006C63FD" w:rsidRPr="00AD7558" w:rsidRDefault="006C63FD" w:rsidP="006C63FD">
      <w:pPr>
        <w:spacing w:line="276" w:lineRule="auto"/>
        <w:jc w:val="both"/>
        <w:rPr>
          <w:rFonts w:cs="Arial Unicode MS"/>
          <w:b/>
          <w:u w:val="single"/>
          <w:lang w:val="sl-SI"/>
        </w:rPr>
      </w:pPr>
      <w:r w:rsidRPr="00AD7558">
        <w:rPr>
          <w:rFonts w:cs="Arial Unicode MS"/>
          <w:b/>
          <w:u w:val="single"/>
          <w:lang w:val="sl-SI"/>
        </w:rPr>
        <w:t>1.5. Prioriteta dokumentov</w:t>
      </w:r>
    </w:p>
    <w:p w14:paraId="1444DF5B"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w:t>
      </w:r>
      <w:proofErr w:type="spellStart"/>
      <w:r w:rsidRPr="00AD7558">
        <w:rPr>
          <w:rFonts w:cs="Arial Unicode MS"/>
          <w:lang w:val="sl-SI"/>
        </w:rPr>
        <w:t>podčlenu</w:t>
      </w:r>
      <w:proofErr w:type="spellEnd"/>
      <w:r w:rsidRPr="00AD7558">
        <w:rPr>
          <w:rFonts w:cs="Arial Unicode MS"/>
          <w:lang w:val="sl-SI"/>
        </w:rPr>
        <w:t xml:space="preserve"> 1.5 se črta besedilo in se ga nadomesti s sledečim besedilom:</w:t>
      </w:r>
    </w:p>
    <w:p w14:paraId="313967D9" w14:textId="77777777" w:rsidR="006C63FD" w:rsidRPr="00AD7558" w:rsidRDefault="006C63FD" w:rsidP="003D4345">
      <w:pPr>
        <w:pStyle w:val="Odstavekseznama"/>
        <w:numPr>
          <w:ilvl w:val="0"/>
          <w:numId w:val="36"/>
        </w:numPr>
        <w:spacing w:line="276" w:lineRule="auto"/>
        <w:jc w:val="both"/>
        <w:rPr>
          <w:rFonts w:cs="Arial Unicode MS"/>
          <w:lang w:val="sl-SI"/>
        </w:rPr>
      </w:pPr>
      <w:r w:rsidRPr="00AD7558">
        <w:rPr>
          <w:rFonts w:cs="Arial Unicode MS"/>
          <w:lang w:val="sl-SI"/>
        </w:rPr>
        <w:t xml:space="preserve">Ponudba izvajalca številka </w:t>
      </w:r>
      <w:r w:rsidRPr="00AD7558">
        <w:rPr>
          <w:rFonts w:cs="Arial Unicode MS"/>
          <w:i/>
          <w:color w:val="808080" w:themeColor="background1" w:themeShade="80"/>
          <w:lang w:val="sl-SI"/>
        </w:rPr>
        <w:t>(navedba številke in datuma ponudbe izbranega ponudnika)</w:t>
      </w:r>
      <w:r w:rsidRPr="00AD7558">
        <w:rPr>
          <w:rFonts w:cs="Arial Unicode MS"/>
          <w:lang w:val="sl-SI"/>
        </w:rPr>
        <w:t>;</w:t>
      </w:r>
    </w:p>
    <w:p w14:paraId="0251B5BF" w14:textId="77777777" w:rsidR="006C63FD" w:rsidRPr="00AD7558" w:rsidRDefault="006C63FD" w:rsidP="003D4345">
      <w:pPr>
        <w:pStyle w:val="Odstavekseznama"/>
        <w:numPr>
          <w:ilvl w:val="0"/>
          <w:numId w:val="36"/>
        </w:numPr>
        <w:spacing w:line="276" w:lineRule="auto"/>
        <w:jc w:val="both"/>
        <w:rPr>
          <w:rFonts w:cs="Arial Unicode MS"/>
          <w:lang w:val="sl-SI"/>
        </w:rPr>
      </w:pPr>
      <w:r w:rsidRPr="00AD7558">
        <w:rPr>
          <w:rFonts w:cs="Arial Unicode MS"/>
          <w:lang w:val="sl-SI"/>
        </w:rPr>
        <w:t>Posebni pogoji pogodbe,</w:t>
      </w:r>
    </w:p>
    <w:p w14:paraId="13B5FF8F" w14:textId="77777777" w:rsidR="006C63FD" w:rsidRPr="00AD7558" w:rsidRDefault="006C63FD" w:rsidP="003D4345">
      <w:pPr>
        <w:pStyle w:val="Odstavekseznama"/>
        <w:numPr>
          <w:ilvl w:val="0"/>
          <w:numId w:val="36"/>
        </w:numPr>
        <w:spacing w:line="276" w:lineRule="auto"/>
        <w:jc w:val="both"/>
        <w:rPr>
          <w:rFonts w:cs="Arial Unicode MS"/>
          <w:lang w:val="sl-SI"/>
        </w:rPr>
      </w:pPr>
      <w:r w:rsidRPr="00AD7558">
        <w:rPr>
          <w:rFonts w:cs="Arial Unicode MS"/>
          <w:lang w:val="sl-SI"/>
        </w:rPr>
        <w:t>Splošni pogoji pogodb za obratno opremo, projektiranje in graditev za elektrotehnično in strojno obratno opremo in za gradbena in inženirska dela, ki jih načrtuje izvajalec (FIDIC rumena knjiga)</w:t>
      </w:r>
    </w:p>
    <w:p w14:paraId="4819DA02" w14:textId="244CEC83" w:rsidR="006C63FD" w:rsidRPr="00AD7558" w:rsidRDefault="006C63FD" w:rsidP="003D4345">
      <w:pPr>
        <w:pStyle w:val="Odstavekseznama"/>
        <w:numPr>
          <w:ilvl w:val="0"/>
          <w:numId w:val="36"/>
        </w:numPr>
        <w:spacing w:line="276" w:lineRule="auto"/>
        <w:jc w:val="both"/>
        <w:rPr>
          <w:rFonts w:cs="Arial Unicode MS"/>
          <w:lang w:val="sl-SI"/>
        </w:rPr>
      </w:pPr>
      <w:r w:rsidRPr="00AD7558">
        <w:rPr>
          <w:rFonts w:cs="Arial Unicode MS"/>
          <w:lang w:val="sl-SI"/>
        </w:rPr>
        <w:t xml:space="preserve">Osnovne tehnične zahteve številka </w:t>
      </w:r>
      <w:r w:rsidR="00A34DB0" w:rsidRPr="00AD7558">
        <w:rPr>
          <w:rFonts w:cs="Arial Unicode MS"/>
          <w:i/>
          <w:color w:val="808080" w:themeColor="background1" w:themeShade="80"/>
          <w:lang w:val="sl-SI"/>
        </w:rPr>
        <w:t>(navedba številke in datuma)</w:t>
      </w:r>
      <w:r w:rsidRPr="00AD7558">
        <w:rPr>
          <w:rFonts w:cs="Arial Unicode MS"/>
          <w:lang w:val="sl-SI"/>
        </w:rPr>
        <w:t>;</w:t>
      </w:r>
    </w:p>
    <w:p w14:paraId="361A11AA" w14:textId="5583952C" w:rsidR="00A34DB0" w:rsidRPr="00AD7558" w:rsidRDefault="00A34DB0" w:rsidP="003D4345">
      <w:pPr>
        <w:pStyle w:val="Odstavekseznama"/>
        <w:numPr>
          <w:ilvl w:val="0"/>
          <w:numId w:val="36"/>
        </w:numPr>
        <w:spacing w:line="276" w:lineRule="auto"/>
        <w:jc w:val="both"/>
        <w:rPr>
          <w:rFonts w:cs="Arial Unicode MS"/>
          <w:lang w:val="sl-SI"/>
        </w:rPr>
      </w:pPr>
      <w:r w:rsidRPr="00AD7558">
        <w:rPr>
          <w:rFonts w:cs="Arial Unicode MS"/>
          <w:i/>
          <w:color w:val="808080" w:themeColor="background1" w:themeShade="80"/>
          <w:lang w:val="sl-SI"/>
        </w:rPr>
        <w:t>(navedba tehnične dokumentacije)</w:t>
      </w:r>
    </w:p>
    <w:p w14:paraId="22CD4D07" w14:textId="52E2C4BD" w:rsidR="006C63FD" w:rsidRPr="00AD7558" w:rsidRDefault="006C63FD" w:rsidP="003D4345">
      <w:pPr>
        <w:pStyle w:val="Odstavekseznama"/>
        <w:numPr>
          <w:ilvl w:val="0"/>
          <w:numId w:val="36"/>
        </w:numPr>
        <w:spacing w:line="276" w:lineRule="auto"/>
        <w:jc w:val="both"/>
        <w:rPr>
          <w:rFonts w:cs="Arial Unicode MS"/>
          <w:lang w:val="sl-SI"/>
        </w:rPr>
      </w:pPr>
      <w:r w:rsidRPr="00AD7558">
        <w:rPr>
          <w:rFonts w:cs="Arial Unicode MS"/>
          <w:lang w:val="sl-SI"/>
        </w:rPr>
        <w:t xml:space="preserve">Razpisna dokumentacija naročnika številka </w:t>
      </w:r>
      <w:r w:rsidR="00A34DB0" w:rsidRPr="00AD7558">
        <w:rPr>
          <w:rFonts w:cs="Arial Unicode MS"/>
          <w:i/>
          <w:color w:val="808080" w:themeColor="background1" w:themeShade="80"/>
          <w:lang w:val="sl-SI"/>
        </w:rPr>
        <w:t>(navedba številke in datuma)</w:t>
      </w:r>
      <w:r w:rsidRPr="00AD7558">
        <w:rPr>
          <w:rFonts w:cs="Arial Unicode MS"/>
          <w:lang w:val="sl-SI"/>
        </w:rPr>
        <w:t>;</w:t>
      </w:r>
    </w:p>
    <w:p w14:paraId="3910D844" w14:textId="77777777" w:rsidR="006C63FD" w:rsidRPr="00AD7558" w:rsidRDefault="006C63FD" w:rsidP="006C63FD">
      <w:pPr>
        <w:spacing w:line="276" w:lineRule="auto"/>
        <w:jc w:val="both"/>
        <w:rPr>
          <w:rFonts w:cs="Arial Unicode MS"/>
          <w:b/>
          <w:u w:val="single"/>
          <w:lang w:val="sl-SI"/>
        </w:rPr>
      </w:pPr>
      <w:r w:rsidRPr="00AD7558">
        <w:rPr>
          <w:rFonts w:cs="Arial Unicode MS"/>
          <w:b/>
          <w:u w:val="single"/>
          <w:lang w:val="sl-SI"/>
        </w:rPr>
        <w:t>1.6. Pogodbeni sporazum</w:t>
      </w:r>
    </w:p>
    <w:p w14:paraId="5645708F"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Črta se </w:t>
      </w:r>
      <w:proofErr w:type="spellStart"/>
      <w:r w:rsidRPr="00AD7558">
        <w:rPr>
          <w:rFonts w:cs="Arial Unicode MS"/>
          <w:lang w:val="sl-SI"/>
        </w:rPr>
        <w:t>podčlen</w:t>
      </w:r>
      <w:proofErr w:type="spellEnd"/>
      <w:r w:rsidRPr="00AD7558">
        <w:rPr>
          <w:rFonts w:cs="Arial Unicode MS"/>
          <w:lang w:val="sl-SI"/>
        </w:rPr>
        <w:t xml:space="preserve"> 1.6. Pogodbeni sporazum. Novo besedilo </w:t>
      </w:r>
      <w:proofErr w:type="spellStart"/>
      <w:r w:rsidRPr="00AD7558">
        <w:rPr>
          <w:rFonts w:cs="Arial Unicode MS"/>
          <w:lang w:val="sl-SI"/>
        </w:rPr>
        <w:t>podčlena</w:t>
      </w:r>
      <w:proofErr w:type="spellEnd"/>
      <w:r w:rsidRPr="00AD7558">
        <w:rPr>
          <w:rFonts w:cs="Arial Unicode MS"/>
          <w:lang w:val="sl-SI"/>
        </w:rPr>
        <w:t xml:space="preserve"> se glasi:</w:t>
      </w:r>
    </w:p>
    <w:p w14:paraId="40FBFF35" w14:textId="2F8D0518" w:rsidR="006C63FD" w:rsidRPr="00AD7558" w:rsidRDefault="006C63FD" w:rsidP="006C63FD">
      <w:pPr>
        <w:spacing w:line="276" w:lineRule="auto"/>
        <w:jc w:val="both"/>
        <w:rPr>
          <w:rFonts w:cs="Arial Unicode MS"/>
          <w:i/>
          <w:lang w:val="sl-SI"/>
        </w:rPr>
      </w:pPr>
      <w:r w:rsidRPr="00AD7558">
        <w:rPr>
          <w:rFonts w:cs="Arial Unicode MS"/>
          <w:i/>
          <w:lang w:val="sl-SI"/>
        </w:rPr>
        <w:t xml:space="preserve">Stranke sklenejo pogodbeni sporazum praviloma v 15 dneh po tem, ko izvajalec prejme Pismo o sprejemu Ponudbe, če se ne dogovorijo, drugače oziroma v skladu z določili </w:t>
      </w:r>
      <w:r w:rsidR="00286683">
        <w:rPr>
          <w:rFonts w:cs="Arial Unicode MS"/>
          <w:i/>
          <w:lang w:val="sl-SI"/>
        </w:rPr>
        <w:t>vsakokrat veljavnega zakona o javnem naročanju.</w:t>
      </w:r>
    </w:p>
    <w:p w14:paraId="1E7A6541"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3.1. – Obveznosti in pooblastila inženirja</w:t>
      </w:r>
    </w:p>
    <w:p w14:paraId="588B2FA6"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Na koncu prvega odstavka </w:t>
      </w:r>
      <w:proofErr w:type="spellStart"/>
      <w:r w:rsidRPr="00AD7558">
        <w:rPr>
          <w:rFonts w:cs="Arial Unicode MS"/>
          <w:lang w:val="sl-SI"/>
        </w:rPr>
        <w:t>podčlena</w:t>
      </w:r>
      <w:proofErr w:type="spellEnd"/>
      <w:r w:rsidRPr="00AD7558">
        <w:rPr>
          <w:rFonts w:cs="Arial Unicode MS"/>
          <w:lang w:val="sl-SI"/>
        </w:rPr>
        <w:t xml:space="preserve"> 3.1 se doda:</w:t>
      </w:r>
    </w:p>
    <w:p w14:paraId="6EAFE69E" w14:textId="77777777" w:rsidR="006C63FD" w:rsidRPr="00AD7558" w:rsidRDefault="006C63FD" w:rsidP="006C63FD">
      <w:pPr>
        <w:spacing w:line="276" w:lineRule="auto"/>
        <w:jc w:val="both"/>
        <w:rPr>
          <w:rFonts w:cs="Arial Unicode MS"/>
          <w:i/>
          <w:lang w:val="sl-SI"/>
        </w:rPr>
      </w:pPr>
      <w:r w:rsidRPr="00AD7558">
        <w:rPr>
          <w:rFonts w:cs="Arial Unicode MS"/>
          <w:i/>
          <w:lang w:val="sl-SI"/>
        </w:rPr>
        <w:t>Naročnik mora pred podpisom pogodbe izvajalcu pisno sporočiti ime in naslov nadzornega inženirja.</w:t>
      </w:r>
    </w:p>
    <w:p w14:paraId="6D2F2A24"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Na koncu </w:t>
      </w:r>
      <w:proofErr w:type="spellStart"/>
      <w:r w:rsidRPr="00AD7558">
        <w:rPr>
          <w:rFonts w:cs="Arial Unicode MS"/>
          <w:lang w:val="sl-SI"/>
        </w:rPr>
        <w:t>podčlena</w:t>
      </w:r>
      <w:proofErr w:type="spellEnd"/>
      <w:r w:rsidRPr="00AD7558">
        <w:rPr>
          <w:rFonts w:cs="Arial Unicode MS"/>
          <w:lang w:val="sl-SI"/>
        </w:rPr>
        <w:t xml:space="preserve"> 3.1 se doda besedilo:</w:t>
      </w:r>
    </w:p>
    <w:p w14:paraId="457092E6" w14:textId="77777777" w:rsidR="006C63FD" w:rsidRPr="00AD7558" w:rsidRDefault="006C63FD" w:rsidP="006C63FD">
      <w:pPr>
        <w:spacing w:line="276" w:lineRule="auto"/>
        <w:jc w:val="both"/>
        <w:rPr>
          <w:rFonts w:cs="Arial Unicode MS"/>
          <w:i/>
          <w:lang w:val="sl-SI"/>
        </w:rPr>
      </w:pPr>
      <w:r w:rsidRPr="00AD7558">
        <w:rPr>
          <w:rFonts w:cs="Arial Unicode MS"/>
          <w:i/>
          <w:lang w:val="sl-SI"/>
        </w:rPr>
        <w:t>Inženir bo pridobil posebno dovoljenje Naročnika, preden bo:</w:t>
      </w:r>
    </w:p>
    <w:p w14:paraId="0AC06A15" w14:textId="77777777" w:rsidR="006C63FD" w:rsidRPr="00AD7558" w:rsidRDefault="006C63FD" w:rsidP="006C63FD">
      <w:pPr>
        <w:spacing w:line="276" w:lineRule="auto"/>
        <w:ind w:left="705" w:hanging="705"/>
        <w:jc w:val="both"/>
        <w:rPr>
          <w:rFonts w:cs="Arial Unicode MS"/>
          <w:i/>
          <w:lang w:val="sl-SI"/>
        </w:rPr>
      </w:pPr>
      <w:r w:rsidRPr="00AD7558">
        <w:rPr>
          <w:rFonts w:cs="Arial Unicode MS"/>
          <w:i/>
          <w:lang w:val="sl-SI"/>
        </w:rPr>
        <w:t>(a)</w:t>
      </w:r>
      <w:r w:rsidRPr="00AD7558">
        <w:rPr>
          <w:rFonts w:cs="Arial Unicode MS"/>
          <w:i/>
          <w:lang w:val="sl-SI"/>
        </w:rPr>
        <w:tab/>
        <w:t xml:space="preserve">dovolil oddajo kateregakoli dela Del po členu 4.4 Splošnih in Posebnih pogojev pogodbe in prevzel Dela po </w:t>
      </w:r>
      <w:proofErr w:type="spellStart"/>
      <w:r w:rsidRPr="00AD7558">
        <w:rPr>
          <w:rFonts w:cs="Arial Unicode MS"/>
          <w:i/>
          <w:lang w:val="sl-SI"/>
        </w:rPr>
        <w:t>podčlenu</w:t>
      </w:r>
      <w:proofErr w:type="spellEnd"/>
      <w:r w:rsidRPr="00AD7558">
        <w:rPr>
          <w:rFonts w:cs="Arial Unicode MS"/>
          <w:i/>
          <w:lang w:val="sl-SI"/>
        </w:rPr>
        <w:t xml:space="preserve"> 10.1  10.2 Splošnih pogojev pogodbe.</w:t>
      </w:r>
    </w:p>
    <w:p w14:paraId="12B26A05" w14:textId="77777777" w:rsidR="006C63FD" w:rsidRPr="00AD7558" w:rsidRDefault="006C63FD" w:rsidP="006C63FD">
      <w:pPr>
        <w:spacing w:line="276" w:lineRule="auto"/>
        <w:jc w:val="both"/>
        <w:rPr>
          <w:rFonts w:cs="Arial Unicode MS"/>
          <w:i/>
          <w:lang w:val="sl-SI"/>
        </w:rPr>
      </w:pPr>
      <w:r w:rsidRPr="00AD7558">
        <w:rPr>
          <w:rFonts w:cs="Arial Unicode MS"/>
          <w:i/>
          <w:lang w:val="sl-SI"/>
        </w:rPr>
        <w:t>(b)</w:t>
      </w:r>
      <w:r w:rsidRPr="00AD7558">
        <w:rPr>
          <w:rFonts w:cs="Arial Unicode MS"/>
          <w:i/>
          <w:lang w:val="sl-SI"/>
        </w:rPr>
        <w:tab/>
        <w:t>odobril (potrdil) dodatne stroške, določene v členih 4, 12 in 13;</w:t>
      </w:r>
    </w:p>
    <w:p w14:paraId="6199F2BE"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(c) </w:t>
      </w:r>
      <w:r w:rsidRPr="00AD7558">
        <w:rPr>
          <w:rFonts w:cs="Arial Unicode MS"/>
          <w:i/>
          <w:lang w:val="sl-SI"/>
        </w:rPr>
        <w:tab/>
        <w:t xml:space="preserve">določil podaljšanje roka po </w:t>
      </w:r>
      <w:proofErr w:type="spellStart"/>
      <w:r w:rsidRPr="00AD7558">
        <w:rPr>
          <w:rFonts w:cs="Arial Unicode MS"/>
          <w:i/>
          <w:lang w:val="sl-SI"/>
        </w:rPr>
        <w:t>podčlenu</w:t>
      </w:r>
      <w:proofErr w:type="spellEnd"/>
      <w:r w:rsidRPr="00AD7558">
        <w:rPr>
          <w:rFonts w:cs="Arial Unicode MS"/>
          <w:i/>
          <w:lang w:val="sl-SI"/>
        </w:rPr>
        <w:t xml:space="preserve"> 8.4;</w:t>
      </w:r>
    </w:p>
    <w:p w14:paraId="6A025450" w14:textId="77777777" w:rsidR="006C63FD" w:rsidRPr="00AD7558" w:rsidRDefault="006C63FD" w:rsidP="006C63FD">
      <w:pPr>
        <w:spacing w:line="276" w:lineRule="auto"/>
        <w:jc w:val="both"/>
        <w:rPr>
          <w:rFonts w:cs="Arial Unicode MS"/>
          <w:i/>
          <w:lang w:val="sl-SI"/>
        </w:rPr>
      </w:pPr>
      <w:r w:rsidRPr="00AD7558">
        <w:rPr>
          <w:rFonts w:cs="Arial Unicode MS"/>
          <w:i/>
          <w:lang w:val="sl-SI"/>
        </w:rPr>
        <w:lastRenderedPageBreak/>
        <w:t>(d)</w:t>
      </w:r>
      <w:r w:rsidRPr="00AD7558">
        <w:rPr>
          <w:rFonts w:cs="Arial Unicode MS"/>
          <w:i/>
          <w:lang w:val="sl-SI"/>
        </w:rPr>
        <w:tab/>
        <w:t>odobril spremembe po členu 13;</w:t>
      </w:r>
    </w:p>
    <w:p w14:paraId="7669737A" w14:textId="77777777" w:rsidR="006C63FD" w:rsidRPr="00AD7558" w:rsidRDefault="006C63FD" w:rsidP="006C63FD">
      <w:pPr>
        <w:spacing w:line="276" w:lineRule="auto"/>
        <w:jc w:val="both"/>
        <w:rPr>
          <w:rFonts w:cs="Arial Unicode MS"/>
          <w:i/>
          <w:lang w:val="sl-SI"/>
        </w:rPr>
      </w:pPr>
      <w:r w:rsidRPr="00AD7558">
        <w:rPr>
          <w:rFonts w:cs="Arial Unicode MS"/>
          <w:i/>
          <w:lang w:val="sl-SI"/>
        </w:rPr>
        <w:t>(e)</w:t>
      </w:r>
      <w:r w:rsidRPr="00AD7558">
        <w:rPr>
          <w:rFonts w:cs="Arial Unicode MS"/>
          <w:i/>
          <w:lang w:val="sl-SI"/>
        </w:rPr>
        <w:tab/>
        <w:t>določi cene po členu 14.</w:t>
      </w:r>
    </w:p>
    <w:p w14:paraId="467FF72C"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3.4 – Zamenjava inženirja</w:t>
      </w:r>
    </w:p>
    <w:p w14:paraId="363A2389" w14:textId="77777777" w:rsidR="006C63FD" w:rsidRPr="00AD7558" w:rsidRDefault="006C63FD" w:rsidP="006C63FD">
      <w:pPr>
        <w:spacing w:line="276" w:lineRule="auto"/>
        <w:jc w:val="both"/>
        <w:rPr>
          <w:rFonts w:cs="Arial Unicode MS"/>
          <w:lang w:val="sl-SI"/>
        </w:rPr>
      </w:pPr>
      <w:r w:rsidRPr="00AD7558">
        <w:rPr>
          <w:rFonts w:cs="Arial Unicode MS"/>
          <w:lang w:val="sl-SI"/>
        </w:rPr>
        <w:t>Tekst se v celoti črta in nadomesti z:</w:t>
      </w:r>
    </w:p>
    <w:p w14:paraId="6F71FC5C"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Kljub </w:t>
      </w:r>
      <w:proofErr w:type="spellStart"/>
      <w:r w:rsidRPr="00AD7558">
        <w:rPr>
          <w:rFonts w:cs="Arial Unicode MS"/>
          <w:i/>
          <w:lang w:val="sl-SI"/>
        </w:rPr>
        <w:t>podčlenu</w:t>
      </w:r>
      <w:proofErr w:type="spellEnd"/>
      <w:r w:rsidRPr="00AD7558">
        <w:rPr>
          <w:rFonts w:cs="Arial Unicode MS"/>
          <w:i/>
          <w:lang w:val="sl-SI"/>
        </w:rPr>
        <w:t xml:space="preserve"> 3.1 pa v primeru, če naročnik želi zamenjati inženirja, mora najmanj 14 dni pred nameravanim datumom zamenjave obvestiti izvajalca o imenu, naslovu in ustreznih izkušnjah predlaganega novega inženirja.</w:t>
      </w:r>
      <w:r w:rsidRPr="00AD7558">
        <w:rPr>
          <w:rFonts w:cs="Arial Unicode MS"/>
          <w:lang w:val="sl-SI" w:eastAsia="zh-TW"/>
        </w:rPr>
        <w:t xml:space="preserve"> </w:t>
      </w:r>
    </w:p>
    <w:p w14:paraId="02EB3B1B" w14:textId="77777777" w:rsidR="006C63FD" w:rsidRPr="00AD7558" w:rsidRDefault="006C63FD" w:rsidP="006C63FD">
      <w:pPr>
        <w:spacing w:line="276" w:lineRule="auto"/>
        <w:jc w:val="both"/>
        <w:rPr>
          <w:rFonts w:cs="Arial Unicode MS"/>
          <w:b/>
          <w:u w:val="single"/>
          <w:lang w:val="sl-SI"/>
        </w:rPr>
      </w:pPr>
      <w:r w:rsidRPr="00AD7558">
        <w:rPr>
          <w:rFonts w:cs="Arial Unicode MS"/>
          <w:b/>
          <w:u w:val="single"/>
          <w:lang w:val="sl-SI"/>
        </w:rPr>
        <w:t xml:space="preserve">Doda se </w:t>
      </w:r>
      <w:proofErr w:type="spellStart"/>
      <w:r w:rsidRPr="00AD7558">
        <w:rPr>
          <w:rFonts w:cs="Arial Unicode MS"/>
          <w:b/>
          <w:u w:val="single"/>
          <w:lang w:val="sl-SI"/>
        </w:rPr>
        <w:t>podčlen</w:t>
      </w:r>
      <w:proofErr w:type="spellEnd"/>
      <w:r w:rsidRPr="00AD7558">
        <w:rPr>
          <w:rFonts w:cs="Arial Unicode MS"/>
          <w:b/>
          <w:u w:val="single"/>
          <w:lang w:val="sl-SI"/>
        </w:rPr>
        <w:t xml:space="preserve"> 3.6:</w:t>
      </w:r>
    </w:p>
    <w:p w14:paraId="15471AA8" w14:textId="77777777" w:rsidR="006C63FD" w:rsidRPr="00AD7558" w:rsidRDefault="006C63FD" w:rsidP="006C63FD">
      <w:pPr>
        <w:spacing w:line="276" w:lineRule="auto"/>
        <w:jc w:val="both"/>
        <w:rPr>
          <w:rFonts w:cs="Arial Unicode MS"/>
          <w:i/>
          <w:lang w:val="sl-SI"/>
        </w:rPr>
      </w:pPr>
      <w:r w:rsidRPr="00AD7558">
        <w:rPr>
          <w:rFonts w:cs="Arial Unicode MS"/>
          <w:i/>
          <w:lang w:val="sl-SI"/>
        </w:rPr>
        <w:t>Inženir sklicuje redne operativne sestanke zaradi ugotavljanja izvajanja pogodbe in navodil inženirja. Na sestankih se vodi zapisnik, ki se ga potrdi na naslednji seji. Na sestankih sprejeti sklepi so obvezujoči.</w:t>
      </w:r>
    </w:p>
    <w:p w14:paraId="63D65A13"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4.1 – Splošne obveznosti izvajalca</w:t>
      </w:r>
    </w:p>
    <w:p w14:paraId="314A80D7"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Na koncu </w:t>
      </w:r>
      <w:proofErr w:type="spellStart"/>
      <w:r w:rsidRPr="00AD7558">
        <w:rPr>
          <w:rFonts w:cs="Arial Unicode MS"/>
          <w:lang w:val="sl-SI"/>
        </w:rPr>
        <w:t>Podčlena</w:t>
      </w:r>
      <w:proofErr w:type="spellEnd"/>
      <w:r w:rsidRPr="00AD7558">
        <w:rPr>
          <w:rFonts w:cs="Arial Unicode MS"/>
          <w:lang w:val="sl-SI"/>
        </w:rPr>
        <w:t xml:space="preserve"> 4.1 se doda sledeče:</w:t>
      </w:r>
    </w:p>
    <w:p w14:paraId="123D8E34"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Izvajalec bo takoj obvestil naročnika in inženirja o kakršnikoli napaki, izostanku, pomanjkljivosti ali drugi nepravilnosti v projektu, načrtih, popisih del in geodetskih podatkih in drugih informacijah kar zadeva dela, ki bi jih Izvajalec odkril med pregledom pogodbe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 </w:t>
      </w:r>
    </w:p>
    <w:p w14:paraId="5E85090D" w14:textId="5B5FF8B8" w:rsidR="006C63FD" w:rsidRPr="00AD7558" w:rsidRDefault="006C63FD" w:rsidP="006C63FD">
      <w:pPr>
        <w:spacing w:line="276" w:lineRule="auto"/>
        <w:jc w:val="both"/>
        <w:rPr>
          <w:rFonts w:cs="Arial Unicode MS"/>
          <w:i/>
          <w:lang w:val="sl-SI"/>
        </w:rPr>
      </w:pPr>
      <w:r w:rsidRPr="00AD7558">
        <w:rPr>
          <w:rFonts w:cs="Arial Unicode MS"/>
          <w:i/>
          <w:lang w:val="sl-SI"/>
        </w:rPr>
        <w:t xml:space="preserve">Izvajalec bo vodil gradbeni dnevnik v času veljavnosti pogodbe, kot je podrobno navedeno v </w:t>
      </w:r>
      <w:r w:rsidR="00F711CB">
        <w:rPr>
          <w:rFonts w:cs="Arial Unicode MS"/>
          <w:i/>
          <w:lang w:val="sl-SI"/>
        </w:rPr>
        <w:t>»</w:t>
      </w:r>
      <w:r w:rsidR="00F711CB" w:rsidRPr="00F711CB">
        <w:rPr>
          <w:rFonts w:cs="Arial Unicode MS"/>
          <w:i/>
          <w:lang w:val="sl-SI"/>
        </w:rPr>
        <w:t>Pravilnik</w:t>
      </w:r>
      <w:r w:rsidR="00146780">
        <w:rPr>
          <w:rFonts w:cs="Arial Unicode MS"/>
          <w:i/>
          <w:lang w:val="sl-SI"/>
        </w:rPr>
        <w:t>u</w:t>
      </w:r>
      <w:r w:rsidR="00F711CB" w:rsidRPr="00F711CB">
        <w:rPr>
          <w:rFonts w:cs="Arial Unicode MS"/>
          <w:i/>
          <w:lang w:val="sl-SI"/>
        </w:rPr>
        <w:t xml:space="preserve"> o gradbiščih (Uradni list RS, št. 55/08, 54/09 – </w:t>
      </w:r>
      <w:proofErr w:type="spellStart"/>
      <w:r w:rsidR="00F711CB" w:rsidRPr="00F711CB">
        <w:rPr>
          <w:rFonts w:cs="Arial Unicode MS"/>
          <w:i/>
          <w:lang w:val="sl-SI"/>
        </w:rPr>
        <w:t>popr</w:t>
      </w:r>
      <w:proofErr w:type="spellEnd"/>
      <w:r w:rsidR="00F711CB" w:rsidRPr="00F711CB">
        <w:rPr>
          <w:rFonts w:cs="Arial Unicode MS"/>
          <w:i/>
          <w:lang w:val="sl-SI"/>
        </w:rPr>
        <w:t>. in 61/17 – GZ)</w:t>
      </w:r>
      <w:r w:rsidRPr="00AD7558">
        <w:rPr>
          <w:rFonts w:cs="Arial Unicode MS"/>
          <w:i/>
          <w:lang w:val="sl-SI"/>
        </w:rPr>
        <w:t>«</w:t>
      </w:r>
    </w:p>
    <w:p w14:paraId="30B91F5A"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4.2 – Garancija za dobro izvedbo</w:t>
      </w:r>
    </w:p>
    <w:p w14:paraId="48F47B30"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Črta se prvi in drugi odstavek </w:t>
      </w:r>
      <w:proofErr w:type="spellStart"/>
      <w:r w:rsidRPr="00AD7558">
        <w:rPr>
          <w:rFonts w:cs="Arial Unicode MS"/>
          <w:lang w:val="sl-SI"/>
        </w:rPr>
        <w:t>podčlena</w:t>
      </w:r>
      <w:proofErr w:type="spellEnd"/>
      <w:r w:rsidRPr="00AD7558">
        <w:rPr>
          <w:rFonts w:cs="Arial Unicode MS"/>
          <w:lang w:val="sl-SI"/>
        </w:rPr>
        <w:t xml:space="preserve"> 4.2 in vstavi sledeče besedilo:</w:t>
      </w:r>
    </w:p>
    <w:p w14:paraId="6626C2D1" w14:textId="62364958" w:rsidR="006C63FD" w:rsidRPr="00AD7558" w:rsidRDefault="006C63FD" w:rsidP="006C63FD">
      <w:pPr>
        <w:spacing w:line="276" w:lineRule="auto"/>
        <w:jc w:val="both"/>
        <w:rPr>
          <w:rFonts w:cs="Arial Unicode MS"/>
          <w:i/>
          <w:lang w:val="sl-SI"/>
        </w:rPr>
      </w:pPr>
      <w:r w:rsidRPr="00AD7558">
        <w:rPr>
          <w:rFonts w:cs="Arial Unicode MS"/>
          <w:i/>
          <w:lang w:val="sl-SI"/>
        </w:rPr>
        <w:t xml:space="preserve">Najkasneje v 10 dneh po sklenitvi pogodbe je potrebno naročniku izročiti zavarovanje za dobro izvedbo pogodbenih obveznosti v višini 10% pogodbene vrednosti brez DDV, sicer pogodba ni veljavna. Zavarovanje mora ustrezati </w:t>
      </w:r>
      <w:r w:rsidR="00EE37A6" w:rsidRPr="00AD7558">
        <w:rPr>
          <w:rFonts w:cs="Arial Unicode MS"/>
          <w:i/>
          <w:lang w:val="sl-SI"/>
        </w:rPr>
        <w:t>zahtevam iz</w:t>
      </w:r>
      <w:r w:rsidRPr="00AD7558">
        <w:rPr>
          <w:rFonts w:cs="Arial Unicode MS"/>
          <w:i/>
          <w:lang w:val="sl-SI"/>
        </w:rPr>
        <w:t xml:space="preserve"> razpisne dokumentacije. Zavarovanje mora veljati še najmanj 120 dni po roku za izvedbo naročila oz. po izdaji Potrdila o prevzemu objekta. Podaljševanje garancije je dovoljeno le v primerih, ko naročnik in izvajalec sporazumno podaljšata rok za izvedbo projekta.</w:t>
      </w:r>
    </w:p>
    <w:p w14:paraId="780CB8B8"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zadnjem stavku tretjega odstavka </w:t>
      </w:r>
      <w:proofErr w:type="spellStart"/>
      <w:r w:rsidRPr="00AD7558">
        <w:rPr>
          <w:rFonts w:cs="Arial Unicode MS"/>
          <w:lang w:val="sl-SI"/>
        </w:rPr>
        <w:t>podčlena</w:t>
      </w:r>
      <w:proofErr w:type="spellEnd"/>
      <w:r w:rsidRPr="00AD7558">
        <w:rPr>
          <w:rFonts w:cs="Arial Unicode MS"/>
          <w:lang w:val="sl-SI"/>
        </w:rPr>
        <w:t xml:space="preserve"> 4.2 se črta pika in doda: </w:t>
      </w:r>
    </w:p>
    <w:p w14:paraId="1B176128" w14:textId="77777777" w:rsidR="006C63FD" w:rsidRPr="00AD7558" w:rsidRDefault="006C63FD" w:rsidP="006C63FD">
      <w:pPr>
        <w:spacing w:line="276" w:lineRule="auto"/>
        <w:jc w:val="both"/>
        <w:rPr>
          <w:rFonts w:cs="Arial Unicode MS"/>
          <w:i/>
          <w:lang w:val="sl-SI"/>
        </w:rPr>
      </w:pPr>
      <w:r w:rsidRPr="00AD7558">
        <w:rPr>
          <w:rFonts w:cs="Arial Unicode MS"/>
          <w:i/>
          <w:lang w:val="sl-SI"/>
        </w:rPr>
        <w:t>»in do vročitve garancije za odpravo napak v garancijskem roku.«</w:t>
      </w:r>
    </w:p>
    <w:p w14:paraId="6AF70E2D"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w:t>
      </w:r>
      <w:proofErr w:type="spellStart"/>
      <w:r w:rsidRPr="00AD7558">
        <w:rPr>
          <w:rFonts w:cs="Arial Unicode MS"/>
          <w:lang w:val="sl-SI"/>
        </w:rPr>
        <w:t>podčlenu</w:t>
      </w:r>
      <w:proofErr w:type="spellEnd"/>
      <w:r w:rsidRPr="00AD7558">
        <w:rPr>
          <w:rFonts w:cs="Arial Unicode MS"/>
          <w:lang w:val="sl-SI"/>
        </w:rPr>
        <w:t xml:space="preserve"> 4.2 se črta se zadnji odstavek </w:t>
      </w:r>
      <w:proofErr w:type="spellStart"/>
      <w:r w:rsidRPr="00AD7558">
        <w:rPr>
          <w:rFonts w:cs="Arial Unicode MS"/>
          <w:lang w:val="sl-SI"/>
        </w:rPr>
        <w:t>podčlena</w:t>
      </w:r>
      <w:proofErr w:type="spellEnd"/>
      <w:r w:rsidRPr="00AD7558">
        <w:rPr>
          <w:rFonts w:cs="Arial Unicode MS"/>
          <w:lang w:val="sl-SI"/>
        </w:rPr>
        <w:t xml:space="preserve"> in se ga nadomesti z besedilom:</w:t>
      </w:r>
    </w:p>
    <w:p w14:paraId="22E7BB9A" w14:textId="77777777" w:rsidR="006C63FD" w:rsidRPr="00AD7558" w:rsidRDefault="006C63FD" w:rsidP="006C63FD">
      <w:pPr>
        <w:spacing w:line="276" w:lineRule="auto"/>
        <w:jc w:val="both"/>
        <w:rPr>
          <w:rFonts w:cs="Arial Unicode MS"/>
          <w:i/>
          <w:lang w:val="sl-SI"/>
        </w:rPr>
      </w:pPr>
      <w:r w:rsidRPr="00AD7558">
        <w:rPr>
          <w:rFonts w:cs="Arial Unicode MS"/>
          <w:i/>
          <w:lang w:val="sl-SI"/>
        </w:rPr>
        <w:t>Naročnik izvajalcu vrne bančno garancijo po izteku njene veljavnosti oziroma najkasneje v 120 dneh po izdaji potrdila o prevzemu objekta.</w:t>
      </w:r>
    </w:p>
    <w:p w14:paraId="2F14C21C"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4.3. Predstavnik izvajalca</w:t>
      </w:r>
    </w:p>
    <w:p w14:paraId="4A678ABB" w14:textId="77777777" w:rsidR="006C63FD" w:rsidRPr="00AD7558" w:rsidRDefault="006C63FD" w:rsidP="006C63FD">
      <w:pPr>
        <w:spacing w:line="276" w:lineRule="auto"/>
        <w:jc w:val="both"/>
        <w:rPr>
          <w:rFonts w:cs="Arial Unicode MS"/>
          <w:lang w:val="sl-SI"/>
        </w:rPr>
      </w:pPr>
      <w:proofErr w:type="spellStart"/>
      <w:r w:rsidRPr="00AD7558">
        <w:rPr>
          <w:rFonts w:cs="Arial Unicode MS"/>
          <w:lang w:val="sl-SI"/>
        </w:rPr>
        <w:t>Podčlenu</w:t>
      </w:r>
      <w:proofErr w:type="spellEnd"/>
      <w:r w:rsidRPr="00AD7558">
        <w:rPr>
          <w:rFonts w:cs="Arial Unicode MS"/>
          <w:lang w:val="sl-SI"/>
        </w:rPr>
        <w:t xml:space="preserve"> se doda nov odstavek:</w:t>
      </w:r>
    </w:p>
    <w:p w14:paraId="01420A9E"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Izvajalčev predstavnik mora govoriti slovensko. Če izvajalčev predstavnik ne govori slovensko, mora izvajalec zagotoviti ustreznega prevajalca v slovenski jezik. </w:t>
      </w:r>
    </w:p>
    <w:p w14:paraId="5D9E0B57"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4.4  Podizvajalci</w:t>
      </w:r>
    </w:p>
    <w:p w14:paraId="1325EE70" w14:textId="77777777" w:rsidR="006C63FD" w:rsidRPr="00AD7558" w:rsidRDefault="006C63FD" w:rsidP="006C63FD">
      <w:pPr>
        <w:spacing w:line="276" w:lineRule="auto"/>
        <w:jc w:val="both"/>
        <w:rPr>
          <w:rFonts w:cs="Arial Unicode MS"/>
          <w:lang w:val="sl-SI"/>
        </w:rPr>
      </w:pPr>
      <w:r w:rsidRPr="00AD7558">
        <w:rPr>
          <w:rFonts w:cs="Arial Unicode MS"/>
          <w:lang w:val="sl-SI"/>
        </w:rPr>
        <w:lastRenderedPageBreak/>
        <w:t>Črta se alineja (b) in nadomesti z:</w:t>
      </w:r>
    </w:p>
    <w:p w14:paraId="3138F7DC"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(b) Za uvedbo drugih podizvajalcev, kot so navedeni v pogodbi, je potrebno predhodno soglasje inženirja in potrditev naročnika. Predlagani podizvajalci morajo izpolnjevati pogoje za priznanje sposobnosti, kot so navedeni v razpisni dokumentaciji. </w:t>
      </w:r>
    </w:p>
    <w:p w14:paraId="71897D19"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4.9 – Zagotavljanje kakovosti</w:t>
      </w:r>
    </w:p>
    <w:p w14:paraId="4291218A"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w:t>
      </w:r>
      <w:proofErr w:type="spellStart"/>
      <w:r w:rsidRPr="00AD7558">
        <w:rPr>
          <w:rFonts w:cs="Arial Unicode MS"/>
          <w:lang w:val="sl-SI"/>
        </w:rPr>
        <w:t>podčlenu</w:t>
      </w:r>
      <w:proofErr w:type="spellEnd"/>
      <w:r w:rsidRPr="00AD7558">
        <w:rPr>
          <w:rFonts w:cs="Arial Unicode MS"/>
          <w:lang w:val="sl-SI"/>
        </w:rPr>
        <w:t xml:space="preserve"> 4.9 se dodata nova odstavka: </w:t>
      </w:r>
    </w:p>
    <w:p w14:paraId="54C095E8" w14:textId="77777777" w:rsidR="006C63FD" w:rsidRPr="00AD7558" w:rsidRDefault="006C63FD" w:rsidP="006C63FD">
      <w:pPr>
        <w:spacing w:line="276" w:lineRule="auto"/>
        <w:jc w:val="both"/>
        <w:rPr>
          <w:rFonts w:cs="Arial Unicode MS"/>
          <w:i/>
          <w:lang w:val="sl-SI"/>
        </w:rPr>
      </w:pPr>
      <w:r w:rsidRPr="00AD7558">
        <w:rPr>
          <w:rFonts w:cs="Arial Unicode MS"/>
          <w:i/>
          <w:lang w:val="sl-SI"/>
        </w:rPr>
        <w:t>Zagotavljanje in preverjanje kakovosti bo izvajalec izvajal v skladu z domačo zakonodajo in tehnično regulativo, ki določa ravnanje za zagotavljanje in dokazovanje kakovosti del.</w:t>
      </w:r>
    </w:p>
    <w:p w14:paraId="7B43B8E6"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Naročnik lahko kadarkoli opravi nadzor nad pravilnostjo izvajanja pogodbenih obveznosti in nadzor nad kvaliteto, količino in drugimi modalitetami vgrajenih materialov. Izvajalec je dolžan v tem času izvajanja </w:t>
      </w:r>
      <w:proofErr w:type="spellStart"/>
      <w:r w:rsidRPr="00AD7558">
        <w:rPr>
          <w:rFonts w:cs="Arial Unicode MS"/>
          <w:i/>
          <w:lang w:val="sl-SI"/>
        </w:rPr>
        <w:t>kontrolinga</w:t>
      </w:r>
      <w:proofErr w:type="spellEnd"/>
      <w:r w:rsidRPr="00AD7558">
        <w:rPr>
          <w:rFonts w:cs="Arial Unicode MS"/>
          <w:i/>
          <w:lang w:val="sl-SI"/>
        </w:rPr>
        <w:t xml:space="preserve"> dela ustaviti. Izvajalec iz tega naslova ne more uveljavljati zahtevkov po dodatnih plačili ali podaljšanju roka za izvedbo del.</w:t>
      </w:r>
    </w:p>
    <w:p w14:paraId="701944AA"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4.10 Podatki o gradbišču</w:t>
      </w:r>
    </w:p>
    <w:p w14:paraId="146C2A5E"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w:t>
      </w:r>
      <w:proofErr w:type="spellStart"/>
      <w:r w:rsidRPr="00AD7558">
        <w:rPr>
          <w:rFonts w:cs="Arial Unicode MS"/>
          <w:lang w:val="sl-SI"/>
        </w:rPr>
        <w:t>podčlenu</w:t>
      </w:r>
      <w:proofErr w:type="spellEnd"/>
      <w:r w:rsidRPr="00AD7558">
        <w:rPr>
          <w:rFonts w:cs="Arial Unicode MS"/>
          <w:lang w:val="sl-SI"/>
        </w:rPr>
        <w:t xml:space="preserve"> 4.10 se doda nov odstavek: </w:t>
      </w:r>
    </w:p>
    <w:p w14:paraId="14A20E53"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Naročnik ne jamči za popolnost in natančnost podatkov o zemljišču (geološka sestava tal, geomehanski pogoji, hidrološki podatki, </w:t>
      </w:r>
      <w:proofErr w:type="spellStart"/>
      <w:r w:rsidRPr="00AD7558">
        <w:rPr>
          <w:rFonts w:cs="Arial Unicode MS"/>
          <w:i/>
          <w:lang w:val="sl-SI"/>
        </w:rPr>
        <w:t>itd</w:t>
      </w:r>
      <w:proofErr w:type="spellEnd"/>
      <w:r w:rsidRPr="00AD7558">
        <w:rPr>
          <w:rFonts w:cs="Arial Unicode MS"/>
          <w:i/>
          <w:lang w:val="sl-SI"/>
        </w:rPr>
        <w:t>), materialih, hidrološki in prometni situaciji, ki so na voljo v trenutku objave javnega naročila ali kadar koli v času veljavnosti pogodbe. Izvajalec je dolžan predhodno preveriti izhodiščne podatke o zemljiščih in predvidene projektirane podatke.</w:t>
      </w:r>
    </w:p>
    <w:p w14:paraId="280C4625"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4.18 – Varstvo okolja </w:t>
      </w:r>
    </w:p>
    <w:p w14:paraId="79EBB18F"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Na koncu </w:t>
      </w:r>
      <w:proofErr w:type="spellStart"/>
      <w:r w:rsidRPr="00AD7558">
        <w:rPr>
          <w:rFonts w:cs="Arial Unicode MS"/>
          <w:lang w:val="sl-SI"/>
        </w:rPr>
        <w:t>podčlena</w:t>
      </w:r>
      <w:proofErr w:type="spellEnd"/>
      <w:r w:rsidRPr="00AD7558">
        <w:rPr>
          <w:rFonts w:cs="Arial Unicode MS"/>
          <w:lang w:val="sl-SI"/>
        </w:rPr>
        <w:t xml:space="preserve"> 4.18 se doda sledeče besedilo:</w:t>
      </w:r>
    </w:p>
    <w:p w14:paraId="6207BD06" w14:textId="77777777" w:rsidR="006C63FD" w:rsidRPr="00AD7558" w:rsidRDefault="006C63FD" w:rsidP="006C63FD">
      <w:pPr>
        <w:spacing w:line="276" w:lineRule="auto"/>
        <w:jc w:val="both"/>
        <w:rPr>
          <w:rFonts w:cs="Arial Unicode MS"/>
          <w:i/>
          <w:lang w:val="sl-SI"/>
        </w:rPr>
      </w:pPr>
      <w:r w:rsidRPr="00AD7558">
        <w:rPr>
          <w:rFonts w:cs="Arial Unicode MS"/>
          <w:i/>
          <w:lang w:val="sl-SI"/>
        </w:rPr>
        <w:t>Izvajalec bo v času trajanja del na svoje stroške prevzel vse potrebne ukrepe za zaščito okolja, kot to zahtevajo organi, ki so pristojni za uveljavljanje zakonodaje in izdajo lokacijskega dovoljenja ter po pogojih, določenih v Enotnem dovoljenju za gradnjo. Stroške za varstvo in zaščito okolja bo ponudnik upošteval pri ceni na enoto v ponudbenem predračunu.</w:t>
      </w:r>
    </w:p>
    <w:p w14:paraId="5DEB759B"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V času izvajanja del mora izvajalec del proučiti veljavno zakonodajo na področju zaščite okolja in podzakonske akte, prostorske plane in določil občinskega odloka, ki določa monitoring med gradnjo in ostale obveze izvajalca pred, med in po gradnji. Vse navedeno mora izvajalec upoštevati ter na svoje stroške izvesti potrebne ukrepe. </w:t>
      </w:r>
    </w:p>
    <w:p w14:paraId="2D0BA0C3" w14:textId="77777777" w:rsidR="006C63FD" w:rsidRPr="00AD7558" w:rsidRDefault="006C63FD" w:rsidP="006C63FD">
      <w:pPr>
        <w:spacing w:line="276" w:lineRule="auto"/>
        <w:jc w:val="both"/>
        <w:rPr>
          <w:rFonts w:cs="Arial Unicode MS"/>
          <w:i/>
          <w:lang w:val="sl-SI"/>
        </w:rPr>
      </w:pPr>
      <w:r w:rsidRPr="00AD7558">
        <w:rPr>
          <w:rFonts w:cs="Arial Unicode MS"/>
          <w:i/>
          <w:lang w:val="sl-SI"/>
        </w:rPr>
        <w:t>Izvajalec je dolžan zagotoviti izvedbo monitoringa za področja, ki jih določa poročilo o vplivih na okolje. V času gradnje je potrebno izvajati monitoring za onesnaženje površinskih vod, tal in emisij v zrak, hrupa in vpliva vibracij na objekte. Monitoring je potrebno izvajati skladno z določili občinskega odloka.</w:t>
      </w:r>
    </w:p>
    <w:p w14:paraId="3223306F" w14:textId="77777777" w:rsidR="006C63FD" w:rsidRPr="00AD7558" w:rsidRDefault="006C63FD" w:rsidP="006C63FD">
      <w:pPr>
        <w:spacing w:line="276" w:lineRule="auto"/>
        <w:jc w:val="both"/>
        <w:rPr>
          <w:rFonts w:cs="Arial Unicode MS"/>
          <w:i/>
          <w:lang w:val="sl-SI"/>
        </w:rPr>
      </w:pPr>
      <w:r w:rsidRPr="00AD7558">
        <w:rPr>
          <w:rFonts w:cs="Arial Unicode MS"/>
          <w:i/>
          <w:lang w:val="sl-SI"/>
        </w:rPr>
        <w:t>Stroške za monitoring in izvedbo sanacijskih ukrepov za varstvo in zaščito okolja bo ponudnik zajel v ceni na enoto v ponudbenem predračunu.</w:t>
      </w:r>
    </w:p>
    <w:p w14:paraId="0B05D2C4"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4.19 – Elektrika, voda in plin</w:t>
      </w:r>
    </w:p>
    <w:p w14:paraId="797364C5"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w:t>
      </w:r>
      <w:proofErr w:type="spellStart"/>
      <w:r w:rsidRPr="00AD7558">
        <w:rPr>
          <w:rFonts w:cs="Arial Unicode MS"/>
          <w:lang w:val="sl-SI"/>
        </w:rPr>
        <w:t>podčlenu</w:t>
      </w:r>
      <w:proofErr w:type="spellEnd"/>
      <w:r w:rsidRPr="00AD7558">
        <w:rPr>
          <w:rFonts w:cs="Arial Unicode MS"/>
          <w:lang w:val="sl-SI"/>
        </w:rPr>
        <w:t xml:space="preserve"> 4.19 se črta prvi odstavek in se ga nadomesti z besedilom:</w:t>
      </w:r>
    </w:p>
    <w:p w14:paraId="5AEDC2EA"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Izvajalec je odgovoren za preskrbo vse energije, vode in drugih virov, ki jih potrebuje za izvedbo del. </w:t>
      </w:r>
    </w:p>
    <w:p w14:paraId="6E5B73D4"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Črta se drugi in tretji odstavek </w:t>
      </w:r>
      <w:proofErr w:type="spellStart"/>
      <w:r w:rsidRPr="00AD7558">
        <w:rPr>
          <w:rFonts w:cs="Arial Unicode MS"/>
          <w:lang w:val="sl-SI"/>
        </w:rPr>
        <w:t>podčlena</w:t>
      </w:r>
      <w:proofErr w:type="spellEnd"/>
      <w:r w:rsidRPr="00AD7558">
        <w:rPr>
          <w:rFonts w:cs="Arial Unicode MS"/>
          <w:lang w:val="sl-SI"/>
        </w:rPr>
        <w:t xml:space="preserve"> 4.19. </w:t>
      </w:r>
    </w:p>
    <w:p w14:paraId="457790A4"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lastRenderedPageBreak/>
        <w:t>Podčlen</w:t>
      </w:r>
      <w:proofErr w:type="spellEnd"/>
      <w:r w:rsidRPr="00AD7558">
        <w:rPr>
          <w:rFonts w:cs="Arial Unicode MS"/>
          <w:b/>
          <w:u w:val="single"/>
          <w:lang w:val="sl-SI"/>
        </w:rPr>
        <w:t xml:space="preserve"> 4.20 – Oprema naročnika in material po prosti izbiri</w:t>
      </w:r>
    </w:p>
    <w:p w14:paraId="16F4AA8A"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Črta se besedilo tretjega in četrtega odstavka v </w:t>
      </w:r>
      <w:proofErr w:type="spellStart"/>
      <w:r w:rsidRPr="00AD7558">
        <w:rPr>
          <w:rFonts w:cs="Arial Unicode MS"/>
          <w:lang w:val="sl-SI"/>
        </w:rPr>
        <w:t>podčlenu</w:t>
      </w:r>
      <w:proofErr w:type="spellEnd"/>
      <w:r w:rsidRPr="00AD7558">
        <w:rPr>
          <w:rFonts w:cs="Arial Unicode MS"/>
          <w:lang w:val="sl-SI"/>
        </w:rPr>
        <w:t xml:space="preserve"> 4.20.</w:t>
      </w:r>
    </w:p>
    <w:p w14:paraId="433F2422" w14:textId="77777777" w:rsidR="006C63FD" w:rsidRPr="00AD7558" w:rsidRDefault="006C63FD" w:rsidP="006C63FD">
      <w:pPr>
        <w:spacing w:line="276" w:lineRule="auto"/>
        <w:jc w:val="both"/>
        <w:rPr>
          <w:rFonts w:cs="Arial Unicode MS"/>
          <w:lang w:val="sl-SI"/>
        </w:rPr>
      </w:pPr>
      <w:r w:rsidRPr="00AD7558">
        <w:rPr>
          <w:rFonts w:cs="Arial Unicode MS"/>
          <w:lang w:val="sl-SI"/>
        </w:rPr>
        <w:t>Doda se:</w:t>
      </w:r>
    </w:p>
    <w:p w14:paraId="685A0870" w14:textId="77777777" w:rsidR="006C63FD" w:rsidRPr="00AD7558" w:rsidRDefault="006C63FD" w:rsidP="006C63FD">
      <w:pPr>
        <w:spacing w:line="276" w:lineRule="auto"/>
        <w:jc w:val="both"/>
        <w:rPr>
          <w:rFonts w:cs="Arial Unicode MS"/>
          <w:i/>
          <w:lang w:val="sl-SI"/>
        </w:rPr>
      </w:pPr>
      <w:proofErr w:type="spellStart"/>
      <w:r w:rsidRPr="00AD7558">
        <w:rPr>
          <w:rFonts w:cs="Arial Unicode MS"/>
          <w:i/>
          <w:lang w:val="sl-SI"/>
        </w:rPr>
        <w:t>Podčlen</w:t>
      </w:r>
      <w:proofErr w:type="spellEnd"/>
      <w:r w:rsidRPr="00AD7558">
        <w:rPr>
          <w:rFonts w:cs="Arial Unicode MS"/>
          <w:i/>
          <w:lang w:val="sl-SI"/>
        </w:rPr>
        <w:t xml:space="preserve"> 4.25 – Garancija za odpravo napak v garancijski dobi</w:t>
      </w:r>
    </w:p>
    <w:p w14:paraId="61029397" w14:textId="77777777" w:rsidR="006C63FD" w:rsidRPr="00AD7558" w:rsidRDefault="006C63FD" w:rsidP="006C63FD">
      <w:pPr>
        <w:spacing w:line="276" w:lineRule="auto"/>
        <w:jc w:val="both"/>
        <w:rPr>
          <w:rFonts w:cs="Arial Unicode MS"/>
          <w:i/>
          <w:lang w:val="sl-SI"/>
        </w:rPr>
      </w:pPr>
      <w:r w:rsidRPr="00AD7558">
        <w:rPr>
          <w:rFonts w:cs="Arial Unicode MS"/>
          <w:i/>
          <w:lang w:val="sl-SI"/>
        </w:rPr>
        <w:t>Izvajalec mora izročiti naročniku Bančno garancijo za odpravo napak v garancijski dobi (</w:t>
      </w:r>
      <w:proofErr w:type="spellStart"/>
      <w:r w:rsidRPr="00AD7558">
        <w:rPr>
          <w:rFonts w:cs="Arial Unicode MS"/>
          <w:i/>
          <w:lang w:val="sl-SI"/>
        </w:rPr>
        <w:t>Extended</w:t>
      </w:r>
      <w:proofErr w:type="spellEnd"/>
      <w:r w:rsidRPr="00AD7558">
        <w:rPr>
          <w:rFonts w:cs="Arial Unicode MS"/>
          <w:i/>
          <w:lang w:val="sl-SI"/>
        </w:rPr>
        <w:t xml:space="preserve"> </w:t>
      </w:r>
      <w:proofErr w:type="spellStart"/>
      <w:r w:rsidRPr="00AD7558">
        <w:rPr>
          <w:rFonts w:cs="Arial Unicode MS"/>
          <w:i/>
          <w:lang w:val="sl-SI"/>
        </w:rPr>
        <w:t>Liability</w:t>
      </w:r>
      <w:proofErr w:type="spellEnd"/>
      <w:r w:rsidRPr="00AD7558">
        <w:rPr>
          <w:rFonts w:cs="Arial Unicode MS"/>
          <w:i/>
          <w:lang w:val="sl-SI"/>
        </w:rPr>
        <w:t xml:space="preserve">) v skladu s </w:t>
      </w:r>
      <w:proofErr w:type="spellStart"/>
      <w:r w:rsidRPr="00AD7558">
        <w:rPr>
          <w:rFonts w:cs="Arial Unicode MS"/>
          <w:i/>
          <w:lang w:val="sl-SI"/>
        </w:rPr>
        <w:t>podčlenom</w:t>
      </w:r>
      <w:proofErr w:type="spellEnd"/>
      <w:r w:rsidRPr="00AD7558">
        <w:rPr>
          <w:rFonts w:cs="Arial Unicode MS"/>
          <w:i/>
          <w:lang w:val="sl-SI"/>
        </w:rPr>
        <w:t xml:space="preserve"> 11.3 Posebnih pogojev.</w:t>
      </w:r>
    </w:p>
    <w:p w14:paraId="3AE4FF11"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Doda se: </w:t>
      </w:r>
    </w:p>
    <w:p w14:paraId="7E1A08A3" w14:textId="77777777" w:rsidR="006C63FD" w:rsidRPr="00AD7558" w:rsidRDefault="006C63FD" w:rsidP="003D4345">
      <w:pPr>
        <w:pStyle w:val="Odstavekseznama"/>
        <w:keepNext/>
        <w:keepLines/>
        <w:numPr>
          <w:ilvl w:val="0"/>
          <w:numId w:val="34"/>
        </w:numPr>
        <w:spacing w:before="360" w:line="276" w:lineRule="auto"/>
        <w:contextualSpacing w:val="0"/>
        <w:jc w:val="both"/>
        <w:outlineLvl w:val="1"/>
        <w:rPr>
          <w:rFonts w:cs="Arial Unicode MS"/>
          <w:b/>
          <w:bCs/>
          <w:vanish/>
          <w:color w:val="808080"/>
          <w:lang w:val="sl-SI"/>
        </w:rPr>
      </w:pPr>
      <w:bookmarkStart w:id="159" w:name="_Toc286401649"/>
      <w:bookmarkStart w:id="160" w:name="_Toc286401769"/>
      <w:bookmarkStart w:id="161" w:name="_Toc286401901"/>
      <w:bookmarkStart w:id="162" w:name="_Toc286402127"/>
      <w:bookmarkStart w:id="163" w:name="_Toc445362298"/>
      <w:bookmarkStart w:id="164" w:name="_Toc491810138"/>
      <w:bookmarkStart w:id="165" w:name="_Toc492391948"/>
      <w:bookmarkStart w:id="166" w:name="_Toc32836301"/>
      <w:bookmarkStart w:id="167" w:name="_Toc32954760"/>
      <w:bookmarkStart w:id="168" w:name="_Toc254953197"/>
      <w:bookmarkStart w:id="169" w:name="_Toc254953274"/>
      <w:bookmarkStart w:id="170" w:name="_Toc254956487"/>
      <w:bookmarkStart w:id="171" w:name="_Toc255204699"/>
      <w:bookmarkStart w:id="172" w:name="_Toc255205834"/>
      <w:bookmarkStart w:id="173" w:name="_Toc255322943"/>
      <w:bookmarkStart w:id="174" w:name="_Toc260661515"/>
      <w:bookmarkStart w:id="175" w:name="_Toc260661681"/>
      <w:bookmarkStart w:id="176" w:name="_Toc260661764"/>
      <w:bookmarkStart w:id="177" w:name="_Toc260661847"/>
      <w:bookmarkStart w:id="178" w:name="_Toc269306887"/>
      <w:bookmarkStart w:id="179" w:name="_Toc269306971"/>
      <w:bookmarkStart w:id="180" w:name="_Toc269307055"/>
      <w:bookmarkStart w:id="181" w:name="_Toc273087634"/>
      <w:bookmarkStart w:id="182" w:name="_Toc273089709"/>
      <w:bookmarkStart w:id="183" w:name="_Toc273089785"/>
      <w:bookmarkStart w:id="184" w:name="_Toc273089937"/>
      <w:bookmarkStart w:id="185" w:name="_Toc273090153"/>
      <w:bookmarkStart w:id="186" w:name="_Toc286399595"/>
      <w:bookmarkStart w:id="187" w:name="_Toc286400143"/>
      <w:bookmarkStart w:id="188" w:name="_Toc286400300"/>
      <w:bookmarkEnd w:id="159"/>
      <w:bookmarkEnd w:id="160"/>
      <w:bookmarkEnd w:id="161"/>
      <w:bookmarkEnd w:id="162"/>
      <w:bookmarkEnd w:id="163"/>
      <w:bookmarkEnd w:id="164"/>
      <w:bookmarkEnd w:id="165"/>
      <w:bookmarkEnd w:id="166"/>
      <w:bookmarkEnd w:id="167"/>
    </w:p>
    <w:p w14:paraId="47CA50C5" w14:textId="77777777" w:rsidR="006C63FD" w:rsidRPr="00AD7558" w:rsidRDefault="006C63FD" w:rsidP="003D4345">
      <w:pPr>
        <w:pStyle w:val="Odstavekseznama"/>
        <w:keepNext/>
        <w:keepLines/>
        <w:numPr>
          <w:ilvl w:val="0"/>
          <w:numId w:val="34"/>
        </w:numPr>
        <w:spacing w:before="360" w:line="276" w:lineRule="auto"/>
        <w:contextualSpacing w:val="0"/>
        <w:jc w:val="both"/>
        <w:outlineLvl w:val="1"/>
        <w:rPr>
          <w:rFonts w:cs="Arial Unicode MS"/>
          <w:b/>
          <w:bCs/>
          <w:vanish/>
          <w:color w:val="808080"/>
          <w:lang w:val="sl-SI"/>
        </w:rPr>
      </w:pPr>
      <w:bookmarkStart w:id="189" w:name="_Toc286401650"/>
      <w:bookmarkStart w:id="190" w:name="_Toc286401770"/>
      <w:bookmarkStart w:id="191" w:name="_Toc286401902"/>
      <w:bookmarkStart w:id="192" w:name="_Toc286402128"/>
      <w:bookmarkStart w:id="193" w:name="_Toc445362299"/>
      <w:bookmarkStart w:id="194" w:name="_Toc491810139"/>
      <w:bookmarkStart w:id="195" w:name="_Toc492391949"/>
      <w:bookmarkStart w:id="196" w:name="_Toc32836302"/>
      <w:bookmarkStart w:id="197" w:name="_Toc32954761"/>
      <w:bookmarkEnd w:id="189"/>
      <w:bookmarkEnd w:id="190"/>
      <w:bookmarkEnd w:id="191"/>
      <w:bookmarkEnd w:id="192"/>
      <w:bookmarkEnd w:id="193"/>
      <w:bookmarkEnd w:id="194"/>
      <w:bookmarkEnd w:id="195"/>
      <w:bookmarkEnd w:id="196"/>
      <w:bookmarkEnd w:id="197"/>
    </w:p>
    <w:p w14:paraId="378983A3" w14:textId="77777777" w:rsidR="006C63FD" w:rsidRPr="00AD7558" w:rsidRDefault="006C63FD" w:rsidP="003D4345">
      <w:pPr>
        <w:pStyle w:val="Odstavekseznama"/>
        <w:keepNext/>
        <w:keepLines/>
        <w:numPr>
          <w:ilvl w:val="0"/>
          <w:numId w:val="34"/>
        </w:numPr>
        <w:spacing w:before="360" w:line="276" w:lineRule="auto"/>
        <w:contextualSpacing w:val="0"/>
        <w:jc w:val="both"/>
        <w:outlineLvl w:val="1"/>
        <w:rPr>
          <w:rFonts w:cs="Arial Unicode MS"/>
          <w:b/>
          <w:bCs/>
          <w:vanish/>
          <w:color w:val="808080"/>
          <w:lang w:val="sl-SI"/>
        </w:rPr>
      </w:pPr>
      <w:bookmarkStart w:id="198" w:name="_Toc286401651"/>
      <w:bookmarkStart w:id="199" w:name="_Toc286401771"/>
      <w:bookmarkStart w:id="200" w:name="_Toc286401903"/>
      <w:bookmarkStart w:id="201" w:name="_Toc286402129"/>
      <w:bookmarkStart w:id="202" w:name="_Toc445362300"/>
      <w:bookmarkStart w:id="203" w:name="_Toc491810140"/>
      <w:bookmarkStart w:id="204" w:name="_Toc492391950"/>
      <w:bookmarkStart w:id="205" w:name="_Toc32836303"/>
      <w:bookmarkStart w:id="206" w:name="_Toc32954762"/>
      <w:bookmarkEnd w:id="198"/>
      <w:bookmarkEnd w:id="199"/>
      <w:bookmarkEnd w:id="200"/>
      <w:bookmarkEnd w:id="201"/>
      <w:bookmarkEnd w:id="202"/>
      <w:bookmarkEnd w:id="203"/>
      <w:bookmarkEnd w:id="204"/>
      <w:bookmarkEnd w:id="205"/>
      <w:bookmarkEnd w:id="206"/>
    </w:p>
    <w:p w14:paraId="318BD789" w14:textId="77777777" w:rsidR="006C63FD" w:rsidRPr="00AD7558" w:rsidRDefault="006C63FD" w:rsidP="003D4345">
      <w:pPr>
        <w:pStyle w:val="Odstavekseznama"/>
        <w:keepNext/>
        <w:keepLines/>
        <w:numPr>
          <w:ilvl w:val="1"/>
          <w:numId w:val="34"/>
        </w:numPr>
        <w:spacing w:before="360" w:line="276" w:lineRule="auto"/>
        <w:contextualSpacing w:val="0"/>
        <w:jc w:val="both"/>
        <w:outlineLvl w:val="1"/>
        <w:rPr>
          <w:rFonts w:cs="Arial Unicode MS"/>
          <w:b/>
          <w:bCs/>
          <w:vanish/>
          <w:color w:val="808080"/>
          <w:lang w:val="sl-SI"/>
        </w:rPr>
      </w:pPr>
      <w:bookmarkStart w:id="207" w:name="_Toc286401652"/>
      <w:bookmarkStart w:id="208" w:name="_Toc286401772"/>
      <w:bookmarkStart w:id="209" w:name="_Toc286401904"/>
      <w:bookmarkStart w:id="210" w:name="_Toc286402130"/>
      <w:bookmarkStart w:id="211" w:name="_Toc445362301"/>
      <w:bookmarkStart w:id="212" w:name="_Toc491810141"/>
      <w:bookmarkStart w:id="213" w:name="_Toc492391951"/>
      <w:bookmarkStart w:id="214" w:name="_Toc32836304"/>
      <w:bookmarkStart w:id="215" w:name="_Toc32954763"/>
      <w:bookmarkEnd w:id="207"/>
      <w:bookmarkEnd w:id="208"/>
      <w:bookmarkEnd w:id="209"/>
      <w:bookmarkEnd w:id="210"/>
      <w:bookmarkEnd w:id="211"/>
      <w:bookmarkEnd w:id="212"/>
      <w:bookmarkEnd w:id="213"/>
      <w:bookmarkEnd w:id="214"/>
      <w:bookmarkEnd w:id="215"/>
    </w:p>
    <w:p w14:paraId="5CD87C02" w14:textId="77777777" w:rsidR="006C63FD" w:rsidRPr="00AD7558" w:rsidRDefault="006C63FD" w:rsidP="003D4345">
      <w:pPr>
        <w:pStyle w:val="Odstavekseznama"/>
        <w:keepNext/>
        <w:keepLines/>
        <w:numPr>
          <w:ilvl w:val="1"/>
          <w:numId w:val="34"/>
        </w:numPr>
        <w:spacing w:before="360" w:line="276" w:lineRule="auto"/>
        <w:contextualSpacing w:val="0"/>
        <w:jc w:val="both"/>
        <w:outlineLvl w:val="1"/>
        <w:rPr>
          <w:rFonts w:cs="Arial Unicode MS"/>
          <w:b/>
          <w:bCs/>
          <w:vanish/>
          <w:color w:val="808080"/>
          <w:lang w:val="sl-SI"/>
        </w:rPr>
      </w:pPr>
      <w:bookmarkStart w:id="216" w:name="_Toc286401653"/>
      <w:bookmarkStart w:id="217" w:name="_Toc286401773"/>
      <w:bookmarkStart w:id="218" w:name="_Toc286401905"/>
      <w:bookmarkStart w:id="219" w:name="_Toc286402131"/>
      <w:bookmarkStart w:id="220" w:name="_Toc445362302"/>
      <w:bookmarkStart w:id="221" w:name="_Toc491810142"/>
      <w:bookmarkStart w:id="222" w:name="_Toc492391952"/>
      <w:bookmarkStart w:id="223" w:name="_Toc32836305"/>
      <w:bookmarkStart w:id="224" w:name="_Toc32954764"/>
      <w:bookmarkEnd w:id="216"/>
      <w:bookmarkEnd w:id="217"/>
      <w:bookmarkEnd w:id="218"/>
      <w:bookmarkEnd w:id="219"/>
      <w:bookmarkEnd w:id="220"/>
      <w:bookmarkEnd w:id="221"/>
      <w:bookmarkEnd w:id="222"/>
      <w:bookmarkEnd w:id="223"/>
      <w:bookmarkEnd w:id="224"/>
    </w:p>
    <w:p w14:paraId="781A3F60" w14:textId="77777777" w:rsidR="006C63FD" w:rsidRPr="00AD7558" w:rsidRDefault="006C63FD" w:rsidP="003D4345">
      <w:pPr>
        <w:pStyle w:val="Odstavekseznama"/>
        <w:keepNext/>
        <w:keepLines/>
        <w:numPr>
          <w:ilvl w:val="1"/>
          <w:numId w:val="34"/>
        </w:numPr>
        <w:spacing w:before="360" w:line="276" w:lineRule="auto"/>
        <w:contextualSpacing w:val="0"/>
        <w:jc w:val="both"/>
        <w:outlineLvl w:val="1"/>
        <w:rPr>
          <w:rFonts w:cs="Arial Unicode MS"/>
          <w:b/>
          <w:bCs/>
          <w:vanish/>
          <w:color w:val="808080"/>
          <w:lang w:val="sl-SI"/>
        </w:rPr>
      </w:pPr>
      <w:bookmarkStart w:id="225" w:name="_Toc286401654"/>
      <w:bookmarkStart w:id="226" w:name="_Toc286401774"/>
      <w:bookmarkStart w:id="227" w:name="_Toc286401906"/>
      <w:bookmarkStart w:id="228" w:name="_Toc286402132"/>
      <w:bookmarkStart w:id="229" w:name="_Toc445362303"/>
      <w:bookmarkStart w:id="230" w:name="_Toc491810143"/>
      <w:bookmarkStart w:id="231" w:name="_Toc492391953"/>
      <w:bookmarkStart w:id="232" w:name="_Toc32836306"/>
      <w:bookmarkStart w:id="233" w:name="_Toc32954765"/>
      <w:bookmarkEnd w:id="225"/>
      <w:bookmarkEnd w:id="226"/>
      <w:bookmarkEnd w:id="227"/>
      <w:bookmarkEnd w:id="228"/>
      <w:bookmarkEnd w:id="229"/>
      <w:bookmarkEnd w:id="230"/>
      <w:bookmarkEnd w:id="231"/>
      <w:bookmarkEnd w:id="232"/>
      <w:bookmarkEnd w:id="233"/>
    </w:p>
    <w:p w14:paraId="21FE403C" w14:textId="77777777" w:rsidR="006C63FD" w:rsidRPr="00AD7558" w:rsidRDefault="006C63FD" w:rsidP="003D4345">
      <w:pPr>
        <w:pStyle w:val="Odstavekseznama"/>
        <w:keepNext/>
        <w:keepLines/>
        <w:numPr>
          <w:ilvl w:val="2"/>
          <w:numId w:val="34"/>
        </w:numPr>
        <w:spacing w:before="360" w:line="276" w:lineRule="auto"/>
        <w:contextualSpacing w:val="0"/>
        <w:jc w:val="both"/>
        <w:outlineLvl w:val="1"/>
        <w:rPr>
          <w:rFonts w:cs="Arial Unicode MS"/>
          <w:b/>
          <w:bCs/>
          <w:vanish/>
          <w:color w:val="808080"/>
          <w:lang w:val="sl-SI"/>
        </w:rPr>
      </w:pPr>
      <w:bookmarkStart w:id="234" w:name="_Toc286401655"/>
      <w:bookmarkStart w:id="235" w:name="_Toc286401775"/>
      <w:bookmarkStart w:id="236" w:name="_Toc286401907"/>
      <w:bookmarkStart w:id="237" w:name="_Toc286402133"/>
      <w:bookmarkStart w:id="238" w:name="_Toc445362304"/>
      <w:bookmarkStart w:id="239" w:name="_Toc491810144"/>
      <w:bookmarkStart w:id="240" w:name="_Toc492391954"/>
      <w:bookmarkStart w:id="241" w:name="_Toc32836307"/>
      <w:bookmarkStart w:id="242" w:name="_Toc32954766"/>
      <w:bookmarkEnd w:id="234"/>
      <w:bookmarkEnd w:id="235"/>
      <w:bookmarkEnd w:id="236"/>
      <w:bookmarkEnd w:id="237"/>
      <w:bookmarkEnd w:id="238"/>
      <w:bookmarkEnd w:id="239"/>
      <w:bookmarkEnd w:id="240"/>
      <w:bookmarkEnd w:id="241"/>
      <w:bookmarkEnd w:id="242"/>
    </w:p>
    <w:p w14:paraId="31F3091A" w14:textId="77777777" w:rsidR="006C63FD" w:rsidRPr="00AD7558" w:rsidRDefault="006C63FD" w:rsidP="003D4345">
      <w:pPr>
        <w:pStyle w:val="Odstavekseznama"/>
        <w:keepNext/>
        <w:keepLines/>
        <w:numPr>
          <w:ilvl w:val="2"/>
          <w:numId w:val="34"/>
        </w:numPr>
        <w:spacing w:before="360" w:line="276" w:lineRule="auto"/>
        <w:contextualSpacing w:val="0"/>
        <w:jc w:val="both"/>
        <w:outlineLvl w:val="1"/>
        <w:rPr>
          <w:rFonts w:cs="Arial Unicode MS"/>
          <w:b/>
          <w:bCs/>
          <w:vanish/>
          <w:color w:val="808080"/>
          <w:lang w:val="sl-SI"/>
        </w:rPr>
      </w:pPr>
      <w:bookmarkStart w:id="243" w:name="_Toc286401656"/>
      <w:bookmarkStart w:id="244" w:name="_Toc286401776"/>
      <w:bookmarkStart w:id="245" w:name="_Toc286401908"/>
      <w:bookmarkStart w:id="246" w:name="_Toc286402134"/>
      <w:bookmarkStart w:id="247" w:name="_Toc445362305"/>
      <w:bookmarkStart w:id="248" w:name="_Toc491810145"/>
      <w:bookmarkStart w:id="249" w:name="_Toc492391955"/>
      <w:bookmarkStart w:id="250" w:name="_Toc32836308"/>
      <w:bookmarkStart w:id="251" w:name="_Toc32954767"/>
      <w:bookmarkEnd w:id="243"/>
      <w:bookmarkEnd w:id="244"/>
      <w:bookmarkEnd w:id="245"/>
      <w:bookmarkEnd w:id="246"/>
      <w:bookmarkEnd w:id="247"/>
      <w:bookmarkEnd w:id="248"/>
      <w:bookmarkEnd w:id="249"/>
      <w:bookmarkEnd w:id="250"/>
      <w:bookmarkEnd w:id="251"/>
    </w:p>
    <w:p w14:paraId="53B0F2FA" w14:textId="77777777" w:rsidR="006C63FD" w:rsidRPr="00AD7558" w:rsidRDefault="006C63FD" w:rsidP="003D4345">
      <w:pPr>
        <w:pStyle w:val="Odstavekseznama"/>
        <w:keepNext/>
        <w:keepLines/>
        <w:numPr>
          <w:ilvl w:val="2"/>
          <w:numId w:val="34"/>
        </w:numPr>
        <w:spacing w:before="360" w:line="276" w:lineRule="auto"/>
        <w:contextualSpacing w:val="0"/>
        <w:jc w:val="both"/>
        <w:outlineLvl w:val="1"/>
        <w:rPr>
          <w:rFonts w:cs="Arial Unicode MS"/>
          <w:b/>
          <w:bCs/>
          <w:vanish/>
          <w:color w:val="808080"/>
          <w:lang w:val="sl-SI"/>
        </w:rPr>
      </w:pPr>
      <w:bookmarkStart w:id="252" w:name="_Toc286401657"/>
      <w:bookmarkStart w:id="253" w:name="_Toc286401777"/>
      <w:bookmarkStart w:id="254" w:name="_Toc286401909"/>
      <w:bookmarkStart w:id="255" w:name="_Toc286402135"/>
      <w:bookmarkStart w:id="256" w:name="_Toc445362306"/>
      <w:bookmarkStart w:id="257" w:name="_Toc491810146"/>
      <w:bookmarkStart w:id="258" w:name="_Toc492391956"/>
      <w:bookmarkStart w:id="259" w:name="_Toc32836309"/>
      <w:bookmarkStart w:id="260" w:name="_Toc32954768"/>
      <w:bookmarkEnd w:id="252"/>
      <w:bookmarkEnd w:id="253"/>
      <w:bookmarkEnd w:id="254"/>
      <w:bookmarkEnd w:id="255"/>
      <w:bookmarkEnd w:id="256"/>
      <w:bookmarkEnd w:id="257"/>
      <w:bookmarkEnd w:id="258"/>
      <w:bookmarkEnd w:id="259"/>
      <w:bookmarkEnd w:id="260"/>
    </w:p>
    <w:p w14:paraId="46663411" w14:textId="77777777" w:rsidR="006C63FD" w:rsidRPr="00AD7558" w:rsidRDefault="006C63FD" w:rsidP="003D4345">
      <w:pPr>
        <w:pStyle w:val="Odstavekseznama"/>
        <w:keepNext/>
        <w:keepLines/>
        <w:numPr>
          <w:ilvl w:val="2"/>
          <w:numId w:val="34"/>
        </w:numPr>
        <w:spacing w:before="360" w:line="276" w:lineRule="auto"/>
        <w:contextualSpacing w:val="0"/>
        <w:jc w:val="both"/>
        <w:outlineLvl w:val="1"/>
        <w:rPr>
          <w:rFonts w:cs="Arial Unicode MS"/>
          <w:b/>
          <w:bCs/>
          <w:vanish/>
          <w:color w:val="808080"/>
          <w:lang w:val="sl-SI"/>
        </w:rPr>
      </w:pPr>
      <w:bookmarkStart w:id="261" w:name="_Toc286401658"/>
      <w:bookmarkStart w:id="262" w:name="_Toc286401778"/>
      <w:bookmarkStart w:id="263" w:name="_Toc286401910"/>
      <w:bookmarkStart w:id="264" w:name="_Toc286402136"/>
      <w:bookmarkStart w:id="265" w:name="_Toc445362307"/>
      <w:bookmarkStart w:id="266" w:name="_Toc491810147"/>
      <w:bookmarkStart w:id="267" w:name="_Toc492391957"/>
      <w:bookmarkStart w:id="268" w:name="_Toc32836310"/>
      <w:bookmarkStart w:id="269" w:name="_Toc32954769"/>
      <w:bookmarkEnd w:id="261"/>
      <w:bookmarkEnd w:id="262"/>
      <w:bookmarkEnd w:id="263"/>
      <w:bookmarkEnd w:id="264"/>
      <w:bookmarkEnd w:id="265"/>
      <w:bookmarkEnd w:id="266"/>
      <w:bookmarkEnd w:id="267"/>
      <w:bookmarkEnd w:id="268"/>
      <w:bookmarkEnd w:id="269"/>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14:paraId="59E84272"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5.1 Splošne obveznosti pri projektiranju</w:t>
      </w:r>
    </w:p>
    <w:p w14:paraId="1C5FFFEF"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Na koncu tretjega odstavka </w:t>
      </w:r>
      <w:proofErr w:type="spellStart"/>
      <w:r w:rsidRPr="00AD7558">
        <w:rPr>
          <w:rFonts w:cs="Arial Unicode MS"/>
          <w:lang w:val="sl-SI"/>
        </w:rPr>
        <w:t>podčlena</w:t>
      </w:r>
      <w:proofErr w:type="spellEnd"/>
      <w:r w:rsidRPr="00AD7558">
        <w:rPr>
          <w:rFonts w:cs="Arial Unicode MS"/>
          <w:lang w:val="sl-SI"/>
        </w:rPr>
        <w:t xml:space="preserve"> 5.1 se doda besedilo:</w:t>
      </w:r>
    </w:p>
    <w:p w14:paraId="29EA41AD" w14:textId="77777777" w:rsidR="006C63FD" w:rsidRPr="00AD7558" w:rsidRDefault="006C63FD" w:rsidP="006C63FD">
      <w:pPr>
        <w:spacing w:line="276" w:lineRule="auto"/>
        <w:jc w:val="both"/>
        <w:rPr>
          <w:rFonts w:cs="Arial Unicode MS"/>
          <w:i/>
          <w:lang w:val="sl-SI"/>
        </w:rPr>
      </w:pPr>
      <w:r w:rsidRPr="00AD7558">
        <w:rPr>
          <w:rFonts w:cs="Arial Unicode MS"/>
          <w:i/>
          <w:lang w:val="sl-SI"/>
        </w:rPr>
        <w:t>Če tega izvajalec ne bo storil in pride posledično do zamude oziroma odmikov od pogodbe (časovni, vsebinski in vrednostni), potem izvajalec nima pravice do zahtevka povračila stroškov in je odgovoren za posledice, ki bi jih utrpel naročnik.</w:t>
      </w:r>
    </w:p>
    <w:p w14:paraId="1AE65920"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5.2 Dokumenti izvajalca</w:t>
      </w:r>
    </w:p>
    <w:p w14:paraId="11F5DAD9"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w:t>
      </w:r>
      <w:proofErr w:type="spellStart"/>
      <w:r w:rsidRPr="00AD7558">
        <w:rPr>
          <w:rFonts w:cs="Arial Unicode MS"/>
          <w:lang w:val="sl-SI"/>
        </w:rPr>
        <w:t>podčlenu</w:t>
      </w:r>
      <w:proofErr w:type="spellEnd"/>
      <w:r w:rsidRPr="00AD7558">
        <w:rPr>
          <w:rFonts w:cs="Arial Unicode MS"/>
          <w:lang w:val="sl-SI"/>
        </w:rPr>
        <w:t xml:space="preserve"> 5.2 se črta zadnji stavek prvega odstavka </w:t>
      </w:r>
      <w:proofErr w:type="spellStart"/>
      <w:r w:rsidRPr="00AD7558">
        <w:rPr>
          <w:rFonts w:cs="Arial Unicode MS"/>
          <w:lang w:val="sl-SI"/>
        </w:rPr>
        <w:t>podčlena</w:t>
      </w:r>
      <w:proofErr w:type="spellEnd"/>
      <w:r w:rsidRPr="00AD7558">
        <w:rPr>
          <w:rFonts w:cs="Arial Unicode MS"/>
          <w:lang w:val="sl-SI"/>
        </w:rPr>
        <w:t xml:space="preserve"> 5.2 in se jo nadomesti z besedilom:</w:t>
      </w:r>
    </w:p>
    <w:p w14:paraId="1FD96F7B"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Izvajalčeva dokumentacija mora biti napisana v slovenskem jeziku. </w:t>
      </w:r>
    </w:p>
    <w:p w14:paraId="73968172"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5.6 Dokumenti izvedbenih del</w:t>
      </w:r>
    </w:p>
    <w:p w14:paraId="6FF0E25B" w14:textId="10C5E4DC" w:rsidR="006C63FD" w:rsidRPr="00AD7558" w:rsidRDefault="006C63FD" w:rsidP="006C63FD">
      <w:pPr>
        <w:spacing w:line="276" w:lineRule="auto"/>
        <w:jc w:val="both"/>
        <w:rPr>
          <w:rFonts w:cs="Arial Unicode MS"/>
          <w:lang w:val="sl-SI"/>
        </w:rPr>
      </w:pPr>
      <w:proofErr w:type="spellStart"/>
      <w:r w:rsidRPr="00AD7558">
        <w:rPr>
          <w:rFonts w:cs="Arial Unicode MS"/>
          <w:lang w:val="sl-SI"/>
        </w:rPr>
        <w:t>Podčlenu</w:t>
      </w:r>
      <w:proofErr w:type="spellEnd"/>
      <w:r w:rsidRPr="00AD7558">
        <w:rPr>
          <w:rFonts w:cs="Arial Unicode MS"/>
          <w:lang w:val="sl-SI"/>
        </w:rPr>
        <w:t xml:space="preserve"> 5.6. se doda be</w:t>
      </w:r>
      <w:r w:rsidR="007151EF" w:rsidRPr="00AD7558">
        <w:rPr>
          <w:rFonts w:cs="Arial Unicode MS"/>
          <w:lang w:val="sl-SI"/>
        </w:rPr>
        <w:t xml:space="preserve"> </w:t>
      </w:r>
      <w:proofErr w:type="spellStart"/>
      <w:r w:rsidRPr="00AD7558">
        <w:rPr>
          <w:rFonts w:cs="Arial Unicode MS"/>
          <w:lang w:val="sl-SI"/>
        </w:rPr>
        <w:t>sedilo</w:t>
      </w:r>
      <w:proofErr w:type="spellEnd"/>
      <w:r w:rsidRPr="00AD7558">
        <w:rPr>
          <w:rFonts w:cs="Arial Unicode MS"/>
          <w:lang w:val="sl-SI"/>
        </w:rPr>
        <w:t>:</w:t>
      </w:r>
    </w:p>
    <w:p w14:paraId="0728A54A"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Izvajalec mora za vsako dokončano sekcijo del na svoje stroške predložiti inženirju dva izvoda gradbene dokumentacije v trdi vezavi in en izvod v elektronski verziji na CD-ju. </w:t>
      </w:r>
    </w:p>
    <w:p w14:paraId="3D59AE79"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6.7 – Zdravje in varnost</w:t>
      </w:r>
    </w:p>
    <w:p w14:paraId="34872057"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Črta se prvi in drugi odstavek </w:t>
      </w:r>
      <w:proofErr w:type="spellStart"/>
      <w:r w:rsidRPr="00AD7558">
        <w:rPr>
          <w:rFonts w:cs="Arial Unicode MS"/>
          <w:lang w:val="sl-SI"/>
        </w:rPr>
        <w:t>podčlena</w:t>
      </w:r>
      <w:proofErr w:type="spellEnd"/>
      <w:r w:rsidRPr="00AD7558">
        <w:rPr>
          <w:rFonts w:cs="Arial Unicode MS"/>
          <w:lang w:val="sl-SI"/>
        </w:rPr>
        <w:t xml:space="preserve"> 6.7 in se ju nadomesti z besedilom: </w:t>
      </w:r>
    </w:p>
    <w:p w14:paraId="3EF06EEA" w14:textId="77777777" w:rsidR="006C63FD" w:rsidRPr="00AD7558" w:rsidRDefault="006C63FD" w:rsidP="006C63FD">
      <w:pPr>
        <w:spacing w:line="276" w:lineRule="auto"/>
        <w:jc w:val="both"/>
        <w:rPr>
          <w:rFonts w:cs="Arial Unicode MS"/>
          <w:i/>
          <w:lang w:val="sl-SI"/>
        </w:rPr>
      </w:pPr>
      <w:r w:rsidRPr="00AD7558">
        <w:rPr>
          <w:rFonts w:cs="Arial Unicode MS"/>
          <w:i/>
          <w:lang w:val="sl-SI"/>
        </w:rPr>
        <w:t>Izvajalec je dolžan upoštevati veljavno zakonodajo, ki zagotavlja varnost in zdravje pri delu, za vse svoje osebje, v skladu s slovensko zakonodajo.</w:t>
      </w:r>
    </w:p>
    <w:p w14:paraId="28DBE186"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Podlčen</w:t>
      </w:r>
      <w:proofErr w:type="spellEnd"/>
      <w:r w:rsidRPr="00AD7558">
        <w:rPr>
          <w:rFonts w:cs="Arial Unicode MS"/>
          <w:b/>
          <w:u w:val="single"/>
          <w:lang w:val="sl-SI"/>
        </w:rPr>
        <w:t xml:space="preserve"> 6.8.- Nadzor s strani izvajalca</w:t>
      </w:r>
    </w:p>
    <w:p w14:paraId="16679558" w14:textId="77777777" w:rsidR="006C63FD" w:rsidRPr="00AD7558" w:rsidRDefault="006C63FD" w:rsidP="006C63FD">
      <w:pPr>
        <w:spacing w:line="276" w:lineRule="auto"/>
        <w:jc w:val="both"/>
        <w:rPr>
          <w:rFonts w:cs="Arial Unicode MS"/>
          <w:lang w:val="sl-SI"/>
        </w:rPr>
      </w:pPr>
      <w:proofErr w:type="spellStart"/>
      <w:r w:rsidRPr="00AD7558">
        <w:rPr>
          <w:rFonts w:cs="Arial Unicode MS"/>
          <w:lang w:val="sl-SI"/>
        </w:rPr>
        <w:t>Podčlenu</w:t>
      </w:r>
      <w:proofErr w:type="spellEnd"/>
      <w:r w:rsidRPr="00AD7558">
        <w:rPr>
          <w:rFonts w:cs="Arial Unicode MS"/>
          <w:lang w:val="sl-SI"/>
        </w:rPr>
        <w:t xml:space="preserve"> 6.8. se doda sledeče besedilo:</w:t>
      </w:r>
    </w:p>
    <w:p w14:paraId="1ED90545" w14:textId="77777777" w:rsidR="006C63FD" w:rsidRPr="00AD7558" w:rsidRDefault="006C63FD" w:rsidP="006C63FD">
      <w:pPr>
        <w:spacing w:line="276" w:lineRule="auto"/>
        <w:jc w:val="both"/>
        <w:rPr>
          <w:rFonts w:cs="Arial Unicode MS"/>
          <w:i/>
          <w:lang w:val="sl-SI"/>
        </w:rPr>
      </w:pPr>
      <w:r w:rsidRPr="00AD7558">
        <w:rPr>
          <w:rFonts w:cs="Arial Unicode MS"/>
          <w:i/>
          <w:lang w:val="sl-SI"/>
        </w:rPr>
        <w:t>Izvajalčevo ključno osebje mora govoriti slovensko ali pa mora izvajalec, na svoj strošek, angažirati zadostno število sposobnih prevajalcev.</w:t>
      </w:r>
    </w:p>
    <w:p w14:paraId="06ABF9AB"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Podlčen</w:t>
      </w:r>
      <w:proofErr w:type="spellEnd"/>
      <w:r w:rsidRPr="00AD7558">
        <w:rPr>
          <w:rFonts w:cs="Arial Unicode MS"/>
          <w:b/>
          <w:u w:val="single"/>
          <w:lang w:val="sl-SI"/>
        </w:rPr>
        <w:t xml:space="preserve"> 7.8 – Pristojbine</w:t>
      </w:r>
    </w:p>
    <w:p w14:paraId="0E95C12F"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Za b) točko se doda še c) točka, ki se glasi: </w:t>
      </w:r>
    </w:p>
    <w:p w14:paraId="2220D40F" w14:textId="77777777" w:rsidR="006C63FD" w:rsidRPr="00AD7558" w:rsidRDefault="006C63FD" w:rsidP="003D4345">
      <w:pPr>
        <w:pStyle w:val="Odstavekseznama"/>
        <w:numPr>
          <w:ilvl w:val="0"/>
          <w:numId w:val="33"/>
        </w:numPr>
        <w:spacing w:line="276" w:lineRule="auto"/>
        <w:contextualSpacing w:val="0"/>
        <w:jc w:val="both"/>
        <w:rPr>
          <w:rFonts w:cs="Arial Unicode MS"/>
          <w:lang w:val="sl-SI"/>
        </w:rPr>
      </w:pPr>
      <w:r w:rsidRPr="00AD7558">
        <w:rPr>
          <w:rFonts w:cs="Arial Unicode MS"/>
          <w:i/>
          <w:lang w:val="sl-SI"/>
        </w:rPr>
        <w:t xml:space="preserve">začasno ali dokončno odlaganje vseh vrst odpadkov ali drugih presežnih materialov, vključno z nevarnimi odpadki. </w:t>
      </w:r>
    </w:p>
    <w:p w14:paraId="60740ED3"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8.1- Začetek del</w:t>
      </w:r>
    </w:p>
    <w:p w14:paraId="5F69AA83"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w:t>
      </w:r>
      <w:proofErr w:type="spellStart"/>
      <w:r w:rsidRPr="00AD7558">
        <w:rPr>
          <w:rFonts w:cs="Arial Unicode MS"/>
          <w:lang w:val="sl-SI"/>
        </w:rPr>
        <w:t>podčlenu</w:t>
      </w:r>
      <w:proofErr w:type="spellEnd"/>
      <w:r w:rsidRPr="00AD7558">
        <w:rPr>
          <w:rFonts w:cs="Arial Unicode MS"/>
          <w:lang w:val="sl-SI"/>
        </w:rPr>
        <w:t xml:space="preserve"> 8.1 se črta prvi odstavek podtočke 8.1 in se nadomesti z besedilom:</w:t>
      </w:r>
    </w:p>
    <w:p w14:paraId="73BF5913" w14:textId="77777777" w:rsidR="006C63FD" w:rsidRPr="00AD7558" w:rsidRDefault="006C63FD" w:rsidP="006C63FD">
      <w:pPr>
        <w:spacing w:line="276" w:lineRule="auto"/>
        <w:jc w:val="both"/>
        <w:rPr>
          <w:rFonts w:cs="Arial Unicode MS"/>
          <w:i/>
          <w:lang w:val="sl-SI"/>
        </w:rPr>
      </w:pPr>
      <w:r w:rsidRPr="00AD7558">
        <w:rPr>
          <w:rFonts w:cs="Arial Unicode MS"/>
          <w:i/>
          <w:lang w:val="sl-SI"/>
        </w:rPr>
        <w:lastRenderedPageBreak/>
        <w:t>Inženir mora izvajalca obvestiti o datumu začetka v roku štirinajstih (14) dni od dneva, ko so vse pogodbene stranke podpisale pogodbo. Datum začetka del mora biti najkasneje v roku osemindvajsetih (28) dni od dneva, ko so vse pogodbene stranke podpisale pogodbo.</w:t>
      </w:r>
    </w:p>
    <w:p w14:paraId="0EC926EA"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9.1 – Obveznosti izvajalca</w:t>
      </w:r>
    </w:p>
    <w:p w14:paraId="55E69FF8"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drugem tretjem odstavku </w:t>
      </w:r>
      <w:proofErr w:type="spellStart"/>
      <w:r w:rsidRPr="00AD7558">
        <w:rPr>
          <w:rFonts w:cs="Arial Unicode MS"/>
          <w:lang w:val="sl-SI"/>
        </w:rPr>
        <w:t>podčlena</w:t>
      </w:r>
      <w:proofErr w:type="spellEnd"/>
      <w:r w:rsidRPr="00AD7558">
        <w:rPr>
          <w:rFonts w:cs="Arial Unicode MS"/>
          <w:lang w:val="sl-SI"/>
        </w:rPr>
        <w:t xml:space="preserve"> 9.1 se besedilo točke c) nadomesti z besedilom:</w:t>
      </w:r>
    </w:p>
    <w:p w14:paraId="0B93D972" w14:textId="77777777" w:rsidR="006C63FD" w:rsidRPr="00AD7558" w:rsidRDefault="006C63FD" w:rsidP="006C63FD">
      <w:pPr>
        <w:spacing w:line="276" w:lineRule="auto"/>
        <w:jc w:val="both"/>
        <w:rPr>
          <w:rFonts w:cs="Arial Unicode MS"/>
          <w:lang w:val="sl-SI"/>
        </w:rPr>
      </w:pPr>
      <w:r w:rsidRPr="00AD7558">
        <w:rPr>
          <w:rFonts w:cs="Arial Unicode MS"/>
          <w:lang w:val="sl-SI"/>
        </w:rPr>
        <w:t>»poskusno obratovanje v trajanju 365 dni, pri katerem se izkaže, da dela ali odsek del delujejo zanesljivo in v skladu s Pogodbo«</w:t>
      </w:r>
      <w:r w:rsidRPr="00AD7558">
        <w:rPr>
          <w:rStyle w:val="Sprotnaopomba-sklic"/>
          <w:rFonts w:cs="Arial Unicode MS"/>
          <w:lang w:val="sl-SI"/>
        </w:rPr>
        <w:footnoteReference w:id="3"/>
      </w:r>
      <w:r w:rsidRPr="00AD7558">
        <w:rPr>
          <w:rFonts w:cs="Arial Unicode MS"/>
          <w:lang w:val="sl-SI"/>
        </w:rPr>
        <w:t>.</w:t>
      </w:r>
    </w:p>
    <w:p w14:paraId="4209908E"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11.3 – Podaljšanje roka za reklamacijo napak</w:t>
      </w:r>
    </w:p>
    <w:p w14:paraId="03FB5C86"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Na koncu </w:t>
      </w:r>
      <w:proofErr w:type="spellStart"/>
      <w:r w:rsidRPr="00AD7558">
        <w:rPr>
          <w:rFonts w:cs="Arial Unicode MS"/>
          <w:lang w:val="sl-SI"/>
        </w:rPr>
        <w:t>podčlena</w:t>
      </w:r>
      <w:proofErr w:type="spellEnd"/>
      <w:r w:rsidRPr="00AD7558">
        <w:rPr>
          <w:rFonts w:cs="Arial Unicode MS"/>
          <w:lang w:val="sl-SI"/>
        </w:rPr>
        <w:t xml:space="preserve"> se doda:</w:t>
      </w:r>
    </w:p>
    <w:p w14:paraId="5D19385A"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»Po zakonskih določilih Republike Slovenije je izvajalec odgovoren za pomanjkljivosti in napake definirane v </w:t>
      </w:r>
      <w:proofErr w:type="spellStart"/>
      <w:r w:rsidRPr="00AD7558">
        <w:rPr>
          <w:rFonts w:cs="Arial Unicode MS"/>
          <w:i/>
          <w:lang w:val="sl-SI"/>
        </w:rPr>
        <w:t>podčlenih</w:t>
      </w:r>
      <w:proofErr w:type="spellEnd"/>
      <w:r w:rsidRPr="00AD7558">
        <w:rPr>
          <w:rFonts w:cs="Arial Unicode MS"/>
          <w:i/>
          <w:lang w:val="sl-SI"/>
        </w:rPr>
        <w:t xml:space="preserve"> 11.2 (a), (b), (c), ki se niso mogle opaziti, ali za katere se smatra, da niso bile opazne pred iztekom roka za odpravo pomanjkljivosti in napak (</w:t>
      </w:r>
      <w:proofErr w:type="spellStart"/>
      <w:r w:rsidRPr="00AD7558">
        <w:rPr>
          <w:rFonts w:cs="Arial Unicode MS"/>
          <w:i/>
          <w:lang w:val="sl-SI"/>
        </w:rPr>
        <w:t>Defect</w:t>
      </w:r>
      <w:proofErr w:type="spellEnd"/>
      <w:r w:rsidRPr="00AD7558">
        <w:rPr>
          <w:rFonts w:cs="Arial Unicode MS"/>
          <w:i/>
          <w:lang w:val="sl-SI"/>
        </w:rPr>
        <w:t xml:space="preserve"> </w:t>
      </w:r>
      <w:proofErr w:type="spellStart"/>
      <w:r w:rsidRPr="00AD7558">
        <w:rPr>
          <w:rFonts w:cs="Arial Unicode MS"/>
          <w:i/>
          <w:lang w:val="sl-SI"/>
        </w:rPr>
        <w:t>Liability</w:t>
      </w:r>
      <w:proofErr w:type="spellEnd"/>
      <w:r w:rsidRPr="00AD7558">
        <w:rPr>
          <w:rFonts w:cs="Arial Unicode MS"/>
          <w:i/>
          <w:lang w:val="sl-SI"/>
        </w:rPr>
        <w:t xml:space="preserve"> period) po čl. 11.3. Splošni rok omejitve takšne odgovornosti je rok, kot je določen v dodatku k ponudbi.</w:t>
      </w:r>
    </w:p>
    <w:p w14:paraId="2B93ACF6"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Izvajalec daje garancijo za kakovost izvedbenih del kot izhaja iz dodatka k ponudbi. Garancijski rok teče od prejema »Potrdila o prevzemu objekta«. </w:t>
      </w:r>
    </w:p>
    <w:p w14:paraId="5B5F3228" w14:textId="77777777" w:rsidR="006C63FD" w:rsidRPr="00AD7558" w:rsidRDefault="006C63FD" w:rsidP="006C63FD">
      <w:pPr>
        <w:spacing w:line="276" w:lineRule="auto"/>
        <w:jc w:val="both"/>
        <w:rPr>
          <w:rFonts w:cs="Arial Unicode MS"/>
          <w:i/>
          <w:lang w:val="sl-SI"/>
        </w:rPr>
      </w:pPr>
      <w:r w:rsidRPr="00AD7558">
        <w:rPr>
          <w:rFonts w:cs="Arial Unicode MS"/>
          <w:i/>
          <w:lang w:val="sl-SI"/>
        </w:rPr>
        <w:t>Izvajalec mora pred prejetjem Potrdila o prevzemu objekta predložiti Garanciji za odpravo napak v garancijskem roku (</w:t>
      </w:r>
      <w:proofErr w:type="spellStart"/>
      <w:r w:rsidRPr="00AD7558">
        <w:rPr>
          <w:rFonts w:cs="Arial Unicode MS"/>
          <w:i/>
          <w:lang w:val="sl-SI"/>
        </w:rPr>
        <w:t>Extended</w:t>
      </w:r>
      <w:proofErr w:type="spellEnd"/>
      <w:r w:rsidRPr="00AD7558">
        <w:rPr>
          <w:rFonts w:cs="Arial Unicode MS"/>
          <w:i/>
          <w:lang w:val="sl-SI"/>
        </w:rPr>
        <w:t xml:space="preserve"> </w:t>
      </w:r>
      <w:proofErr w:type="spellStart"/>
      <w:r w:rsidRPr="00AD7558">
        <w:rPr>
          <w:rFonts w:cs="Arial Unicode MS"/>
          <w:i/>
          <w:lang w:val="sl-SI"/>
        </w:rPr>
        <w:t>Liability</w:t>
      </w:r>
      <w:proofErr w:type="spellEnd"/>
      <w:r w:rsidRPr="00AD7558">
        <w:rPr>
          <w:rFonts w:cs="Arial Unicode MS"/>
          <w:i/>
          <w:lang w:val="sl-SI"/>
        </w:rPr>
        <w:t xml:space="preserve">) v obliki bančne garancije oziroma ustreznega finančnega zavarovanja pri zavarovalnici, v višini 5 % vrednosti vseh del po pogodbi brez DDV, kot je to definirano v členu 14.10 Splošnih pogojev pogodbe. </w:t>
      </w:r>
    </w:p>
    <w:p w14:paraId="6E140BBC" w14:textId="77777777" w:rsidR="006C63FD" w:rsidRPr="00AD7558" w:rsidRDefault="006C63FD" w:rsidP="006C63FD">
      <w:pPr>
        <w:spacing w:line="276" w:lineRule="auto"/>
        <w:jc w:val="both"/>
        <w:rPr>
          <w:rFonts w:cs="Arial Unicode MS"/>
          <w:i/>
          <w:lang w:val="sl-SI"/>
        </w:rPr>
      </w:pPr>
      <w:r w:rsidRPr="00AD7558">
        <w:rPr>
          <w:rFonts w:cs="Arial Unicode MS"/>
          <w:i/>
          <w:lang w:val="sl-SI"/>
        </w:rPr>
        <w:t>Garancijski rok začne teči ali z dnem predaje objekta naročniku ali z dnem izdaje potrdila o izvedbi, odvisno od tega kateri rok je poznejši. Rok trajanja garancij (bančnih ali jamstvenih) mora biti za 30 dni daljši kot je garancijski roki določeni s p</w:t>
      </w:r>
      <w:bookmarkStart w:id="270" w:name="_Toc254953279"/>
      <w:bookmarkStart w:id="271" w:name="_Toc254956492"/>
      <w:bookmarkStart w:id="272" w:name="_Toc255205839"/>
      <w:bookmarkStart w:id="273" w:name="_Toc256167146"/>
      <w:r w:rsidRPr="00AD7558">
        <w:rPr>
          <w:rFonts w:cs="Arial Unicode MS"/>
          <w:i/>
          <w:lang w:val="sl-SI"/>
        </w:rPr>
        <w:t>ogodbo.</w:t>
      </w:r>
      <w:bookmarkEnd w:id="270"/>
      <w:bookmarkEnd w:id="271"/>
      <w:bookmarkEnd w:id="272"/>
      <w:bookmarkEnd w:id="273"/>
    </w:p>
    <w:p w14:paraId="12131805"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13.8 – Prilagoditve zaradi spremembe stroškov</w:t>
      </w:r>
    </w:p>
    <w:p w14:paraId="018D40E0" w14:textId="77777777" w:rsidR="006C63FD" w:rsidRPr="00AD7558" w:rsidRDefault="006C63FD" w:rsidP="006C63FD">
      <w:pPr>
        <w:spacing w:line="276" w:lineRule="auto"/>
        <w:jc w:val="both"/>
        <w:rPr>
          <w:rFonts w:cs="Arial Unicode MS"/>
          <w:lang w:val="sl-SI"/>
        </w:rPr>
      </w:pPr>
      <w:proofErr w:type="spellStart"/>
      <w:r w:rsidRPr="00AD7558">
        <w:rPr>
          <w:rFonts w:cs="Arial Unicode MS"/>
          <w:lang w:val="sl-SI"/>
        </w:rPr>
        <w:t>Podčlen</w:t>
      </w:r>
      <w:proofErr w:type="spellEnd"/>
      <w:r w:rsidRPr="00AD7558">
        <w:rPr>
          <w:rFonts w:cs="Arial Unicode MS"/>
          <w:lang w:val="sl-SI"/>
        </w:rPr>
        <w:t xml:space="preserve"> se v celoti črta.</w:t>
      </w:r>
    </w:p>
    <w:p w14:paraId="22FE88AD"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14.2 – Predplačila</w:t>
      </w:r>
    </w:p>
    <w:p w14:paraId="19CE0A46"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Določila </w:t>
      </w:r>
      <w:proofErr w:type="spellStart"/>
      <w:r w:rsidRPr="00AD7558">
        <w:rPr>
          <w:rFonts w:cs="Arial Unicode MS"/>
          <w:lang w:val="sl-SI"/>
        </w:rPr>
        <w:t>podčlena</w:t>
      </w:r>
      <w:proofErr w:type="spellEnd"/>
      <w:r w:rsidRPr="00AD7558">
        <w:rPr>
          <w:rFonts w:cs="Arial Unicode MS"/>
          <w:lang w:val="sl-SI"/>
        </w:rPr>
        <w:t xml:space="preserve"> 14.2 se v celoti črta.</w:t>
      </w:r>
    </w:p>
    <w:p w14:paraId="106CF1F7" w14:textId="77777777" w:rsidR="006C63FD" w:rsidRPr="00AD7558" w:rsidRDefault="006C63FD" w:rsidP="006C63FD">
      <w:pPr>
        <w:spacing w:line="276" w:lineRule="auto"/>
        <w:jc w:val="both"/>
        <w:rPr>
          <w:b/>
          <w:u w:val="single"/>
          <w:lang w:val="sl-SI"/>
        </w:rPr>
      </w:pPr>
      <w:proofErr w:type="spellStart"/>
      <w:r w:rsidRPr="00AD7558">
        <w:rPr>
          <w:b/>
          <w:u w:val="single"/>
          <w:lang w:val="sl-SI"/>
        </w:rPr>
        <w:t>Podčlen</w:t>
      </w:r>
      <w:proofErr w:type="spellEnd"/>
      <w:r w:rsidRPr="00AD7558">
        <w:rPr>
          <w:b/>
          <w:u w:val="single"/>
          <w:lang w:val="sl-SI"/>
        </w:rPr>
        <w:t xml:space="preserve"> 14.4</w:t>
      </w:r>
    </w:p>
    <w:p w14:paraId="3E8B5A59" w14:textId="77777777" w:rsidR="006C63FD" w:rsidRPr="00AD7558" w:rsidRDefault="006C63FD" w:rsidP="006C63FD">
      <w:pPr>
        <w:spacing w:line="276" w:lineRule="auto"/>
        <w:jc w:val="both"/>
        <w:rPr>
          <w:lang w:val="sl-SI"/>
        </w:rPr>
      </w:pPr>
      <w:r w:rsidRPr="00AD7558">
        <w:rPr>
          <w:lang w:val="sl-SI"/>
        </w:rPr>
        <w:t xml:space="preserve">Besedilo prvega in drugega odstavka </w:t>
      </w:r>
      <w:proofErr w:type="spellStart"/>
      <w:r w:rsidRPr="00AD7558">
        <w:rPr>
          <w:lang w:val="sl-SI"/>
        </w:rPr>
        <w:t>podčlena</w:t>
      </w:r>
      <w:proofErr w:type="spellEnd"/>
      <w:r w:rsidRPr="00AD7558">
        <w:rPr>
          <w:lang w:val="sl-SI"/>
        </w:rPr>
        <w:t xml:space="preserve"> 14.4 se črta in se ga nadomesti s sledečim besedilom:</w:t>
      </w:r>
    </w:p>
    <w:p w14:paraId="411DCC90" w14:textId="2ACAB71D" w:rsidR="006C63FD" w:rsidRPr="00AD7558" w:rsidRDefault="006C63FD" w:rsidP="006C63FD">
      <w:pPr>
        <w:spacing w:line="276" w:lineRule="auto"/>
        <w:jc w:val="both"/>
        <w:rPr>
          <w:lang w:val="sl-SI"/>
        </w:rPr>
      </w:pPr>
      <w:r w:rsidRPr="00AD7558">
        <w:rPr>
          <w:lang w:val="sl-SI"/>
        </w:rPr>
        <w:t>»Plačila po tej pogodbi se bodo izv</w:t>
      </w:r>
      <w:r w:rsidR="00872E35" w:rsidRPr="00AD7558">
        <w:rPr>
          <w:lang w:val="sl-SI"/>
        </w:rPr>
        <w:t xml:space="preserve">ajala po sledečem planu plačil: </w:t>
      </w:r>
      <w:r w:rsidR="00872E35" w:rsidRPr="00AD7558">
        <w:rPr>
          <w:i/>
          <w:color w:val="808080" w:themeColor="background1" w:themeShade="80"/>
          <w:lang w:val="sl-SI"/>
        </w:rPr>
        <w:t>(navedba plana plačil)</w:t>
      </w:r>
      <w:r w:rsidRPr="00AD7558">
        <w:rPr>
          <w:lang w:val="sl-SI"/>
        </w:rPr>
        <w:t>.«</w:t>
      </w:r>
    </w:p>
    <w:p w14:paraId="2F3D911F"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14.15 – Valute plačil</w:t>
      </w:r>
    </w:p>
    <w:p w14:paraId="67F51FCF"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Črta se besedilo </w:t>
      </w:r>
      <w:proofErr w:type="spellStart"/>
      <w:r w:rsidRPr="00AD7558">
        <w:rPr>
          <w:rFonts w:cs="Arial Unicode MS"/>
          <w:lang w:val="sl-SI"/>
        </w:rPr>
        <w:t>podčlena</w:t>
      </w:r>
      <w:proofErr w:type="spellEnd"/>
      <w:r w:rsidRPr="00AD7558">
        <w:rPr>
          <w:rFonts w:cs="Arial Unicode MS"/>
          <w:lang w:val="sl-SI"/>
        </w:rPr>
        <w:t xml:space="preserve"> 14.15 in se ga nadomesti s sledečim besedilom: </w:t>
      </w:r>
    </w:p>
    <w:p w14:paraId="41D24854" w14:textId="77777777" w:rsidR="006C63FD" w:rsidRPr="00AD7558" w:rsidRDefault="006C63FD" w:rsidP="006C63FD">
      <w:pPr>
        <w:spacing w:line="276" w:lineRule="auto"/>
        <w:jc w:val="both"/>
        <w:rPr>
          <w:rFonts w:cs="Arial Unicode MS"/>
          <w:lang w:val="sl-SI"/>
        </w:rPr>
      </w:pPr>
      <w:r w:rsidRPr="00AD7558">
        <w:rPr>
          <w:rFonts w:cs="Arial Unicode MS"/>
          <w:i/>
          <w:lang w:val="sl-SI"/>
        </w:rPr>
        <w:t xml:space="preserve">Obračunska valuta v pogodbi so EUR. </w:t>
      </w:r>
    </w:p>
    <w:p w14:paraId="3B2D8938"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17.1 – Odškodnine</w:t>
      </w:r>
    </w:p>
    <w:p w14:paraId="5CF606DA" w14:textId="77777777" w:rsidR="006C63FD" w:rsidRPr="00AD7558" w:rsidRDefault="006C63FD" w:rsidP="006C63FD">
      <w:pPr>
        <w:spacing w:line="276" w:lineRule="auto"/>
        <w:jc w:val="both"/>
        <w:rPr>
          <w:rFonts w:cs="Arial Unicode MS"/>
          <w:lang w:val="sl-SI"/>
        </w:rPr>
      </w:pPr>
      <w:r w:rsidRPr="00AD7558">
        <w:rPr>
          <w:rFonts w:cs="Arial Unicode MS"/>
          <w:lang w:val="sl-SI"/>
        </w:rPr>
        <w:lastRenderedPageBreak/>
        <w:t xml:space="preserve">V </w:t>
      </w:r>
      <w:proofErr w:type="spellStart"/>
      <w:r w:rsidRPr="00AD7558">
        <w:rPr>
          <w:rFonts w:cs="Arial Unicode MS"/>
          <w:lang w:val="sl-SI"/>
        </w:rPr>
        <w:t>podčlenu</w:t>
      </w:r>
      <w:proofErr w:type="spellEnd"/>
      <w:r w:rsidRPr="00AD7558">
        <w:rPr>
          <w:rFonts w:cs="Arial Unicode MS"/>
          <w:lang w:val="sl-SI"/>
        </w:rPr>
        <w:t xml:space="preserve"> 17.1  se črta besedilo zadnjega odstavka.</w:t>
      </w:r>
    </w:p>
    <w:p w14:paraId="6571CD68"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18.1. Splošne zahteve za zavarovanje</w:t>
      </w:r>
    </w:p>
    <w:p w14:paraId="59E2046B" w14:textId="77777777" w:rsidR="006C63FD" w:rsidRPr="00AD7558" w:rsidRDefault="006C63FD" w:rsidP="006C63FD">
      <w:pPr>
        <w:spacing w:line="276" w:lineRule="auto"/>
        <w:jc w:val="both"/>
        <w:rPr>
          <w:rFonts w:cs="Arial Unicode MS"/>
          <w:lang w:val="sl-SI"/>
        </w:rPr>
      </w:pPr>
      <w:proofErr w:type="spellStart"/>
      <w:r w:rsidRPr="00AD7558">
        <w:rPr>
          <w:rFonts w:cs="Arial Unicode MS"/>
          <w:lang w:val="sl-SI"/>
        </w:rPr>
        <w:t>Podlčenu</w:t>
      </w:r>
      <w:proofErr w:type="spellEnd"/>
      <w:r w:rsidRPr="00AD7558">
        <w:rPr>
          <w:rFonts w:cs="Arial Unicode MS"/>
          <w:lang w:val="sl-SI"/>
        </w:rPr>
        <w:t xml:space="preserve"> se doda spodnje besedilo: </w:t>
      </w:r>
    </w:p>
    <w:p w14:paraId="4ED05D74" w14:textId="77777777" w:rsidR="006C63FD" w:rsidRPr="00AD7558" w:rsidRDefault="006C63FD" w:rsidP="006C63FD">
      <w:pPr>
        <w:spacing w:line="276" w:lineRule="auto"/>
        <w:jc w:val="both"/>
        <w:rPr>
          <w:rFonts w:cs="Arial Unicode MS"/>
          <w:i/>
          <w:lang w:val="sl-SI"/>
        </w:rPr>
      </w:pPr>
      <w:r w:rsidRPr="00AD7558">
        <w:rPr>
          <w:rFonts w:cs="Arial Unicode MS"/>
          <w:i/>
          <w:lang w:val="sl-SI"/>
        </w:rPr>
        <w:t xml:space="preserve">Rok za predložitev zavarovanja je osemindvajset (28) dni po obvestilu o začetku del. </w:t>
      </w:r>
    </w:p>
    <w:p w14:paraId="2A9E0A27"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18.3 Zavarovanje za primer poškodbe oseb in škode </w:t>
      </w:r>
    </w:p>
    <w:p w14:paraId="0BF839EF" w14:textId="77777777" w:rsidR="006C63FD" w:rsidRPr="00AD7558" w:rsidRDefault="006C63FD" w:rsidP="006C63FD">
      <w:pPr>
        <w:spacing w:line="276" w:lineRule="auto"/>
        <w:jc w:val="both"/>
        <w:rPr>
          <w:rFonts w:cs="Arial Unicode MS"/>
          <w:lang w:val="sl-SI"/>
        </w:rPr>
      </w:pPr>
      <w:r w:rsidRPr="00AD7558">
        <w:rPr>
          <w:rFonts w:cs="Arial Unicode MS"/>
          <w:lang w:val="sl-SI"/>
        </w:rPr>
        <w:t xml:space="preserve">V </w:t>
      </w:r>
      <w:proofErr w:type="spellStart"/>
      <w:r w:rsidRPr="00AD7558">
        <w:rPr>
          <w:rFonts w:cs="Arial Unicode MS"/>
          <w:lang w:val="sl-SI"/>
        </w:rPr>
        <w:t>Podčlenu</w:t>
      </w:r>
      <w:proofErr w:type="spellEnd"/>
      <w:r w:rsidRPr="00AD7558">
        <w:rPr>
          <w:rFonts w:cs="Arial Unicode MS"/>
          <w:lang w:val="sl-SI"/>
        </w:rPr>
        <w:t xml:space="preserve"> 18.3 se drugi stavek drugega odstavka nadomesti z:</w:t>
      </w:r>
    </w:p>
    <w:p w14:paraId="4CD34F67" w14:textId="2BA95B2F" w:rsidR="006C63FD" w:rsidRPr="00AD7558" w:rsidRDefault="006C63FD" w:rsidP="006C63FD">
      <w:pPr>
        <w:spacing w:line="276" w:lineRule="auto"/>
        <w:jc w:val="both"/>
        <w:rPr>
          <w:rFonts w:cs="Arial Unicode MS"/>
          <w:i/>
          <w:lang w:val="sl-SI"/>
        </w:rPr>
      </w:pPr>
      <w:r w:rsidRPr="00AD7558">
        <w:rPr>
          <w:rFonts w:cs="Arial Unicode MS"/>
          <w:i/>
          <w:lang w:val="sl-SI"/>
        </w:rPr>
        <w:t xml:space="preserve">Najmanjši znesek zavarovanja po </w:t>
      </w:r>
      <w:proofErr w:type="spellStart"/>
      <w:r w:rsidRPr="00AD7558">
        <w:rPr>
          <w:rFonts w:cs="Arial Unicode MS"/>
          <w:i/>
          <w:lang w:val="sl-SI"/>
        </w:rPr>
        <w:t>podčlenu</w:t>
      </w:r>
      <w:proofErr w:type="spellEnd"/>
      <w:r w:rsidRPr="00AD7558">
        <w:rPr>
          <w:rFonts w:cs="Arial Unicode MS"/>
          <w:i/>
          <w:lang w:val="sl-SI"/>
        </w:rPr>
        <w:t xml:space="preserve"> 18.3 je </w:t>
      </w:r>
      <w:r w:rsidR="00872E35" w:rsidRPr="00AD7558">
        <w:rPr>
          <w:rFonts w:cs="Arial Unicode MS"/>
          <w:i/>
          <w:lang w:val="sl-SI"/>
        </w:rPr>
        <w:t>5</w:t>
      </w:r>
      <w:r w:rsidRPr="00AD7558">
        <w:rPr>
          <w:rFonts w:cs="Arial Unicode MS"/>
          <w:i/>
          <w:lang w:val="sl-SI"/>
        </w:rPr>
        <w:t>00.000 EUR.</w:t>
      </w:r>
    </w:p>
    <w:p w14:paraId="619A0A7E" w14:textId="77777777" w:rsidR="006C63FD" w:rsidRPr="00AD7558" w:rsidRDefault="006C63FD" w:rsidP="006C63F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18.4 – Zavarovanje osebja izvajalca</w:t>
      </w:r>
    </w:p>
    <w:p w14:paraId="6D916913" w14:textId="77777777" w:rsidR="006C63FD" w:rsidRPr="00AD7558" w:rsidRDefault="006C63FD" w:rsidP="006C63FD">
      <w:pPr>
        <w:spacing w:line="276" w:lineRule="auto"/>
        <w:jc w:val="both"/>
        <w:rPr>
          <w:rFonts w:cs="Arial Unicode MS"/>
          <w:lang w:val="sl-SI"/>
        </w:rPr>
      </w:pPr>
      <w:proofErr w:type="spellStart"/>
      <w:r w:rsidRPr="00AD7558">
        <w:rPr>
          <w:rFonts w:cs="Arial Unicode MS"/>
          <w:lang w:val="sl-SI"/>
        </w:rPr>
        <w:t>Podčlenu</w:t>
      </w:r>
      <w:proofErr w:type="spellEnd"/>
      <w:r w:rsidRPr="00AD7558">
        <w:rPr>
          <w:rFonts w:cs="Arial Unicode MS"/>
          <w:lang w:val="sl-SI"/>
        </w:rPr>
        <w:t xml:space="preserve"> 18.4 se doda drugi odstavek, ki se glasi:</w:t>
      </w:r>
    </w:p>
    <w:p w14:paraId="7E78EDEB" w14:textId="77777777" w:rsidR="006C63FD" w:rsidRPr="00AD7558" w:rsidRDefault="006C63FD" w:rsidP="006C63FD">
      <w:pPr>
        <w:spacing w:line="276" w:lineRule="auto"/>
        <w:jc w:val="both"/>
        <w:rPr>
          <w:rFonts w:cs="Arial Unicode MS"/>
          <w:i/>
          <w:lang w:val="sl-SI"/>
        </w:rPr>
      </w:pPr>
      <w:r w:rsidRPr="00AD7558">
        <w:rPr>
          <w:rFonts w:cs="Arial Unicode MS"/>
          <w:i/>
          <w:lang w:val="sl-SI"/>
        </w:rPr>
        <w:t>Zavarovanje bo v skladu z zakoni in zakonodajo Republike Slovenije in preko registracije pri ustreznih lokalnih oblasteh in bo strošek izvajalca. Izvajalec je v primeru neupoštevanja teh zakonov podvržen sankcijam v skladu s pogoji Pogodbe ter zakoni in predpisi Republike Slovenije.</w:t>
      </w:r>
    </w:p>
    <w:p w14:paraId="1B09A239" w14:textId="5B396433" w:rsidR="00CA382D" w:rsidRPr="00AD7558" w:rsidRDefault="00CA382D" w:rsidP="00CA382D">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w:t>
      </w:r>
      <w:r>
        <w:rPr>
          <w:rFonts w:cs="Arial Unicode MS"/>
          <w:b/>
          <w:u w:val="single"/>
          <w:lang w:val="sl-SI"/>
        </w:rPr>
        <w:t>20.2</w:t>
      </w:r>
      <w:r w:rsidR="003231EA">
        <w:rPr>
          <w:rFonts w:cs="Arial Unicode MS"/>
          <w:b/>
          <w:u w:val="single"/>
          <w:lang w:val="sl-SI"/>
        </w:rPr>
        <w:t xml:space="preserve"> - </w:t>
      </w:r>
      <w:r w:rsidR="003231EA" w:rsidRPr="003231EA">
        <w:rPr>
          <w:rFonts w:cs="Arial Unicode MS"/>
          <w:b/>
          <w:u w:val="single"/>
          <w:lang w:val="sl-SI"/>
        </w:rPr>
        <w:t>Imenovanje Komisije za reševanje sporov (KRS)</w:t>
      </w:r>
    </w:p>
    <w:p w14:paraId="5BA11A48" w14:textId="70FF220A" w:rsidR="00CA382D" w:rsidRDefault="00CA382D" w:rsidP="00CA382D">
      <w:pPr>
        <w:spacing w:line="276" w:lineRule="auto"/>
        <w:jc w:val="both"/>
        <w:rPr>
          <w:rFonts w:cs="Arial Unicode MS"/>
          <w:lang w:val="sl-SI"/>
        </w:rPr>
      </w:pPr>
      <w:proofErr w:type="spellStart"/>
      <w:r w:rsidRPr="00AD7558">
        <w:rPr>
          <w:rFonts w:cs="Arial Unicode MS"/>
          <w:lang w:val="sl-SI"/>
        </w:rPr>
        <w:t>Podčlen</w:t>
      </w:r>
      <w:proofErr w:type="spellEnd"/>
      <w:r w:rsidRPr="00AD7558">
        <w:rPr>
          <w:rFonts w:cs="Arial Unicode MS"/>
          <w:lang w:val="sl-SI"/>
        </w:rPr>
        <w:t xml:space="preserve"> </w:t>
      </w:r>
      <w:r w:rsidR="004737B0">
        <w:rPr>
          <w:rFonts w:cs="Arial Unicode MS"/>
          <w:lang w:val="sl-SI"/>
        </w:rPr>
        <w:t>20.2 se briše.</w:t>
      </w:r>
    </w:p>
    <w:p w14:paraId="74455496" w14:textId="3B6755B3" w:rsidR="004737B0" w:rsidRPr="00AD7558" w:rsidRDefault="004737B0" w:rsidP="004737B0">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w:t>
      </w:r>
      <w:r>
        <w:rPr>
          <w:rFonts w:cs="Arial Unicode MS"/>
          <w:b/>
          <w:u w:val="single"/>
          <w:lang w:val="sl-SI"/>
        </w:rPr>
        <w:t>20.3</w:t>
      </w:r>
      <w:r w:rsidR="003231EA">
        <w:rPr>
          <w:rFonts w:cs="Arial Unicode MS"/>
          <w:b/>
          <w:u w:val="single"/>
          <w:lang w:val="sl-SI"/>
        </w:rPr>
        <w:t xml:space="preserve"> - </w:t>
      </w:r>
      <w:r w:rsidR="003231EA" w:rsidRPr="003231EA">
        <w:rPr>
          <w:rFonts w:cs="Arial Unicode MS"/>
          <w:b/>
          <w:u w:val="single"/>
          <w:lang w:val="sl-SI"/>
        </w:rPr>
        <w:t>Nesoglasje pri določanju Komisije za reševanje sporov</w:t>
      </w:r>
    </w:p>
    <w:p w14:paraId="22CAF4A8" w14:textId="1EE370C7" w:rsidR="004737B0" w:rsidRDefault="004737B0" w:rsidP="004737B0">
      <w:pPr>
        <w:spacing w:line="276" w:lineRule="auto"/>
        <w:jc w:val="both"/>
        <w:rPr>
          <w:rFonts w:cs="Arial Unicode MS"/>
          <w:lang w:val="sl-SI"/>
        </w:rPr>
      </w:pPr>
      <w:proofErr w:type="spellStart"/>
      <w:r w:rsidRPr="00AD7558">
        <w:rPr>
          <w:rFonts w:cs="Arial Unicode MS"/>
          <w:lang w:val="sl-SI"/>
        </w:rPr>
        <w:t>Podčlen</w:t>
      </w:r>
      <w:proofErr w:type="spellEnd"/>
      <w:r w:rsidRPr="00AD7558">
        <w:rPr>
          <w:rFonts w:cs="Arial Unicode MS"/>
          <w:lang w:val="sl-SI"/>
        </w:rPr>
        <w:t xml:space="preserve"> </w:t>
      </w:r>
      <w:r>
        <w:rPr>
          <w:rFonts w:cs="Arial Unicode MS"/>
          <w:lang w:val="sl-SI"/>
        </w:rPr>
        <w:t>20.3 se briše.</w:t>
      </w:r>
    </w:p>
    <w:p w14:paraId="375AE5E3" w14:textId="47D92FE2" w:rsidR="008C7CD9" w:rsidRPr="00AD7558" w:rsidRDefault="008C7CD9" w:rsidP="008C7CD9">
      <w:pPr>
        <w:spacing w:line="276" w:lineRule="auto"/>
        <w:jc w:val="both"/>
        <w:rPr>
          <w:rFonts w:cs="Arial Unicode MS"/>
          <w:b/>
          <w:u w:val="single"/>
          <w:lang w:val="sl-SI"/>
        </w:rPr>
      </w:pPr>
      <w:proofErr w:type="spellStart"/>
      <w:r w:rsidRPr="00AD7558">
        <w:rPr>
          <w:rFonts w:cs="Arial Unicode MS"/>
          <w:b/>
          <w:u w:val="single"/>
          <w:lang w:val="sl-SI"/>
        </w:rPr>
        <w:t>Podčlen</w:t>
      </w:r>
      <w:proofErr w:type="spellEnd"/>
      <w:r w:rsidRPr="00AD7558">
        <w:rPr>
          <w:rFonts w:cs="Arial Unicode MS"/>
          <w:b/>
          <w:u w:val="single"/>
          <w:lang w:val="sl-SI"/>
        </w:rPr>
        <w:t xml:space="preserve"> </w:t>
      </w:r>
      <w:r>
        <w:rPr>
          <w:rFonts w:cs="Arial Unicode MS"/>
          <w:b/>
          <w:u w:val="single"/>
          <w:lang w:val="sl-SI"/>
        </w:rPr>
        <w:t>20.4</w:t>
      </w:r>
      <w:r w:rsidR="003231EA">
        <w:rPr>
          <w:rFonts w:cs="Arial Unicode MS"/>
          <w:b/>
          <w:u w:val="single"/>
          <w:lang w:val="sl-SI"/>
        </w:rPr>
        <w:t xml:space="preserve"> - </w:t>
      </w:r>
      <w:r w:rsidR="003231EA" w:rsidRPr="003231EA">
        <w:rPr>
          <w:rFonts w:cs="Arial Unicode MS"/>
          <w:b/>
          <w:u w:val="single"/>
          <w:lang w:val="sl-SI"/>
        </w:rPr>
        <w:t>Prejem odločitve Komisije za reševanje sporov</w:t>
      </w:r>
    </w:p>
    <w:p w14:paraId="1305054A" w14:textId="46757033" w:rsidR="00F37AE3" w:rsidRPr="00F37AE3" w:rsidRDefault="008C7CD9" w:rsidP="0000769D">
      <w:pPr>
        <w:spacing w:line="276" w:lineRule="auto"/>
        <w:rPr>
          <w:rFonts w:cs="Arial Unicode MS"/>
          <w:lang w:val="sl-SI"/>
        </w:rPr>
      </w:pPr>
      <w:proofErr w:type="spellStart"/>
      <w:r w:rsidRPr="00AD7558">
        <w:rPr>
          <w:rFonts w:cs="Arial Unicode MS"/>
          <w:lang w:val="sl-SI"/>
        </w:rPr>
        <w:t>Podčlen</w:t>
      </w:r>
      <w:proofErr w:type="spellEnd"/>
      <w:r w:rsidRPr="00AD7558">
        <w:rPr>
          <w:rFonts w:cs="Arial Unicode MS"/>
          <w:lang w:val="sl-SI"/>
        </w:rPr>
        <w:t xml:space="preserve"> </w:t>
      </w:r>
      <w:r>
        <w:rPr>
          <w:rFonts w:cs="Arial Unicode MS"/>
          <w:lang w:val="sl-SI"/>
        </w:rPr>
        <w:t>20.4 se briše in nadomesti z besedilom</w:t>
      </w:r>
      <w:r w:rsidR="00F37AE3" w:rsidRPr="00F37AE3">
        <w:t xml:space="preserve"> </w:t>
      </w:r>
      <w:r w:rsidR="00F37AE3" w:rsidRPr="00F37AE3">
        <w:rPr>
          <w:rFonts w:cs="Arial Unicode MS"/>
          <w:lang w:val="sl-SI"/>
        </w:rPr>
        <w:t>nadomesti s</w:t>
      </w:r>
      <w:r w:rsidR="00F37AE3">
        <w:rPr>
          <w:rFonts w:cs="Arial Unicode MS"/>
          <w:lang w:val="sl-SI"/>
        </w:rPr>
        <w:t xml:space="preserve"> </w:t>
      </w:r>
      <w:proofErr w:type="spellStart"/>
      <w:r w:rsidR="00F37AE3" w:rsidRPr="00F37AE3">
        <w:rPr>
          <w:rFonts w:cs="Arial Unicode MS"/>
          <w:lang w:val="sl-SI"/>
        </w:rPr>
        <w:t>podčlenom</w:t>
      </w:r>
      <w:proofErr w:type="spellEnd"/>
      <w:r w:rsidR="00F37AE3" w:rsidRPr="00F37AE3">
        <w:rPr>
          <w:rFonts w:cs="Arial Unicode MS"/>
          <w:lang w:val="sl-SI"/>
        </w:rPr>
        <w:t xml:space="preserve"> 20.4, objavljenim v Pogojih</w:t>
      </w:r>
      <w:r w:rsidR="0000769D">
        <w:rPr>
          <w:rFonts w:cs="Arial Unicode MS"/>
          <w:lang w:val="sl-SI"/>
        </w:rPr>
        <w:t xml:space="preserve"> </w:t>
      </w:r>
      <w:r w:rsidR="00F37AE3" w:rsidRPr="00F37AE3">
        <w:rPr>
          <w:rFonts w:cs="Arial Unicode MS"/>
          <w:lang w:val="sl-SI"/>
        </w:rPr>
        <w:t>gradbenih pogodb FIDIC, prva izdaja 1999, in potem se zbriše še drugi odstavek tega</w:t>
      </w:r>
      <w:r w:rsidR="0000769D">
        <w:rPr>
          <w:rFonts w:cs="Arial Unicode MS"/>
          <w:lang w:val="sl-SI"/>
        </w:rPr>
        <w:t xml:space="preserve"> </w:t>
      </w:r>
      <w:r w:rsidR="00F37AE3" w:rsidRPr="00F37AE3">
        <w:rPr>
          <w:rFonts w:cs="Arial Unicode MS"/>
          <w:lang w:val="sl-SI"/>
        </w:rPr>
        <w:t xml:space="preserve">tako nadomeščenega </w:t>
      </w:r>
      <w:proofErr w:type="spellStart"/>
      <w:r w:rsidR="00F37AE3" w:rsidRPr="00F37AE3">
        <w:rPr>
          <w:rFonts w:cs="Arial Unicode MS"/>
          <w:lang w:val="sl-SI"/>
        </w:rPr>
        <w:t>podčlena</w:t>
      </w:r>
      <w:proofErr w:type="spellEnd"/>
      <w:r w:rsidR="00F37AE3" w:rsidRPr="00F37AE3">
        <w:rPr>
          <w:rFonts w:cs="Arial Unicode MS"/>
          <w:lang w:val="sl-SI"/>
        </w:rPr>
        <w:t xml:space="preserve"> 20.4 in se vstavi naslednji odstavek:</w:t>
      </w:r>
    </w:p>
    <w:p w14:paraId="3531F920" w14:textId="24016743" w:rsidR="008C7CD9" w:rsidRPr="0000769D" w:rsidRDefault="00F37AE3" w:rsidP="0000769D">
      <w:pPr>
        <w:spacing w:line="276" w:lineRule="auto"/>
        <w:rPr>
          <w:rFonts w:cs="Arial Unicode MS"/>
          <w:i/>
          <w:iCs/>
          <w:lang w:val="sl-SI"/>
        </w:rPr>
      </w:pPr>
      <w:r w:rsidRPr="0000769D">
        <w:rPr>
          <w:rFonts w:cs="Arial Unicode MS"/>
          <w:i/>
          <w:iCs/>
          <w:lang w:val="sl-SI"/>
        </w:rPr>
        <w:t xml:space="preserve">Inženir mora delovati kot KRS v skladu </w:t>
      </w:r>
      <w:proofErr w:type="spellStart"/>
      <w:r w:rsidRPr="0000769D">
        <w:rPr>
          <w:rFonts w:cs="Arial Unicode MS"/>
          <w:i/>
          <w:iCs/>
          <w:lang w:val="sl-SI"/>
        </w:rPr>
        <w:t>spodčlenom</w:t>
      </w:r>
      <w:proofErr w:type="spellEnd"/>
      <w:r w:rsidRPr="0000769D">
        <w:rPr>
          <w:rFonts w:cs="Arial Unicode MS"/>
          <w:i/>
          <w:iCs/>
          <w:lang w:val="sl-SI"/>
        </w:rPr>
        <w:t xml:space="preserve"> 20.4, to je pošteno,</w:t>
      </w:r>
      <w:r w:rsidR="0000769D" w:rsidRPr="0000769D">
        <w:rPr>
          <w:rFonts w:cs="Arial Unicode MS"/>
          <w:i/>
          <w:iCs/>
          <w:lang w:val="sl-SI"/>
        </w:rPr>
        <w:t xml:space="preserve"> </w:t>
      </w:r>
      <w:r w:rsidRPr="0000769D">
        <w:rPr>
          <w:rFonts w:cs="Arial Unicode MS"/>
          <w:i/>
          <w:iCs/>
          <w:lang w:val="sl-SI"/>
        </w:rPr>
        <w:t>nepristransko in na stroške naročnika. V primeru, da naročnik namerava zamenjati</w:t>
      </w:r>
      <w:r w:rsidR="0000769D" w:rsidRPr="0000769D">
        <w:rPr>
          <w:rFonts w:cs="Arial Unicode MS"/>
          <w:i/>
          <w:iCs/>
          <w:lang w:val="sl-SI"/>
        </w:rPr>
        <w:t xml:space="preserve"> </w:t>
      </w:r>
      <w:r w:rsidRPr="0000769D">
        <w:rPr>
          <w:rFonts w:cs="Arial Unicode MS"/>
          <w:i/>
          <w:iCs/>
          <w:lang w:val="sl-SI"/>
        </w:rPr>
        <w:t xml:space="preserve">inženirja, mora obvestilo naročnika v okviru </w:t>
      </w:r>
      <w:proofErr w:type="spellStart"/>
      <w:r w:rsidRPr="0000769D">
        <w:rPr>
          <w:rFonts w:cs="Arial Unicode MS"/>
          <w:i/>
          <w:iCs/>
          <w:lang w:val="sl-SI"/>
        </w:rPr>
        <w:t>podčlena</w:t>
      </w:r>
      <w:proofErr w:type="spellEnd"/>
      <w:r w:rsidRPr="0000769D">
        <w:rPr>
          <w:rFonts w:cs="Arial Unicode MS"/>
          <w:i/>
          <w:iCs/>
          <w:lang w:val="sl-SI"/>
        </w:rPr>
        <w:t xml:space="preserve"> 3.4 vsebovati natančne</w:t>
      </w:r>
      <w:r w:rsidR="0000769D" w:rsidRPr="0000769D">
        <w:rPr>
          <w:rFonts w:cs="Arial Unicode MS"/>
          <w:i/>
          <w:iCs/>
          <w:lang w:val="sl-SI"/>
        </w:rPr>
        <w:t xml:space="preserve"> </w:t>
      </w:r>
      <w:r w:rsidRPr="0000769D">
        <w:rPr>
          <w:rFonts w:cs="Arial Unicode MS"/>
          <w:i/>
          <w:iCs/>
          <w:lang w:val="sl-SI"/>
        </w:rPr>
        <w:t>predloge za imenovanje nadomestne KRS.</w:t>
      </w:r>
    </w:p>
    <w:p w14:paraId="441A9D7B" w14:textId="77777777" w:rsidR="008C7CD9" w:rsidRDefault="008C7CD9" w:rsidP="008C7CD9">
      <w:pPr>
        <w:spacing w:line="276" w:lineRule="auto"/>
        <w:jc w:val="both"/>
        <w:rPr>
          <w:rFonts w:cs="Arial Unicode MS"/>
          <w:lang w:val="sl-SI"/>
        </w:rPr>
      </w:pPr>
    </w:p>
    <w:p w14:paraId="06C9BC51" w14:textId="044A2B73" w:rsidR="004737B0" w:rsidRDefault="004737B0" w:rsidP="00CA382D">
      <w:pPr>
        <w:spacing w:line="276" w:lineRule="auto"/>
        <w:jc w:val="both"/>
        <w:rPr>
          <w:rFonts w:cs="Arial Unicode MS"/>
          <w:lang w:val="sl-SI"/>
        </w:rPr>
      </w:pPr>
    </w:p>
    <w:p w14:paraId="2C717AD9" w14:textId="77777777" w:rsidR="004737B0" w:rsidRPr="00AD7558" w:rsidRDefault="004737B0" w:rsidP="00CA382D">
      <w:pPr>
        <w:spacing w:line="276" w:lineRule="auto"/>
        <w:jc w:val="both"/>
        <w:rPr>
          <w:rFonts w:cs="Arial Unicode MS"/>
          <w:lang w:val="sl-SI"/>
        </w:rPr>
      </w:pPr>
    </w:p>
    <w:p w14:paraId="0B2BB98C" w14:textId="77777777" w:rsidR="00861987" w:rsidRDefault="00861987" w:rsidP="00CA382D">
      <w:pPr>
        <w:spacing w:line="276" w:lineRule="auto"/>
        <w:jc w:val="both"/>
        <w:rPr>
          <w:rFonts w:cs="Arial Unicode MS"/>
          <w:i/>
          <w:lang w:val="sl-SI"/>
        </w:rPr>
      </w:pPr>
    </w:p>
    <w:p w14:paraId="4E7A1120" w14:textId="2779E8A8" w:rsidR="00CA382D" w:rsidRPr="00AD7558" w:rsidRDefault="00CA382D" w:rsidP="00CA382D">
      <w:pPr>
        <w:spacing w:line="276" w:lineRule="auto"/>
        <w:jc w:val="both"/>
        <w:rPr>
          <w:rFonts w:cs="Arial Unicode MS"/>
          <w:i/>
          <w:lang w:val="sl-SI"/>
        </w:rPr>
      </w:pPr>
    </w:p>
    <w:p w14:paraId="082C86A4" w14:textId="77777777" w:rsidR="006C63FD" w:rsidRPr="00AD7558" w:rsidRDefault="006C63FD" w:rsidP="006C63FD">
      <w:pPr>
        <w:rPr>
          <w:highlight w:val="cyan"/>
          <w:lang w:val="sl-SI"/>
        </w:rPr>
      </w:pPr>
      <w:r w:rsidRPr="00AD7558">
        <w:rPr>
          <w:highlight w:val="cyan"/>
          <w:lang w:val="sl-SI"/>
        </w:rPr>
        <w:br w:type="page"/>
      </w:r>
    </w:p>
    <w:p w14:paraId="2F35E818" w14:textId="77777777" w:rsidR="006C63FD" w:rsidRPr="00AD7558" w:rsidRDefault="006C63FD" w:rsidP="006C63FD">
      <w:pPr>
        <w:jc w:val="center"/>
        <w:rPr>
          <w:b/>
          <w:bCs/>
          <w:sz w:val="28"/>
          <w:lang w:val="sl-SI"/>
        </w:rPr>
      </w:pPr>
      <w:r w:rsidRPr="00AD7558">
        <w:rPr>
          <w:b/>
          <w:bCs/>
          <w:sz w:val="28"/>
          <w:lang w:val="sl-SI"/>
        </w:rPr>
        <w:lastRenderedPageBreak/>
        <w:t>DODATEK K PONUDBI</w:t>
      </w:r>
    </w:p>
    <w:tbl>
      <w:tblPr>
        <w:tblStyle w:val="Tabelamrea4poudarek1"/>
        <w:tblW w:w="9351" w:type="dxa"/>
        <w:tblLayout w:type="fixed"/>
        <w:tblLook w:val="01E0" w:firstRow="1" w:lastRow="1" w:firstColumn="1" w:lastColumn="1" w:noHBand="0" w:noVBand="0"/>
      </w:tblPr>
      <w:tblGrid>
        <w:gridCol w:w="3823"/>
        <w:gridCol w:w="2381"/>
        <w:gridCol w:w="3147"/>
      </w:tblGrid>
      <w:tr w:rsidR="006C63FD" w:rsidRPr="00AD7558" w14:paraId="15A5505F" w14:textId="77777777" w:rsidTr="00A34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215B082" w14:textId="77777777" w:rsidR="006C63FD" w:rsidRPr="00AD7558" w:rsidRDefault="006C63FD" w:rsidP="00A34DB0">
            <w:pPr>
              <w:rPr>
                <w:rFonts w:hAnsi="Arial Unicode MS" w:cs="Arial Unicode MS"/>
                <w:b w:val="0"/>
                <w:sz w:val="16"/>
                <w:szCs w:val="16"/>
                <w:lang w:val="sl-SI"/>
              </w:rPr>
            </w:pPr>
            <w:r w:rsidRPr="00AD7558">
              <w:rPr>
                <w:rFonts w:hAnsi="Arial Unicode MS" w:cs="Arial Unicode MS"/>
                <w:b w:val="0"/>
                <w:sz w:val="16"/>
                <w:szCs w:val="16"/>
                <w:lang w:val="sl-SI"/>
              </w:rPr>
              <w:t>ZAHTEVANO</w:t>
            </w:r>
          </w:p>
        </w:tc>
        <w:tc>
          <w:tcPr>
            <w:cnfStyle w:val="000010000000" w:firstRow="0" w:lastRow="0" w:firstColumn="0" w:lastColumn="0" w:oddVBand="1" w:evenVBand="0" w:oddHBand="0" w:evenHBand="0" w:firstRowFirstColumn="0" w:firstRowLastColumn="0" w:lastRowFirstColumn="0" w:lastRowLastColumn="0"/>
            <w:tcW w:w="2381" w:type="dxa"/>
          </w:tcPr>
          <w:p w14:paraId="552146FA" w14:textId="77777777" w:rsidR="006C63FD" w:rsidRPr="00AD7558" w:rsidRDefault="006C63FD" w:rsidP="00A34DB0">
            <w:pPr>
              <w:rPr>
                <w:rFonts w:hAnsi="Arial Unicode MS" w:cs="Arial Unicode MS"/>
                <w:b w:val="0"/>
                <w:sz w:val="16"/>
                <w:szCs w:val="16"/>
                <w:lang w:val="sl-SI"/>
              </w:rPr>
            </w:pPr>
            <w:r w:rsidRPr="00AD7558">
              <w:rPr>
                <w:rFonts w:hAnsi="Arial Unicode MS" w:cs="Arial Unicode MS"/>
                <w:b w:val="0"/>
                <w:sz w:val="16"/>
                <w:szCs w:val="16"/>
                <w:lang w:val="sl-SI"/>
              </w:rPr>
              <w:t>POD</w:t>
            </w:r>
            <w:r w:rsidRPr="00AD7558">
              <w:rPr>
                <w:rFonts w:ascii="Calibri" w:hAnsi="Calibri" w:cs="Calibri"/>
                <w:b w:val="0"/>
                <w:sz w:val="16"/>
                <w:szCs w:val="16"/>
                <w:lang w:val="sl-SI"/>
              </w:rPr>
              <w:t>Č</w:t>
            </w:r>
            <w:r w:rsidRPr="00AD7558">
              <w:rPr>
                <w:rFonts w:hAnsi="Arial Unicode MS" w:cs="Arial Unicode MS"/>
                <w:b w:val="0"/>
                <w:sz w:val="16"/>
                <w:szCs w:val="16"/>
                <w:lang w:val="sl-SI"/>
              </w:rPr>
              <w:t>LEN</w:t>
            </w:r>
          </w:p>
        </w:tc>
        <w:tc>
          <w:tcPr>
            <w:cnfStyle w:val="000100000000" w:firstRow="0" w:lastRow="0" w:firstColumn="0" w:lastColumn="1" w:oddVBand="0" w:evenVBand="0" w:oddHBand="0" w:evenHBand="0" w:firstRowFirstColumn="0" w:firstRowLastColumn="0" w:lastRowFirstColumn="0" w:lastRowLastColumn="0"/>
            <w:tcW w:w="3147" w:type="dxa"/>
          </w:tcPr>
          <w:p w14:paraId="78ACBB96" w14:textId="77777777" w:rsidR="006C63FD" w:rsidRPr="00AD7558" w:rsidRDefault="006C63FD" w:rsidP="00A34DB0">
            <w:pPr>
              <w:rPr>
                <w:rFonts w:hAnsi="Arial Unicode MS" w:cs="Arial Unicode MS"/>
                <w:b w:val="0"/>
                <w:sz w:val="16"/>
                <w:szCs w:val="16"/>
                <w:lang w:val="sl-SI"/>
              </w:rPr>
            </w:pPr>
            <w:r w:rsidRPr="00AD7558">
              <w:rPr>
                <w:rFonts w:hAnsi="Arial Unicode MS" w:cs="Arial Unicode MS"/>
                <w:b w:val="0"/>
                <w:sz w:val="16"/>
                <w:szCs w:val="16"/>
                <w:lang w:val="sl-SI"/>
              </w:rPr>
              <w:t xml:space="preserve">PODATKI </w:t>
            </w:r>
          </w:p>
        </w:tc>
      </w:tr>
      <w:tr w:rsidR="006C63FD" w:rsidRPr="00AD7558" w14:paraId="5C164381"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2090F21"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Ime in naslov naro</w:t>
            </w:r>
            <w:r w:rsidRPr="00AD7558">
              <w:rPr>
                <w:rFonts w:cs="Calibri"/>
                <w:b w:val="0"/>
                <w:sz w:val="18"/>
                <w:szCs w:val="18"/>
                <w:lang w:val="sl-SI"/>
              </w:rPr>
              <w:t>č</w:t>
            </w:r>
            <w:r w:rsidRPr="00AD7558">
              <w:rPr>
                <w:rFonts w:cs="Arial Unicode MS"/>
                <w:b w:val="0"/>
                <w:sz w:val="18"/>
                <w:szCs w:val="18"/>
                <w:lang w:val="sl-SI"/>
              </w:rPr>
              <w:t>nika</w:t>
            </w:r>
          </w:p>
        </w:tc>
        <w:tc>
          <w:tcPr>
            <w:cnfStyle w:val="000010000000" w:firstRow="0" w:lastRow="0" w:firstColumn="0" w:lastColumn="0" w:oddVBand="1" w:evenVBand="0" w:oddHBand="0" w:evenHBand="0" w:firstRowFirstColumn="0" w:firstRowLastColumn="0" w:lastRowFirstColumn="0" w:lastRowLastColumn="0"/>
            <w:tcW w:w="2381" w:type="dxa"/>
          </w:tcPr>
          <w:p w14:paraId="30960476" w14:textId="77777777" w:rsidR="006C63FD" w:rsidRPr="00AD7558" w:rsidRDefault="006C63FD" w:rsidP="00A34DB0">
            <w:pPr>
              <w:rPr>
                <w:rFonts w:cs="Arial Unicode MS"/>
                <w:sz w:val="18"/>
                <w:szCs w:val="18"/>
                <w:lang w:val="sl-SI"/>
              </w:rPr>
            </w:pPr>
            <w:r w:rsidRPr="00AD7558">
              <w:rPr>
                <w:rFonts w:cs="Arial Unicode MS"/>
                <w:sz w:val="18"/>
                <w:szCs w:val="18"/>
                <w:lang w:val="sl-SI"/>
              </w:rPr>
              <w:t>1.1.2.2&amp;1.3</w:t>
            </w:r>
          </w:p>
        </w:tc>
        <w:tc>
          <w:tcPr>
            <w:cnfStyle w:val="000100000000" w:firstRow="0" w:lastRow="0" w:firstColumn="0" w:lastColumn="1" w:oddVBand="0" w:evenVBand="0" w:oddHBand="0" w:evenHBand="0" w:firstRowFirstColumn="0" w:firstRowLastColumn="0" w:lastRowFirstColumn="0" w:lastRowLastColumn="0"/>
            <w:tcW w:w="3147" w:type="dxa"/>
          </w:tcPr>
          <w:p w14:paraId="0635E170" w14:textId="3F9CB9FE" w:rsidR="006C63FD" w:rsidRPr="00AD7558" w:rsidRDefault="009A4D0C" w:rsidP="00A34DB0">
            <w:pPr>
              <w:rPr>
                <w:rFonts w:cs="Arial Unicode MS"/>
                <w:b w:val="0"/>
                <w:sz w:val="18"/>
                <w:szCs w:val="18"/>
                <w:lang w:val="sl-SI"/>
              </w:rPr>
            </w:pPr>
            <w:r>
              <w:rPr>
                <w:rFonts w:cs="Arial Unicode MS"/>
                <w:b w:val="0"/>
                <w:sz w:val="18"/>
                <w:szCs w:val="18"/>
                <w:lang w:val="sl-SI"/>
              </w:rPr>
              <w:t>Občina Brežice</w:t>
            </w:r>
            <w:r w:rsidR="00872E35" w:rsidRPr="00AD7558">
              <w:rPr>
                <w:rFonts w:cs="Arial Unicode MS"/>
                <w:b w:val="0"/>
                <w:sz w:val="18"/>
                <w:szCs w:val="18"/>
                <w:lang w:val="sl-SI"/>
              </w:rPr>
              <w:t xml:space="preserve">, </w:t>
            </w:r>
            <w:r>
              <w:rPr>
                <w:rFonts w:cs="Arial Unicode MS"/>
                <w:b w:val="0"/>
                <w:sz w:val="18"/>
                <w:szCs w:val="18"/>
                <w:lang w:val="sl-SI"/>
              </w:rPr>
              <w:t>Cesta prvih borcev 18</w:t>
            </w:r>
            <w:r w:rsidR="00872E35" w:rsidRPr="00AD7558">
              <w:rPr>
                <w:rFonts w:cs="Arial Unicode MS"/>
                <w:b w:val="0"/>
                <w:sz w:val="18"/>
                <w:szCs w:val="18"/>
                <w:lang w:val="sl-SI"/>
              </w:rPr>
              <w:t xml:space="preserve">, </w:t>
            </w:r>
            <w:r>
              <w:rPr>
                <w:rFonts w:cs="Arial Unicode MS"/>
                <w:b w:val="0"/>
                <w:sz w:val="18"/>
                <w:szCs w:val="18"/>
                <w:lang w:val="sl-SI"/>
              </w:rPr>
              <w:t>8250 Brežice</w:t>
            </w:r>
          </w:p>
        </w:tc>
      </w:tr>
      <w:tr w:rsidR="006C63FD" w:rsidRPr="00AD7558" w14:paraId="7C6CF90E"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5D288015"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Ime in naslov izvajalca</w:t>
            </w:r>
          </w:p>
        </w:tc>
        <w:tc>
          <w:tcPr>
            <w:cnfStyle w:val="000010000000" w:firstRow="0" w:lastRow="0" w:firstColumn="0" w:lastColumn="0" w:oddVBand="1" w:evenVBand="0" w:oddHBand="0" w:evenHBand="0" w:firstRowFirstColumn="0" w:firstRowLastColumn="0" w:lastRowFirstColumn="0" w:lastRowLastColumn="0"/>
            <w:tcW w:w="2381" w:type="dxa"/>
          </w:tcPr>
          <w:p w14:paraId="75C685C2" w14:textId="77777777" w:rsidR="006C63FD" w:rsidRPr="00AD7558" w:rsidRDefault="006C63FD" w:rsidP="00A34DB0">
            <w:pPr>
              <w:rPr>
                <w:rFonts w:cs="Arial Unicode MS"/>
                <w:sz w:val="18"/>
                <w:szCs w:val="18"/>
                <w:lang w:val="sl-SI"/>
              </w:rPr>
            </w:pPr>
            <w:r w:rsidRPr="00AD7558">
              <w:rPr>
                <w:rFonts w:cs="Arial Unicode MS"/>
                <w:sz w:val="18"/>
                <w:szCs w:val="18"/>
                <w:lang w:val="sl-SI"/>
              </w:rPr>
              <w:t>1.1.2.3&amp;1.3</w:t>
            </w:r>
          </w:p>
        </w:tc>
        <w:tc>
          <w:tcPr>
            <w:cnfStyle w:val="000100000000" w:firstRow="0" w:lastRow="0" w:firstColumn="0" w:lastColumn="1" w:oddVBand="0" w:evenVBand="0" w:oddHBand="0" w:evenHBand="0" w:firstRowFirstColumn="0" w:firstRowLastColumn="0" w:lastRowFirstColumn="0" w:lastRowLastColumn="0"/>
            <w:tcW w:w="3147" w:type="dxa"/>
          </w:tcPr>
          <w:p w14:paraId="5C066567" w14:textId="77777777" w:rsidR="006C63FD" w:rsidRPr="004479A8" w:rsidRDefault="006C63FD" w:rsidP="00A34DB0">
            <w:pPr>
              <w:rPr>
                <w:rFonts w:cs="Arial Unicode MS"/>
                <w:b w:val="0"/>
                <w:sz w:val="18"/>
                <w:szCs w:val="18"/>
                <w:lang w:val="sl-SI"/>
              </w:rPr>
            </w:pPr>
          </w:p>
        </w:tc>
      </w:tr>
      <w:tr w:rsidR="006C63FD" w:rsidRPr="00AD7558" w14:paraId="19BF6A55"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B9B89B7"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Ime in naslov inženirja</w:t>
            </w:r>
          </w:p>
        </w:tc>
        <w:tc>
          <w:tcPr>
            <w:cnfStyle w:val="000010000000" w:firstRow="0" w:lastRow="0" w:firstColumn="0" w:lastColumn="0" w:oddVBand="1" w:evenVBand="0" w:oddHBand="0" w:evenHBand="0" w:firstRowFirstColumn="0" w:firstRowLastColumn="0" w:lastRowFirstColumn="0" w:lastRowLastColumn="0"/>
            <w:tcW w:w="2381" w:type="dxa"/>
          </w:tcPr>
          <w:p w14:paraId="18FF2699" w14:textId="77777777" w:rsidR="006C63FD" w:rsidRPr="00AD7558" w:rsidRDefault="006C63FD" w:rsidP="00A34DB0">
            <w:pPr>
              <w:rPr>
                <w:rFonts w:cs="Arial Unicode MS"/>
                <w:sz w:val="18"/>
                <w:szCs w:val="18"/>
                <w:lang w:val="sl-SI"/>
              </w:rPr>
            </w:pPr>
            <w:r w:rsidRPr="00AD7558">
              <w:rPr>
                <w:rFonts w:cs="Arial Unicode MS"/>
                <w:sz w:val="18"/>
                <w:szCs w:val="18"/>
                <w:lang w:val="sl-SI"/>
              </w:rPr>
              <w:t>1.1.2.4&amp;1.3</w:t>
            </w:r>
          </w:p>
        </w:tc>
        <w:tc>
          <w:tcPr>
            <w:cnfStyle w:val="000100000000" w:firstRow="0" w:lastRow="0" w:firstColumn="0" w:lastColumn="1" w:oddVBand="0" w:evenVBand="0" w:oddHBand="0" w:evenHBand="0" w:firstRowFirstColumn="0" w:firstRowLastColumn="0" w:lastRowFirstColumn="0" w:lastRowLastColumn="0"/>
            <w:tcW w:w="3147" w:type="dxa"/>
          </w:tcPr>
          <w:p w14:paraId="0F786B77" w14:textId="77777777" w:rsidR="006C63FD" w:rsidRPr="004479A8" w:rsidRDefault="006C63FD" w:rsidP="00A34DB0">
            <w:pPr>
              <w:rPr>
                <w:rFonts w:cs="Arial Unicode MS"/>
                <w:b w:val="0"/>
                <w:sz w:val="18"/>
                <w:szCs w:val="18"/>
                <w:lang w:val="sl-SI"/>
              </w:rPr>
            </w:pPr>
          </w:p>
        </w:tc>
      </w:tr>
      <w:tr w:rsidR="006C63FD" w:rsidRPr="00AD7558" w14:paraId="596F3E62"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5F5EF7E6"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Rok za dokon</w:t>
            </w:r>
            <w:r w:rsidRPr="00AD7558">
              <w:rPr>
                <w:rFonts w:cs="Calibri"/>
                <w:b w:val="0"/>
                <w:sz w:val="18"/>
                <w:szCs w:val="18"/>
                <w:lang w:val="sl-SI"/>
              </w:rPr>
              <w:t>č</w:t>
            </w:r>
            <w:r w:rsidRPr="00AD7558">
              <w:rPr>
                <w:rFonts w:cs="Arial Unicode MS"/>
                <w:b w:val="0"/>
                <w:sz w:val="18"/>
                <w:szCs w:val="18"/>
                <w:lang w:val="sl-SI"/>
              </w:rPr>
              <w:t>anje del</w:t>
            </w:r>
          </w:p>
        </w:tc>
        <w:tc>
          <w:tcPr>
            <w:cnfStyle w:val="000010000000" w:firstRow="0" w:lastRow="0" w:firstColumn="0" w:lastColumn="0" w:oddVBand="1" w:evenVBand="0" w:oddHBand="0" w:evenHBand="0" w:firstRowFirstColumn="0" w:firstRowLastColumn="0" w:lastRowFirstColumn="0" w:lastRowLastColumn="0"/>
            <w:tcW w:w="2381" w:type="dxa"/>
          </w:tcPr>
          <w:p w14:paraId="59591529" w14:textId="77777777" w:rsidR="006C63FD" w:rsidRPr="00AD7558" w:rsidRDefault="006C63FD" w:rsidP="00A34DB0">
            <w:pPr>
              <w:rPr>
                <w:rFonts w:cs="Arial Unicode MS"/>
                <w:sz w:val="18"/>
                <w:szCs w:val="18"/>
                <w:lang w:val="sl-SI"/>
              </w:rPr>
            </w:pPr>
            <w:r w:rsidRPr="00AD7558">
              <w:rPr>
                <w:rFonts w:cs="Arial Unicode MS"/>
                <w:sz w:val="18"/>
                <w:szCs w:val="18"/>
                <w:lang w:val="sl-SI"/>
              </w:rPr>
              <w:t>1.1.3.3</w:t>
            </w:r>
          </w:p>
        </w:tc>
        <w:tc>
          <w:tcPr>
            <w:cnfStyle w:val="000100000000" w:firstRow="0" w:lastRow="0" w:firstColumn="0" w:lastColumn="1" w:oddVBand="0" w:evenVBand="0" w:oddHBand="0" w:evenHBand="0" w:firstRowFirstColumn="0" w:firstRowLastColumn="0" w:lastRowFirstColumn="0" w:lastRowLastColumn="0"/>
            <w:tcW w:w="3147" w:type="dxa"/>
          </w:tcPr>
          <w:p w14:paraId="498DA13B" w14:textId="7C8B0662" w:rsidR="006C63FD" w:rsidRPr="004479A8" w:rsidRDefault="004479A8" w:rsidP="00A34DB0">
            <w:pPr>
              <w:rPr>
                <w:rFonts w:cs="Arial Unicode MS"/>
                <w:b w:val="0"/>
                <w:sz w:val="18"/>
                <w:szCs w:val="18"/>
                <w:lang w:val="sl-SI"/>
              </w:rPr>
            </w:pPr>
            <w:r w:rsidRPr="004479A8">
              <w:rPr>
                <w:rFonts w:cs="Arial Unicode MS"/>
                <w:b w:val="0"/>
                <w:sz w:val="18"/>
                <w:szCs w:val="18"/>
                <w:lang w:val="sl-SI"/>
              </w:rPr>
              <w:t>[navedba roka skladno z dogovorom na konkurenčnem dialogu</w:t>
            </w:r>
            <w:r w:rsidR="00E3796B">
              <w:rPr>
                <w:rFonts w:cs="Arial Unicode MS"/>
                <w:b w:val="0"/>
                <w:sz w:val="18"/>
                <w:szCs w:val="18"/>
                <w:lang w:val="sl-SI"/>
              </w:rPr>
              <w:t>, pri čemer je izvedba mostu predvidena v letu 2020, inundacije pa v letu 2021</w:t>
            </w:r>
            <w:r w:rsidRPr="004479A8">
              <w:rPr>
                <w:rFonts w:cs="Arial Unicode MS"/>
                <w:b w:val="0"/>
                <w:sz w:val="18"/>
                <w:szCs w:val="18"/>
                <w:lang w:val="sl-SI"/>
              </w:rPr>
              <w:t>]</w:t>
            </w:r>
          </w:p>
        </w:tc>
      </w:tr>
      <w:tr w:rsidR="006C63FD" w:rsidRPr="00AD7558" w14:paraId="6C8C202E"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BB9094D"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Rok za reklamacijo napak</w:t>
            </w:r>
          </w:p>
        </w:tc>
        <w:tc>
          <w:tcPr>
            <w:cnfStyle w:val="000010000000" w:firstRow="0" w:lastRow="0" w:firstColumn="0" w:lastColumn="0" w:oddVBand="1" w:evenVBand="0" w:oddHBand="0" w:evenHBand="0" w:firstRowFirstColumn="0" w:firstRowLastColumn="0" w:lastRowFirstColumn="0" w:lastRowLastColumn="0"/>
            <w:tcW w:w="2381" w:type="dxa"/>
          </w:tcPr>
          <w:p w14:paraId="24A67E54" w14:textId="77777777" w:rsidR="006C63FD" w:rsidRPr="00AD7558" w:rsidRDefault="006C63FD" w:rsidP="00A34DB0">
            <w:pPr>
              <w:rPr>
                <w:rFonts w:cs="Arial Unicode MS"/>
                <w:sz w:val="18"/>
                <w:szCs w:val="18"/>
                <w:lang w:val="sl-SI"/>
              </w:rPr>
            </w:pPr>
            <w:r w:rsidRPr="00AD7558">
              <w:rPr>
                <w:rFonts w:cs="Arial Unicode MS"/>
                <w:sz w:val="18"/>
                <w:szCs w:val="18"/>
                <w:lang w:val="sl-SI"/>
              </w:rPr>
              <w:t>1.1.3.7</w:t>
            </w:r>
          </w:p>
        </w:tc>
        <w:tc>
          <w:tcPr>
            <w:cnfStyle w:val="000100000000" w:firstRow="0" w:lastRow="0" w:firstColumn="0" w:lastColumn="1" w:oddVBand="0" w:evenVBand="0" w:oddHBand="0" w:evenHBand="0" w:firstRowFirstColumn="0" w:firstRowLastColumn="0" w:lastRowFirstColumn="0" w:lastRowLastColumn="0"/>
            <w:tcW w:w="3147" w:type="dxa"/>
          </w:tcPr>
          <w:p w14:paraId="22492E90" w14:textId="6BBB3009" w:rsidR="006C63FD" w:rsidRPr="00AD7558" w:rsidRDefault="003B655E" w:rsidP="00A34DB0">
            <w:pPr>
              <w:rPr>
                <w:rFonts w:cs="Arial Unicode MS"/>
                <w:b w:val="0"/>
                <w:sz w:val="18"/>
                <w:szCs w:val="18"/>
                <w:lang w:val="sl-SI"/>
              </w:rPr>
            </w:pPr>
            <w:r>
              <w:rPr>
                <w:rFonts w:cs="Arial Unicode MS"/>
                <w:b w:val="0"/>
                <w:sz w:val="18"/>
                <w:szCs w:val="18"/>
                <w:lang w:val="sl-SI"/>
              </w:rPr>
              <w:t>90</w:t>
            </w:r>
            <w:r w:rsidR="006C63FD" w:rsidRPr="00AD7558">
              <w:rPr>
                <w:rFonts w:cs="Arial Unicode MS"/>
                <w:b w:val="0"/>
                <w:sz w:val="18"/>
                <w:szCs w:val="18"/>
                <w:lang w:val="sl-SI"/>
              </w:rPr>
              <w:t xml:space="preserve"> dni</w:t>
            </w:r>
          </w:p>
        </w:tc>
      </w:tr>
      <w:tr w:rsidR="006C63FD" w:rsidRPr="00AD7558" w14:paraId="70A356DE"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56BB64B1"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Elektronski prenosni sistemi</w:t>
            </w:r>
          </w:p>
        </w:tc>
        <w:tc>
          <w:tcPr>
            <w:cnfStyle w:val="000010000000" w:firstRow="0" w:lastRow="0" w:firstColumn="0" w:lastColumn="0" w:oddVBand="1" w:evenVBand="0" w:oddHBand="0" w:evenHBand="0" w:firstRowFirstColumn="0" w:firstRowLastColumn="0" w:lastRowFirstColumn="0" w:lastRowLastColumn="0"/>
            <w:tcW w:w="2381" w:type="dxa"/>
          </w:tcPr>
          <w:p w14:paraId="6E12CE5D" w14:textId="77777777" w:rsidR="006C63FD" w:rsidRPr="00AD7558" w:rsidRDefault="006C63FD" w:rsidP="00A34DB0">
            <w:pPr>
              <w:rPr>
                <w:rFonts w:cs="Arial Unicode MS"/>
                <w:sz w:val="18"/>
                <w:szCs w:val="18"/>
                <w:lang w:val="sl-SI"/>
              </w:rPr>
            </w:pPr>
            <w:r w:rsidRPr="00AD7558">
              <w:rPr>
                <w:rFonts w:cs="Arial Unicode MS"/>
                <w:sz w:val="18"/>
                <w:szCs w:val="18"/>
                <w:lang w:val="sl-SI"/>
              </w:rPr>
              <w:t>1.3</w:t>
            </w:r>
          </w:p>
        </w:tc>
        <w:tc>
          <w:tcPr>
            <w:cnfStyle w:val="000100000000" w:firstRow="0" w:lastRow="0" w:firstColumn="0" w:lastColumn="1" w:oddVBand="0" w:evenVBand="0" w:oddHBand="0" w:evenHBand="0" w:firstRowFirstColumn="0" w:firstRowLastColumn="0" w:lastRowFirstColumn="0" w:lastRowLastColumn="0"/>
            <w:tcW w:w="3147" w:type="dxa"/>
          </w:tcPr>
          <w:p w14:paraId="6283AD7C"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e-pošta</w:t>
            </w:r>
          </w:p>
        </w:tc>
      </w:tr>
      <w:tr w:rsidR="006C63FD" w:rsidRPr="00AD7558" w14:paraId="07A3699B"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5488746"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Veljavno pravo</w:t>
            </w:r>
          </w:p>
        </w:tc>
        <w:tc>
          <w:tcPr>
            <w:cnfStyle w:val="000010000000" w:firstRow="0" w:lastRow="0" w:firstColumn="0" w:lastColumn="0" w:oddVBand="1" w:evenVBand="0" w:oddHBand="0" w:evenHBand="0" w:firstRowFirstColumn="0" w:firstRowLastColumn="0" w:lastRowFirstColumn="0" w:lastRowLastColumn="0"/>
            <w:tcW w:w="2381" w:type="dxa"/>
          </w:tcPr>
          <w:p w14:paraId="0A7A4F64" w14:textId="77777777" w:rsidR="006C63FD" w:rsidRPr="00AD7558" w:rsidRDefault="006C63FD" w:rsidP="00A34DB0">
            <w:pPr>
              <w:rPr>
                <w:rFonts w:cs="Arial Unicode MS"/>
                <w:sz w:val="18"/>
                <w:szCs w:val="18"/>
                <w:lang w:val="sl-SI"/>
              </w:rPr>
            </w:pPr>
            <w:r w:rsidRPr="00AD7558">
              <w:rPr>
                <w:rFonts w:cs="Arial Unicode MS"/>
                <w:sz w:val="18"/>
                <w:szCs w:val="18"/>
                <w:lang w:val="sl-SI"/>
              </w:rPr>
              <w:t>1.4</w:t>
            </w:r>
          </w:p>
        </w:tc>
        <w:tc>
          <w:tcPr>
            <w:cnfStyle w:val="000100000000" w:firstRow="0" w:lastRow="0" w:firstColumn="0" w:lastColumn="1" w:oddVBand="0" w:evenVBand="0" w:oddHBand="0" w:evenHBand="0" w:firstRowFirstColumn="0" w:firstRowLastColumn="0" w:lastRowFirstColumn="0" w:lastRowLastColumn="0"/>
            <w:tcW w:w="3147" w:type="dxa"/>
          </w:tcPr>
          <w:p w14:paraId="11446355"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Republika Slovenija</w:t>
            </w:r>
          </w:p>
        </w:tc>
      </w:tr>
      <w:tr w:rsidR="006C63FD" w:rsidRPr="00AD7558" w14:paraId="030A8A11"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23171BDA"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Prevladujo</w:t>
            </w:r>
            <w:r w:rsidRPr="00AD7558">
              <w:rPr>
                <w:rFonts w:cs="Calibri"/>
                <w:b w:val="0"/>
                <w:sz w:val="18"/>
                <w:szCs w:val="18"/>
                <w:lang w:val="sl-SI"/>
              </w:rPr>
              <w:t>č</w:t>
            </w:r>
            <w:r w:rsidRPr="00AD7558">
              <w:rPr>
                <w:rFonts w:cs="Arial Unicode MS"/>
                <w:b w:val="0"/>
                <w:sz w:val="18"/>
                <w:szCs w:val="18"/>
                <w:lang w:val="sl-SI"/>
              </w:rPr>
              <w:t>i jezik</w:t>
            </w:r>
          </w:p>
        </w:tc>
        <w:tc>
          <w:tcPr>
            <w:cnfStyle w:val="000010000000" w:firstRow="0" w:lastRow="0" w:firstColumn="0" w:lastColumn="0" w:oddVBand="1" w:evenVBand="0" w:oddHBand="0" w:evenHBand="0" w:firstRowFirstColumn="0" w:firstRowLastColumn="0" w:lastRowFirstColumn="0" w:lastRowLastColumn="0"/>
            <w:tcW w:w="2381" w:type="dxa"/>
          </w:tcPr>
          <w:p w14:paraId="48944B0B" w14:textId="77777777" w:rsidR="006C63FD" w:rsidRPr="00AD7558" w:rsidRDefault="006C63FD" w:rsidP="00A34DB0">
            <w:pPr>
              <w:rPr>
                <w:rFonts w:cs="Arial Unicode MS"/>
                <w:sz w:val="18"/>
                <w:szCs w:val="18"/>
                <w:lang w:val="sl-SI"/>
              </w:rPr>
            </w:pPr>
            <w:r w:rsidRPr="00AD7558">
              <w:rPr>
                <w:rFonts w:cs="Arial Unicode MS"/>
                <w:sz w:val="18"/>
                <w:szCs w:val="18"/>
                <w:lang w:val="sl-SI"/>
              </w:rPr>
              <w:t>1.4</w:t>
            </w:r>
          </w:p>
        </w:tc>
        <w:tc>
          <w:tcPr>
            <w:cnfStyle w:val="000100000000" w:firstRow="0" w:lastRow="0" w:firstColumn="0" w:lastColumn="1" w:oddVBand="0" w:evenVBand="0" w:oddHBand="0" w:evenHBand="0" w:firstRowFirstColumn="0" w:firstRowLastColumn="0" w:lastRowFirstColumn="0" w:lastRowLastColumn="0"/>
            <w:tcW w:w="3147" w:type="dxa"/>
          </w:tcPr>
          <w:p w14:paraId="7C0FBE75"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Slovenš</w:t>
            </w:r>
            <w:r w:rsidRPr="00AD7558">
              <w:rPr>
                <w:rFonts w:cs="Calibri"/>
                <w:b w:val="0"/>
                <w:sz w:val="18"/>
                <w:szCs w:val="18"/>
                <w:lang w:val="sl-SI"/>
              </w:rPr>
              <w:t>č</w:t>
            </w:r>
            <w:r w:rsidRPr="00AD7558">
              <w:rPr>
                <w:rFonts w:cs="Arial Unicode MS"/>
                <w:b w:val="0"/>
                <w:sz w:val="18"/>
                <w:szCs w:val="18"/>
                <w:lang w:val="sl-SI"/>
              </w:rPr>
              <w:t>ina</w:t>
            </w:r>
          </w:p>
        </w:tc>
      </w:tr>
      <w:tr w:rsidR="006C63FD" w:rsidRPr="00AD7558" w14:paraId="70484316"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65F4F85"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Sporazumevalni jezik</w:t>
            </w:r>
          </w:p>
        </w:tc>
        <w:tc>
          <w:tcPr>
            <w:cnfStyle w:val="000010000000" w:firstRow="0" w:lastRow="0" w:firstColumn="0" w:lastColumn="0" w:oddVBand="1" w:evenVBand="0" w:oddHBand="0" w:evenHBand="0" w:firstRowFirstColumn="0" w:firstRowLastColumn="0" w:lastRowFirstColumn="0" w:lastRowLastColumn="0"/>
            <w:tcW w:w="2381" w:type="dxa"/>
          </w:tcPr>
          <w:p w14:paraId="517A74A3" w14:textId="77777777" w:rsidR="006C63FD" w:rsidRPr="00AD7558" w:rsidRDefault="006C63FD" w:rsidP="00A34DB0">
            <w:pPr>
              <w:rPr>
                <w:rFonts w:cs="Arial Unicode MS"/>
                <w:sz w:val="18"/>
                <w:szCs w:val="18"/>
                <w:lang w:val="sl-SI"/>
              </w:rPr>
            </w:pPr>
            <w:r w:rsidRPr="00AD7558">
              <w:rPr>
                <w:rFonts w:cs="Arial Unicode MS"/>
                <w:sz w:val="18"/>
                <w:szCs w:val="18"/>
                <w:lang w:val="sl-SI"/>
              </w:rPr>
              <w:t>1.4</w:t>
            </w:r>
          </w:p>
        </w:tc>
        <w:tc>
          <w:tcPr>
            <w:cnfStyle w:val="000100000000" w:firstRow="0" w:lastRow="0" w:firstColumn="0" w:lastColumn="1" w:oddVBand="0" w:evenVBand="0" w:oddHBand="0" w:evenHBand="0" w:firstRowFirstColumn="0" w:firstRowLastColumn="0" w:lastRowFirstColumn="0" w:lastRowLastColumn="0"/>
            <w:tcW w:w="3147" w:type="dxa"/>
          </w:tcPr>
          <w:p w14:paraId="61D98175"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Slovenš</w:t>
            </w:r>
            <w:r w:rsidRPr="00AD7558">
              <w:rPr>
                <w:rFonts w:cs="Calibri"/>
                <w:b w:val="0"/>
                <w:sz w:val="18"/>
                <w:szCs w:val="18"/>
                <w:lang w:val="sl-SI"/>
              </w:rPr>
              <w:t>č</w:t>
            </w:r>
            <w:r w:rsidRPr="00AD7558">
              <w:rPr>
                <w:rFonts w:cs="Arial Unicode MS"/>
                <w:b w:val="0"/>
                <w:sz w:val="18"/>
                <w:szCs w:val="18"/>
                <w:lang w:val="sl-SI"/>
              </w:rPr>
              <w:t>ina</w:t>
            </w:r>
          </w:p>
        </w:tc>
      </w:tr>
      <w:tr w:rsidR="006C63FD" w:rsidRPr="00AD7558" w14:paraId="7F367DFD"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1F429E2D"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Rok za dostop na gradbiš</w:t>
            </w:r>
            <w:r w:rsidRPr="00AD7558">
              <w:rPr>
                <w:rFonts w:cs="Calibri"/>
                <w:b w:val="0"/>
                <w:sz w:val="18"/>
                <w:szCs w:val="18"/>
                <w:lang w:val="sl-SI"/>
              </w:rPr>
              <w:t>č</w:t>
            </w:r>
            <w:r w:rsidRPr="00AD7558">
              <w:rPr>
                <w:rFonts w:cs="Arial Unicode MS"/>
                <w:b w:val="0"/>
                <w:sz w:val="18"/>
                <w:szCs w:val="18"/>
                <w:lang w:val="sl-SI"/>
              </w:rPr>
              <w:t>e</w:t>
            </w:r>
          </w:p>
        </w:tc>
        <w:tc>
          <w:tcPr>
            <w:cnfStyle w:val="000010000000" w:firstRow="0" w:lastRow="0" w:firstColumn="0" w:lastColumn="0" w:oddVBand="1" w:evenVBand="0" w:oddHBand="0" w:evenHBand="0" w:firstRowFirstColumn="0" w:firstRowLastColumn="0" w:lastRowFirstColumn="0" w:lastRowLastColumn="0"/>
            <w:tcW w:w="2381" w:type="dxa"/>
          </w:tcPr>
          <w:p w14:paraId="59BAEF80" w14:textId="77777777" w:rsidR="006C63FD" w:rsidRPr="00AD7558" w:rsidRDefault="006C63FD" w:rsidP="00A34DB0">
            <w:pPr>
              <w:rPr>
                <w:rFonts w:cs="Arial Unicode MS"/>
                <w:sz w:val="18"/>
                <w:szCs w:val="18"/>
                <w:lang w:val="sl-SI"/>
              </w:rPr>
            </w:pPr>
            <w:r w:rsidRPr="00AD7558">
              <w:rPr>
                <w:rFonts w:cs="Arial Unicode MS"/>
                <w:sz w:val="18"/>
                <w:szCs w:val="18"/>
                <w:lang w:val="sl-SI"/>
              </w:rPr>
              <w:t>2.1</w:t>
            </w:r>
          </w:p>
        </w:tc>
        <w:tc>
          <w:tcPr>
            <w:cnfStyle w:val="000100000000" w:firstRow="0" w:lastRow="0" w:firstColumn="0" w:lastColumn="1" w:oddVBand="0" w:evenVBand="0" w:oddHBand="0" w:evenHBand="0" w:firstRowFirstColumn="0" w:firstRowLastColumn="0" w:lastRowFirstColumn="0" w:lastRowLastColumn="0"/>
            <w:tcW w:w="3147" w:type="dxa"/>
          </w:tcPr>
          <w:p w14:paraId="7382E274"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Na dan pri</w:t>
            </w:r>
            <w:r w:rsidRPr="00AD7558">
              <w:rPr>
                <w:rFonts w:cs="Cambria"/>
                <w:b w:val="0"/>
                <w:sz w:val="18"/>
                <w:szCs w:val="18"/>
                <w:lang w:val="sl-SI"/>
              </w:rPr>
              <w:t>č</w:t>
            </w:r>
            <w:r w:rsidRPr="00AD7558">
              <w:rPr>
                <w:rFonts w:cs="Arial Unicode MS"/>
                <w:b w:val="0"/>
                <w:sz w:val="18"/>
                <w:szCs w:val="18"/>
                <w:lang w:val="sl-SI"/>
              </w:rPr>
              <w:t>etka del</w:t>
            </w:r>
          </w:p>
        </w:tc>
      </w:tr>
      <w:tr w:rsidR="006C63FD" w:rsidRPr="00AD7558" w14:paraId="623C76C0"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88C4ADE" w14:textId="20AEB31A" w:rsidR="006C63FD" w:rsidRPr="00AD7558" w:rsidRDefault="006C63FD" w:rsidP="00A34DB0">
            <w:pPr>
              <w:rPr>
                <w:rFonts w:cs="Arial Unicode MS"/>
                <w:b w:val="0"/>
                <w:sz w:val="18"/>
                <w:szCs w:val="18"/>
                <w:lang w:val="sl-SI"/>
              </w:rPr>
            </w:pPr>
            <w:r w:rsidRPr="00AD7558">
              <w:rPr>
                <w:rFonts w:cs="Arial Unicode MS"/>
                <w:b w:val="0"/>
                <w:sz w:val="18"/>
                <w:szCs w:val="18"/>
                <w:lang w:val="sl-SI"/>
              </w:rPr>
              <w:t xml:space="preserve">Znesek </w:t>
            </w:r>
            <w:r w:rsidR="008E3F41" w:rsidRPr="00AD7558">
              <w:rPr>
                <w:rFonts w:cs="Arial Unicode MS"/>
                <w:b w:val="0"/>
                <w:sz w:val="18"/>
                <w:szCs w:val="18"/>
                <w:lang w:val="sl-SI"/>
              </w:rPr>
              <w:t>zavarovanja</w:t>
            </w:r>
            <w:r w:rsidRPr="00AD7558">
              <w:rPr>
                <w:rFonts w:cs="Arial Unicode MS"/>
                <w:b w:val="0"/>
                <w:sz w:val="18"/>
                <w:szCs w:val="18"/>
                <w:lang w:val="sl-SI"/>
              </w:rPr>
              <w:t xml:space="preserve"> za dobro izvedbo</w:t>
            </w:r>
          </w:p>
        </w:tc>
        <w:tc>
          <w:tcPr>
            <w:cnfStyle w:val="000010000000" w:firstRow="0" w:lastRow="0" w:firstColumn="0" w:lastColumn="0" w:oddVBand="1" w:evenVBand="0" w:oddHBand="0" w:evenHBand="0" w:firstRowFirstColumn="0" w:firstRowLastColumn="0" w:lastRowFirstColumn="0" w:lastRowLastColumn="0"/>
            <w:tcW w:w="2381" w:type="dxa"/>
          </w:tcPr>
          <w:p w14:paraId="69211F81" w14:textId="77777777" w:rsidR="006C63FD" w:rsidRPr="00AD7558" w:rsidRDefault="006C63FD" w:rsidP="00A34DB0">
            <w:pPr>
              <w:rPr>
                <w:rFonts w:cs="Arial Unicode MS"/>
                <w:sz w:val="18"/>
                <w:szCs w:val="18"/>
                <w:lang w:val="sl-SI"/>
              </w:rPr>
            </w:pPr>
            <w:r w:rsidRPr="00AD7558">
              <w:rPr>
                <w:rFonts w:cs="Arial Unicode MS"/>
                <w:sz w:val="18"/>
                <w:szCs w:val="18"/>
                <w:lang w:val="sl-SI"/>
              </w:rPr>
              <w:t>4.2</w:t>
            </w:r>
          </w:p>
        </w:tc>
        <w:tc>
          <w:tcPr>
            <w:cnfStyle w:val="000100000000" w:firstRow="0" w:lastRow="0" w:firstColumn="0" w:lastColumn="1" w:oddVBand="0" w:evenVBand="0" w:oddHBand="0" w:evenHBand="0" w:firstRowFirstColumn="0" w:firstRowLastColumn="0" w:lastRowFirstColumn="0" w:lastRowLastColumn="0"/>
            <w:tcW w:w="3147" w:type="dxa"/>
          </w:tcPr>
          <w:p w14:paraId="36C2978B"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10 % vrednosti del brez davka na dodano vrednost z DDV</w:t>
            </w:r>
          </w:p>
        </w:tc>
      </w:tr>
      <w:tr w:rsidR="006C63FD" w:rsidRPr="00AD7558" w14:paraId="28F16466"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44A499FD"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Znesek garancij za odpravo napak</w:t>
            </w:r>
          </w:p>
        </w:tc>
        <w:tc>
          <w:tcPr>
            <w:cnfStyle w:val="000010000000" w:firstRow="0" w:lastRow="0" w:firstColumn="0" w:lastColumn="0" w:oddVBand="1" w:evenVBand="0" w:oddHBand="0" w:evenHBand="0" w:firstRowFirstColumn="0" w:firstRowLastColumn="0" w:lastRowFirstColumn="0" w:lastRowLastColumn="0"/>
            <w:tcW w:w="2381" w:type="dxa"/>
          </w:tcPr>
          <w:p w14:paraId="79B44A82" w14:textId="77777777" w:rsidR="006C63FD" w:rsidRPr="00AD7558" w:rsidRDefault="006C63FD" w:rsidP="00A34DB0">
            <w:pPr>
              <w:rPr>
                <w:rFonts w:cs="Arial Unicode MS"/>
                <w:sz w:val="18"/>
                <w:szCs w:val="18"/>
                <w:lang w:val="sl-SI"/>
              </w:rPr>
            </w:pPr>
            <w:r w:rsidRPr="00AD7558">
              <w:rPr>
                <w:rFonts w:cs="Arial Unicode MS"/>
                <w:sz w:val="18"/>
                <w:szCs w:val="18"/>
                <w:lang w:val="sl-SI"/>
              </w:rPr>
              <w:t>11.3</w:t>
            </w:r>
          </w:p>
        </w:tc>
        <w:tc>
          <w:tcPr>
            <w:cnfStyle w:val="000100000000" w:firstRow="0" w:lastRow="0" w:firstColumn="0" w:lastColumn="1" w:oddVBand="0" w:evenVBand="0" w:oddHBand="0" w:evenHBand="0" w:firstRowFirstColumn="0" w:firstRowLastColumn="0" w:lastRowFirstColumn="0" w:lastRowLastColumn="0"/>
            <w:tcW w:w="3147" w:type="dxa"/>
          </w:tcPr>
          <w:p w14:paraId="149B67FF"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5 % vrednosti del brez davka na dodano vrednost z DDV</w:t>
            </w:r>
          </w:p>
        </w:tc>
      </w:tr>
      <w:tr w:rsidR="006C63FD" w:rsidRPr="00AD7558" w14:paraId="677C5DC4"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FA570D3"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Rok za obvestilo o nepredvidljivih zmotah, napakah in</w:t>
            </w:r>
          </w:p>
          <w:p w14:paraId="18E62B57"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pomanjkljivostih v zahtevah naro</w:t>
            </w:r>
            <w:r w:rsidRPr="00AD7558">
              <w:rPr>
                <w:rFonts w:cs="Calibri"/>
                <w:b w:val="0"/>
                <w:sz w:val="18"/>
                <w:szCs w:val="18"/>
                <w:lang w:val="sl-SI"/>
              </w:rPr>
              <w:t>č</w:t>
            </w:r>
            <w:r w:rsidRPr="00AD7558">
              <w:rPr>
                <w:rFonts w:cs="Arial Unicode MS"/>
                <w:b w:val="0"/>
                <w:sz w:val="18"/>
                <w:szCs w:val="18"/>
                <w:lang w:val="sl-SI"/>
              </w:rPr>
              <w:t>nika (zahteve naro</w:t>
            </w:r>
            <w:r w:rsidRPr="00AD7558">
              <w:rPr>
                <w:rFonts w:cs="Calibri"/>
                <w:b w:val="0"/>
                <w:sz w:val="18"/>
                <w:szCs w:val="18"/>
                <w:lang w:val="sl-SI"/>
              </w:rPr>
              <w:t>č</w:t>
            </w:r>
            <w:r w:rsidRPr="00AD7558">
              <w:rPr>
                <w:rFonts w:cs="Arial Unicode MS"/>
                <w:b w:val="0"/>
                <w:sz w:val="18"/>
                <w:szCs w:val="18"/>
                <w:lang w:val="sl-SI"/>
              </w:rPr>
              <w:t>nika so zajete v celotni razpisni dokumentaciji, vklju</w:t>
            </w:r>
            <w:r w:rsidRPr="00AD7558">
              <w:rPr>
                <w:rFonts w:cs="Calibri"/>
                <w:b w:val="0"/>
                <w:sz w:val="18"/>
                <w:szCs w:val="18"/>
                <w:lang w:val="sl-SI"/>
              </w:rPr>
              <w:t>č</w:t>
            </w:r>
            <w:r w:rsidRPr="00AD7558">
              <w:rPr>
                <w:rFonts w:cs="Arial Unicode MS"/>
                <w:b w:val="0"/>
                <w:sz w:val="18"/>
                <w:szCs w:val="18"/>
                <w:lang w:val="sl-SI"/>
              </w:rPr>
              <w:t>no s tehni</w:t>
            </w:r>
            <w:r w:rsidRPr="00AD7558">
              <w:rPr>
                <w:rFonts w:cs="Calibri"/>
                <w:b w:val="0"/>
                <w:sz w:val="18"/>
                <w:szCs w:val="18"/>
                <w:lang w:val="sl-SI"/>
              </w:rPr>
              <w:t>č</w:t>
            </w:r>
            <w:r w:rsidRPr="00AD7558">
              <w:rPr>
                <w:rFonts w:cs="Arial Unicode MS"/>
                <w:b w:val="0"/>
                <w:sz w:val="18"/>
                <w:szCs w:val="18"/>
                <w:lang w:val="sl-SI"/>
              </w:rPr>
              <w:t>nim delom in dodatki)</w:t>
            </w:r>
          </w:p>
        </w:tc>
        <w:tc>
          <w:tcPr>
            <w:cnfStyle w:val="000010000000" w:firstRow="0" w:lastRow="0" w:firstColumn="0" w:lastColumn="0" w:oddVBand="1" w:evenVBand="0" w:oddHBand="0" w:evenHBand="0" w:firstRowFirstColumn="0" w:firstRowLastColumn="0" w:lastRowFirstColumn="0" w:lastRowLastColumn="0"/>
            <w:tcW w:w="2381" w:type="dxa"/>
          </w:tcPr>
          <w:p w14:paraId="51197688" w14:textId="77777777" w:rsidR="006C63FD" w:rsidRPr="00AD7558" w:rsidRDefault="006C63FD" w:rsidP="00A34DB0">
            <w:pPr>
              <w:rPr>
                <w:rFonts w:cs="Arial Unicode MS"/>
                <w:sz w:val="18"/>
                <w:szCs w:val="18"/>
                <w:lang w:val="sl-SI"/>
              </w:rPr>
            </w:pPr>
            <w:r w:rsidRPr="00AD7558">
              <w:rPr>
                <w:rFonts w:cs="Arial Unicode MS"/>
                <w:sz w:val="18"/>
                <w:szCs w:val="18"/>
                <w:lang w:val="sl-SI"/>
              </w:rPr>
              <w:t>1.9</w:t>
            </w:r>
          </w:p>
        </w:tc>
        <w:tc>
          <w:tcPr>
            <w:cnfStyle w:val="000100000000" w:firstRow="0" w:lastRow="0" w:firstColumn="0" w:lastColumn="1" w:oddVBand="0" w:evenVBand="0" w:oddHBand="0" w:evenHBand="0" w:firstRowFirstColumn="0" w:firstRowLastColumn="0" w:lastRowFirstColumn="0" w:lastRowLastColumn="0"/>
            <w:tcW w:w="3147" w:type="dxa"/>
          </w:tcPr>
          <w:p w14:paraId="58E515A6"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56 dni</w:t>
            </w:r>
          </w:p>
        </w:tc>
      </w:tr>
      <w:tr w:rsidR="006C63FD" w:rsidRPr="00AD7558" w14:paraId="7CA40CD1"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29260797"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 xml:space="preserve">Normalni delovni </w:t>
            </w:r>
            <w:r w:rsidRPr="00AD7558">
              <w:rPr>
                <w:rFonts w:cs="Calibri"/>
                <w:b w:val="0"/>
                <w:sz w:val="18"/>
                <w:szCs w:val="18"/>
                <w:lang w:val="sl-SI"/>
              </w:rPr>
              <w:t>č</w:t>
            </w:r>
            <w:r w:rsidRPr="00AD7558">
              <w:rPr>
                <w:rFonts w:cs="Arial Unicode MS"/>
                <w:b w:val="0"/>
                <w:sz w:val="18"/>
                <w:szCs w:val="18"/>
                <w:lang w:val="sl-SI"/>
              </w:rPr>
              <w:t>as</w:t>
            </w:r>
          </w:p>
        </w:tc>
        <w:tc>
          <w:tcPr>
            <w:cnfStyle w:val="000010000000" w:firstRow="0" w:lastRow="0" w:firstColumn="0" w:lastColumn="0" w:oddVBand="1" w:evenVBand="0" w:oddHBand="0" w:evenHBand="0" w:firstRowFirstColumn="0" w:firstRowLastColumn="0" w:lastRowFirstColumn="0" w:lastRowLastColumn="0"/>
            <w:tcW w:w="2381" w:type="dxa"/>
          </w:tcPr>
          <w:p w14:paraId="32FDE819" w14:textId="77777777" w:rsidR="006C63FD" w:rsidRPr="00AD7558" w:rsidRDefault="006C63FD" w:rsidP="00A34DB0">
            <w:pPr>
              <w:rPr>
                <w:rFonts w:cs="Arial Unicode MS"/>
                <w:sz w:val="18"/>
                <w:szCs w:val="18"/>
                <w:lang w:val="sl-SI"/>
              </w:rPr>
            </w:pPr>
            <w:r w:rsidRPr="00AD7558">
              <w:rPr>
                <w:rFonts w:cs="Arial Unicode MS"/>
                <w:sz w:val="18"/>
                <w:szCs w:val="18"/>
                <w:lang w:val="sl-SI"/>
              </w:rPr>
              <w:t>6.5</w:t>
            </w:r>
          </w:p>
        </w:tc>
        <w:tc>
          <w:tcPr>
            <w:cnfStyle w:val="000100000000" w:firstRow="0" w:lastRow="0" w:firstColumn="0" w:lastColumn="1" w:oddVBand="0" w:evenVBand="0" w:oddHBand="0" w:evenHBand="0" w:firstRowFirstColumn="0" w:firstRowLastColumn="0" w:lastRowFirstColumn="0" w:lastRowLastColumn="0"/>
            <w:tcW w:w="3147" w:type="dxa"/>
          </w:tcPr>
          <w:p w14:paraId="51BDE26B"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7 - 17 ur dnevno od ponedeljka do petka in od 7 -14 v soboto</w:t>
            </w:r>
          </w:p>
        </w:tc>
      </w:tr>
      <w:tr w:rsidR="006C63FD" w:rsidRPr="00AD7558" w14:paraId="5DFE2382"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C8CA7FC"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Za</w:t>
            </w:r>
            <w:r w:rsidRPr="00AD7558">
              <w:rPr>
                <w:rFonts w:cs="Cambria"/>
                <w:b w:val="0"/>
                <w:sz w:val="18"/>
                <w:szCs w:val="18"/>
                <w:lang w:val="sl-SI"/>
              </w:rPr>
              <w:t>č</w:t>
            </w:r>
            <w:r w:rsidRPr="00AD7558">
              <w:rPr>
                <w:rFonts w:cs="Arial Unicode MS"/>
                <w:b w:val="0"/>
                <w:sz w:val="18"/>
                <w:szCs w:val="18"/>
                <w:lang w:val="sl-SI"/>
              </w:rPr>
              <w:t xml:space="preserve">etek del </w:t>
            </w:r>
          </w:p>
        </w:tc>
        <w:tc>
          <w:tcPr>
            <w:cnfStyle w:val="000010000000" w:firstRow="0" w:lastRow="0" w:firstColumn="0" w:lastColumn="0" w:oddVBand="1" w:evenVBand="0" w:oddHBand="0" w:evenHBand="0" w:firstRowFirstColumn="0" w:firstRowLastColumn="0" w:lastRowFirstColumn="0" w:lastRowLastColumn="0"/>
            <w:tcW w:w="2381" w:type="dxa"/>
          </w:tcPr>
          <w:p w14:paraId="7B154456" w14:textId="77777777" w:rsidR="006C63FD" w:rsidRPr="00AD7558" w:rsidRDefault="006C63FD" w:rsidP="00A34DB0">
            <w:pPr>
              <w:rPr>
                <w:rFonts w:cs="Arial Unicode MS"/>
                <w:sz w:val="18"/>
                <w:szCs w:val="18"/>
                <w:lang w:val="sl-SI"/>
              </w:rPr>
            </w:pPr>
            <w:r w:rsidRPr="00AD7558">
              <w:rPr>
                <w:rFonts w:cs="Arial Unicode MS"/>
                <w:sz w:val="18"/>
                <w:szCs w:val="18"/>
                <w:lang w:val="sl-SI"/>
              </w:rPr>
              <w:t>8.1</w:t>
            </w:r>
          </w:p>
        </w:tc>
        <w:tc>
          <w:tcPr>
            <w:cnfStyle w:val="000100000000" w:firstRow="0" w:lastRow="0" w:firstColumn="0" w:lastColumn="1" w:oddVBand="0" w:evenVBand="0" w:oddHBand="0" w:evenHBand="0" w:firstRowFirstColumn="0" w:firstRowLastColumn="0" w:lastRowFirstColumn="0" w:lastRowLastColumn="0"/>
            <w:tcW w:w="3147" w:type="dxa"/>
          </w:tcPr>
          <w:p w14:paraId="79EB969E"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Najve</w:t>
            </w:r>
            <w:r w:rsidRPr="00AD7558">
              <w:rPr>
                <w:rFonts w:cs="Calibri"/>
                <w:b w:val="0"/>
                <w:sz w:val="18"/>
                <w:szCs w:val="18"/>
                <w:lang w:val="sl-SI"/>
              </w:rPr>
              <w:t>č</w:t>
            </w:r>
            <w:r w:rsidRPr="00AD7558">
              <w:rPr>
                <w:rFonts w:cs="Arial Unicode MS"/>
                <w:b w:val="0"/>
                <w:sz w:val="18"/>
                <w:szCs w:val="18"/>
                <w:lang w:val="sl-SI"/>
              </w:rPr>
              <w:t xml:space="preserve"> 28 dni po sklenitvi pogodbe</w:t>
            </w:r>
          </w:p>
        </w:tc>
      </w:tr>
      <w:tr w:rsidR="006C63FD" w:rsidRPr="00AD7558" w14:paraId="08181185"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79A512A8"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Rok za dostavo podrobnega terminskega plana</w:t>
            </w:r>
          </w:p>
        </w:tc>
        <w:tc>
          <w:tcPr>
            <w:cnfStyle w:val="000010000000" w:firstRow="0" w:lastRow="0" w:firstColumn="0" w:lastColumn="0" w:oddVBand="1" w:evenVBand="0" w:oddHBand="0" w:evenHBand="0" w:firstRowFirstColumn="0" w:firstRowLastColumn="0" w:lastRowFirstColumn="0" w:lastRowLastColumn="0"/>
            <w:tcW w:w="2381" w:type="dxa"/>
          </w:tcPr>
          <w:p w14:paraId="4CC9AE77" w14:textId="77777777" w:rsidR="006C63FD" w:rsidRPr="00AD7558" w:rsidRDefault="006C63FD" w:rsidP="00A34DB0">
            <w:pPr>
              <w:rPr>
                <w:rFonts w:cs="Arial Unicode MS"/>
                <w:sz w:val="18"/>
                <w:szCs w:val="18"/>
                <w:lang w:val="sl-SI"/>
              </w:rPr>
            </w:pPr>
            <w:r w:rsidRPr="00AD7558">
              <w:rPr>
                <w:rFonts w:cs="Arial Unicode MS"/>
                <w:sz w:val="18"/>
                <w:szCs w:val="18"/>
                <w:lang w:val="sl-SI"/>
              </w:rPr>
              <w:t>8.3</w:t>
            </w:r>
          </w:p>
        </w:tc>
        <w:tc>
          <w:tcPr>
            <w:cnfStyle w:val="000100000000" w:firstRow="0" w:lastRow="0" w:firstColumn="0" w:lastColumn="1" w:oddVBand="0" w:evenVBand="0" w:oddHBand="0" w:evenHBand="0" w:firstRowFirstColumn="0" w:firstRowLastColumn="0" w:lastRowFirstColumn="0" w:lastRowLastColumn="0"/>
            <w:tcW w:w="3147" w:type="dxa"/>
          </w:tcPr>
          <w:p w14:paraId="7036F9BF"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28 dni po obvestilu o za</w:t>
            </w:r>
            <w:r w:rsidRPr="00AD7558">
              <w:rPr>
                <w:rFonts w:cs="Calibri"/>
                <w:b w:val="0"/>
                <w:sz w:val="18"/>
                <w:szCs w:val="18"/>
                <w:lang w:val="sl-SI"/>
              </w:rPr>
              <w:t>č</w:t>
            </w:r>
            <w:r w:rsidRPr="00AD7558">
              <w:rPr>
                <w:rFonts w:cs="Arial Unicode MS"/>
                <w:b w:val="0"/>
                <w:sz w:val="18"/>
                <w:szCs w:val="18"/>
                <w:lang w:val="sl-SI"/>
              </w:rPr>
              <w:t>etku del</w:t>
            </w:r>
          </w:p>
        </w:tc>
      </w:tr>
      <w:tr w:rsidR="006C63FD" w:rsidRPr="00AD7558" w14:paraId="697C0140"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64DBFB"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Odškodnina za zamude pri delih</w:t>
            </w:r>
          </w:p>
        </w:tc>
        <w:tc>
          <w:tcPr>
            <w:cnfStyle w:val="000010000000" w:firstRow="0" w:lastRow="0" w:firstColumn="0" w:lastColumn="0" w:oddVBand="1" w:evenVBand="0" w:oddHBand="0" w:evenHBand="0" w:firstRowFirstColumn="0" w:firstRowLastColumn="0" w:lastRowFirstColumn="0" w:lastRowLastColumn="0"/>
            <w:tcW w:w="2381" w:type="dxa"/>
          </w:tcPr>
          <w:p w14:paraId="1E57FCA9" w14:textId="77777777" w:rsidR="006C63FD" w:rsidRPr="00AD7558" w:rsidRDefault="006C63FD" w:rsidP="00A34DB0">
            <w:pPr>
              <w:rPr>
                <w:rFonts w:cs="Arial Unicode MS"/>
                <w:sz w:val="18"/>
                <w:szCs w:val="18"/>
                <w:lang w:val="sl-SI"/>
              </w:rPr>
            </w:pPr>
            <w:r w:rsidRPr="00AD7558">
              <w:rPr>
                <w:rFonts w:cs="Arial Unicode MS"/>
                <w:sz w:val="18"/>
                <w:szCs w:val="18"/>
                <w:lang w:val="sl-SI"/>
              </w:rPr>
              <w:t>8.7&amp;14.15(b)</w:t>
            </w:r>
          </w:p>
        </w:tc>
        <w:tc>
          <w:tcPr>
            <w:cnfStyle w:val="000100000000" w:firstRow="0" w:lastRow="0" w:firstColumn="0" w:lastColumn="1" w:oddVBand="0" w:evenVBand="0" w:oddHBand="0" w:evenHBand="0" w:firstRowFirstColumn="0" w:firstRowLastColumn="0" w:lastRowFirstColumn="0" w:lastRowLastColumn="0"/>
            <w:tcW w:w="3147" w:type="dxa"/>
          </w:tcPr>
          <w:p w14:paraId="30849605"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0.2 % kon</w:t>
            </w:r>
            <w:r w:rsidRPr="00AD7558">
              <w:rPr>
                <w:rFonts w:cs="Calibri"/>
                <w:b w:val="0"/>
                <w:sz w:val="18"/>
                <w:szCs w:val="18"/>
                <w:lang w:val="sl-SI"/>
              </w:rPr>
              <w:t>č</w:t>
            </w:r>
            <w:r w:rsidRPr="00AD7558">
              <w:rPr>
                <w:rFonts w:cs="Arial Unicode MS"/>
                <w:b w:val="0"/>
                <w:sz w:val="18"/>
                <w:szCs w:val="18"/>
                <w:lang w:val="sl-SI"/>
              </w:rPr>
              <w:t>ne pogodbene cene na dan</w:t>
            </w:r>
          </w:p>
        </w:tc>
      </w:tr>
      <w:tr w:rsidR="006C63FD" w:rsidRPr="00AD7558" w14:paraId="535D1682"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5548E05F"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Maksimalni znesek odškodnine za zamudo</w:t>
            </w:r>
          </w:p>
        </w:tc>
        <w:tc>
          <w:tcPr>
            <w:cnfStyle w:val="000010000000" w:firstRow="0" w:lastRow="0" w:firstColumn="0" w:lastColumn="0" w:oddVBand="1" w:evenVBand="0" w:oddHBand="0" w:evenHBand="0" w:firstRowFirstColumn="0" w:firstRowLastColumn="0" w:lastRowFirstColumn="0" w:lastRowLastColumn="0"/>
            <w:tcW w:w="2381" w:type="dxa"/>
          </w:tcPr>
          <w:p w14:paraId="67D47A78" w14:textId="77777777" w:rsidR="006C63FD" w:rsidRPr="00AD7558" w:rsidRDefault="006C63FD" w:rsidP="00A34DB0">
            <w:pPr>
              <w:rPr>
                <w:rFonts w:cs="Arial Unicode MS"/>
                <w:sz w:val="18"/>
                <w:szCs w:val="18"/>
                <w:lang w:val="sl-SI"/>
              </w:rPr>
            </w:pPr>
            <w:r w:rsidRPr="00AD7558">
              <w:rPr>
                <w:rFonts w:cs="Arial Unicode MS"/>
                <w:sz w:val="18"/>
                <w:szCs w:val="18"/>
                <w:lang w:val="sl-SI"/>
              </w:rPr>
              <w:t>8.7</w:t>
            </w:r>
          </w:p>
        </w:tc>
        <w:tc>
          <w:tcPr>
            <w:cnfStyle w:val="000100000000" w:firstRow="0" w:lastRow="0" w:firstColumn="0" w:lastColumn="1" w:oddVBand="0" w:evenVBand="0" w:oddHBand="0" w:evenHBand="0" w:firstRowFirstColumn="0" w:firstRowLastColumn="0" w:lastRowFirstColumn="0" w:lastRowLastColumn="0"/>
            <w:tcW w:w="3147" w:type="dxa"/>
          </w:tcPr>
          <w:p w14:paraId="5D6B4541"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10 % kon</w:t>
            </w:r>
            <w:r w:rsidRPr="00AD7558">
              <w:rPr>
                <w:rFonts w:cs="Calibri"/>
                <w:b w:val="0"/>
                <w:sz w:val="18"/>
                <w:szCs w:val="18"/>
                <w:lang w:val="sl-SI"/>
              </w:rPr>
              <w:t>č</w:t>
            </w:r>
            <w:r w:rsidRPr="00AD7558">
              <w:rPr>
                <w:rFonts w:cs="Arial Unicode MS"/>
                <w:b w:val="0"/>
                <w:sz w:val="18"/>
                <w:szCs w:val="18"/>
                <w:lang w:val="sl-SI"/>
              </w:rPr>
              <w:t>ne pogodbene cene vklju</w:t>
            </w:r>
            <w:r w:rsidRPr="00AD7558">
              <w:rPr>
                <w:rFonts w:cs="Calibri"/>
                <w:b w:val="0"/>
                <w:sz w:val="18"/>
                <w:szCs w:val="18"/>
                <w:lang w:val="sl-SI"/>
              </w:rPr>
              <w:t>č</w:t>
            </w:r>
            <w:r w:rsidRPr="00AD7558">
              <w:rPr>
                <w:rFonts w:cs="Arial Unicode MS"/>
                <w:b w:val="0"/>
                <w:sz w:val="18"/>
                <w:szCs w:val="18"/>
                <w:lang w:val="sl-SI"/>
              </w:rPr>
              <w:t xml:space="preserve">no z davkom na dodano </w:t>
            </w:r>
          </w:p>
          <w:p w14:paraId="774CAB85"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vrednost z DDV</w:t>
            </w:r>
          </w:p>
        </w:tc>
      </w:tr>
      <w:tr w:rsidR="006C63FD" w:rsidRPr="00AD7558" w14:paraId="298E1FC4"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535698C"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Znesek zadržanega pla</w:t>
            </w:r>
            <w:r w:rsidRPr="00AD7558">
              <w:rPr>
                <w:rFonts w:cs="Calibri"/>
                <w:b w:val="0"/>
                <w:sz w:val="18"/>
                <w:szCs w:val="18"/>
                <w:lang w:val="sl-SI"/>
              </w:rPr>
              <w:t>č</w:t>
            </w:r>
            <w:r w:rsidRPr="00AD7558">
              <w:rPr>
                <w:rFonts w:cs="Arial Unicode MS"/>
                <w:b w:val="0"/>
                <w:sz w:val="18"/>
                <w:szCs w:val="18"/>
                <w:lang w:val="sl-SI"/>
              </w:rPr>
              <w:t>ila</w:t>
            </w:r>
          </w:p>
        </w:tc>
        <w:tc>
          <w:tcPr>
            <w:cnfStyle w:val="000010000000" w:firstRow="0" w:lastRow="0" w:firstColumn="0" w:lastColumn="0" w:oddVBand="1" w:evenVBand="0" w:oddHBand="0" w:evenHBand="0" w:firstRowFirstColumn="0" w:firstRowLastColumn="0" w:lastRowFirstColumn="0" w:lastRowLastColumn="0"/>
            <w:tcW w:w="2381" w:type="dxa"/>
          </w:tcPr>
          <w:p w14:paraId="5D1EDE0C" w14:textId="77777777" w:rsidR="006C63FD" w:rsidRPr="00AD7558" w:rsidRDefault="006C63FD" w:rsidP="00A34DB0">
            <w:pPr>
              <w:rPr>
                <w:rFonts w:cs="Arial Unicode MS"/>
                <w:sz w:val="18"/>
                <w:szCs w:val="18"/>
                <w:lang w:val="sl-SI"/>
              </w:rPr>
            </w:pPr>
            <w:r w:rsidRPr="00AD7558">
              <w:rPr>
                <w:rFonts w:cs="Arial Unicode MS"/>
                <w:sz w:val="18"/>
                <w:szCs w:val="18"/>
                <w:lang w:val="sl-SI"/>
              </w:rPr>
              <w:t>14.9</w:t>
            </w:r>
          </w:p>
        </w:tc>
        <w:tc>
          <w:tcPr>
            <w:cnfStyle w:val="000100000000" w:firstRow="0" w:lastRow="0" w:firstColumn="0" w:lastColumn="1" w:oddVBand="0" w:evenVBand="0" w:oddHBand="0" w:evenHBand="0" w:firstRowFirstColumn="0" w:firstRowLastColumn="0" w:lastRowFirstColumn="0" w:lastRowLastColumn="0"/>
            <w:tcW w:w="3147" w:type="dxa"/>
          </w:tcPr>
          <w:p w14:paraId="0439696D" w14:textId="22DDBF55" w:rsidR="006C63FD" w:rsidRPr="00AD7558" w:rsidRDefault="003B655E" w:rsidP="00A34DB0">
            <w:pPr>
              <w:rPr>
                <w:rFonts w:cs="Arial Unicode MS"/>
                <w:b w:val="0"/>
                <w:sz w:val="18"/>
                <w:szCs w:val="18"/>
                <w:lang w:val="sl-SI"/>
              </w:rPr>
            </w:pPr>
            <w:r>
              <w:rPr>
                <w:rFonts w:cs="Arial Unicode MS"/>
                <w:b w:val="0"/>
                <w:sz w:val="18"/>
                <w:szCs w:val="18"/>
                <w:lang w:val="sl-SI"/>
              </w:rPr>
              <w:t>/</w:t>
            </w:r>
          </w:p>
        </w:tc>
      </w:tr>
      <w:tr w:rsidR="006C63FD" w:rsidRPr="00AD7558" w14:paraId="63D0E1BB" w14:textId="77777777" w:rsidTr="00A34DB0">
        <w:tc>
          <w:tcPr>
            <w:cnfStyle w:val="001000000000" w:firstRow="0" w:lastRow="0" w:firstColumn="1" w:lastColumn="0" w:oddVBand="0" w:evenVBand="0" w:oddHBand="0" w:evenHBand="0" w:firstRowFirstColumn="0" w:firstRowLastColumn="0" w:lastRowFirstColumn="0" w:lastRowLastColumn="0"/>
            <w:tcW w:w="3823" w:type="dxa"/>
          </w:tcPr>
          <w:p w14:paraId="4C655946" w14:textId="77777777" w:rsidR="006C63FD" w:rsidRPr="00AD7558" w:rsidRDefault="006C63FD" w:rsidP="00A34DB0">
            <w:pPr>
              <w:rPr>
                <w:rFonts w:cs="Arial Unicode MS"/>
                <w:b w:val="0"/>
                <w:sz w:val="18"/>
                <w:szCs w:val="18"/>
                <w:lang w:val="sl-SI"/>
              </w:rPr>
            </w:pPr>
            <w:r w:rsidRPr="00AD7558">
              <w:rPr>
                <w:rFonts w:cs="Arial Unicode MS"/>
                <w:b w:val="0"/>
                <w:sz w:val="18"/>
                <w:szCs w:val="18"/>
                <w:lang w:val="sl-SI"/>
              </w:rPr>
              <w:t>Minimalni znesek zavarovanja tretje osebe</w:t>
            </w:r>
          </w:p>
        </w:tc>
        <w:tc>
          <w:tcPr>
            <w:cnfStyle w:val="000010000000" w:firstRow="0" w:lastRow="0" w:firstColumn="0" w:lastColumn="0" w:oddVBand="1" w:evenVBand="0" w:oddHBand="0" w:evenHBand="0" w:firstRowFirstColumn="0" w:firstRowLastColumn="0" w:lastRowFirstColumn="0" w:lastRowLastColumn="0"/>
            <w:tcW w:w="2381" w:type="dxa"/>
          </w:tcPr>
          <w:p w14:paraId="671EBFAC" w14:textId="77777777" w:rsidR="006C63FD" w:rsidRPr="00AD7558" w:rsidRDefault="006C63FD" w:rsidP="00A34DB0">
            <w:pPr>
              <w:rPr>
                <w:rFonts w:cs="Arial Unicode MS"/>
                <w:sz w:val="18"/>
                <w:szCs w:val="18"/>
                <w:lang w:val="sl-SI"/>
              </w:rPr>
            </w:pPr>
            <w:r w:rsidRPr="00AD7558">
              <w:rPr>
                <w:rFonts w:cs="Arial Unicode MS"/>
                <w:sz w:val="18"/>
                <w:szCs w:val="18"/>
                <w:lang w:val="sl-SI"/>
              </w:rPr>
              <w:t>18.3</w:t>
            </w:r>
          </w:p>
        </w:tc>
        <w:tc>
          <w:tcPr>
            <w:cnfStyle w:val="000100000000" w:firstRow="0" w:lastRow="0" w:firstColumn="0" w:lastColumn="1" w:oddVBand="0" w:evenVBand="0" w:oddHBand="0" w:evenHBand="0" w:firstRowFirstColumn="0" w:firstRowLastColumn="0" w:lastRowFirstColumn="0" w:lastRowLastColumn="0"/>
            <w:tcW w:w="3147" w:type="dxa"/>
          </w:tcPr>
          <w:p w14:paraId="21AC233F" w14:textId="797EB2C2" w:rsidR="006C63FD" w:rsidRPr="00AD7558" w:rsidRDefault="00872E35" w:rsidP="00A34DB0">
            <w:pPr>
              <w:rPr>
                <w:rFonts w:cs="Arial Unicode MS"/>
                <w:b w:val="0"/>
                <w:sz w:val="18"/>
                <w:szCs w:val="18"/>
                <w:lang w:val="sl-SI"/>
              </w:rPr>
            </w:pPr>
            <w:r w:rsidRPr="00AD7558">
              <w:rPr>
                <w:rFonts w:cs="Arial Unicode MS"/>
                <w:b w:val="0"/>
                <w:sz w:val="18"/>
                <w:szCs w:val="18"/>
                <w:lang w:val="sl-SI"/>
              </w:rPr>
              <w:t>5</w:t>
            </w:r>
            <w:r w:rsidR="006C63FD" w:rsidRPr="00AD7558">
              <w:rPr>
                <w:rFonts w:cs="Arial Unicode MS"/>
                <w:b w:val="0"/>
                <w:sz w:val="18"/>
                <w:szCs w:val="18"/>
                <w:lang w:val="sl-SI"/>
              </w:rPr>
              <w:t xml:space="preserve">00.000 EUR </w:t>
            </w:r>
          </w:p>
        </w:tc>
      </w:tr>
      <w:tr w:rsidR="006C63FD" w:rsidRPr="00AD7558" w14:paraId="236CB7F1" w14:textId="77777777" w:rsidTr="00A3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F70A576" w14:textId="77777777" w:rsidR="006C63FD" w:rsidRPr="00AD7558" w:rsidRDefault="006C63FD" w:rsidP="00A34DB0">
            <w:pPr>
              <w:tabs>
                <w:tab w:val="left" w:pos="3402"/>
                <w:tab w:val="left" w:pos="8789"/>
              </w:tabs>
              <w:rPr>
                <w:rFonts w:cs="Arial Unicode MS"/>
                <w:b w:val="0"/>
                <w:sz w:val="18"/>
                <w:szCs w:val="18"/>
                <w:lang w:val="sl-SI"/>
              </w:rPr>
            </w:pPr>
            <w:r w:rsidRPr="00AD7558">
              <w:rPr>
                <w:rFonts w:cs="Arial Unicode MS"/>
                <w:b w:val="0"/>
                <w:sz w:val="18"/>
                <w:szCs w:val="18"/>
                <w:lang w:val="sl-SI"/>
              </w:rPr>
              <w:t xml:space="preserve">Garancija </w:t>
            </w:r>
          </w:p>
          <w:p w14:paraId="7F889A99" w14:textId="77777777" w:rsidR="006C63FD" w:rsidRPr="00AD7558" w:rsidRDefault="006C63FD" w:rsidP="003D4345">
            <w:pPr>
              <w:pStyle w:val="Odstavekseznama"/>
              <w:numPr>
                <w:ilvl w:val="0"/>
                <w:numId w:val="35"/>
              </w:numPr>
              <w:tabs>
                <w:tab w:val="left" w:pos="3402"/>
                <w:tab w:val="left" w:pos="8789"/>
              </w:tabs>
              <w:spacing w:line="276" w:lineRule="auto"/>
              <w:rPr>
                <w:rFonts w:cs="Arial Unicode MS"/>
                <w:b w:val="0"/>
                <w:sz w:val="18"/>
                <w:szCs w:val="18"/>
                <w:lang w:val="sl-SI"/>
              </w:rPr>
            </w:pPr>
            <w:r w:rsidRPr="00AD7558">
              <w:rPr>
                <w:rFonts w:cs="Arial Unicode MS"/>
                <w:b w:val="0"/>
                <w:sz w:val="18"/>
                <w:szCs w:val="18"/>
                <w:lang w:val="sl-SI"/>
              </w:rPr>
              <w:t xml:space="preserve">Gradbena dela </w:t>
            </w:r>
          </w:p>
          <w:p w14:paraId="369FCDA7" w14:textId="77777777" w:rsidR="006C63FD" w:rsidRPr="00AD7558" w:rsidRDefault="006C63FD" w:rsidP="003D4345">
            <w:pPr>
              <w:pStyle w:val="Odstavekseznama"/>
              <w:numPr>
                <w:ilvl w:val="0"/>
                <w:numId w:val="35"/>
              </w:numPr>
              <w:tabs>
                <w:tab w:val="left" w:pos="3402"/>
                <w:tab w:val="left" w:pos="8789"/>
              </w:tabs>
              <w:spacing w:line="276" w:lineRule="auto"/>
              <w:rPr>
                <w:rFonts w:cs="Arial Unicode MS"/>
                <w:b w:val="0"/>
                <w:sz w:val="18"/>
                <w:szCs w:val="18"/>
                <w:lang w:val="sl-SI"/>
              </w:rPr>
            </w:pPr>
            <w:r w:rsidRPr="00AD7558">
              <w:rPr>
                <w:rFonts w:cs="Arial Unicode MS"/>
                <w:b w:val="0"/>
                <w:sz w:val="18"/>
                <w:szCs w:val="18"/>
                <w:lang w:val="sl-SI"/>
              </w:rPr>
              <w:t>Vgrajena oprema</w:t>
            </w:r>
          </w:p>
          <w:p w14:paraId="2BA15311" w14:textId="77777777" w:rsidR="006C63FD" w:rsidRPr="00AD7558" w:rsidRDefault="006C63FD" w:rsidP="003D4345">
            <w:pPr>
              <w:pStyle w:val="Odstavekseznama"/>
              <w:numPr>
                <w:ilvl w:val="0"/>
                <w:numId w:val="35"/>
              </w:numPr>
              <w:tabs>
                <w:tab w:val="left" w:pos="3402"/>
                <w:tab w:val="left" w:pos="8789"/>
              </w:tabs>
              <w:spacing w:line="276" w:lineRule="auto"/>
              <w:rPr>
                <w:rFonts w:cs="Arial Unicode MS"/>
                <w:b w:val="0"/>
                <w:sz w:val="18"/>
                <w:szCs w:val="18"/>
                <w:lang w:val="sl-SI"/>
              </w:rPr>
            </w:pPr>
            <w:r w:rsidRPr="00AD7558">
              <w:rPr>
                <w:rFonts w:cs="Arial Unicode MS"/>
                <w:b w:val="0"/>
                <w:sz w:val="18"/>
                <w:szCs w:val="18"/>
                <w:lang w:val="sl-SI"/>
              </w:rPr>
              <w:t>Solidnost gradnje</w:t>
            </w:r>
          </w:p>
        </w:tc>
        <w:tc>
          <w:tcPr>
            <w:cnfStyle w:val="000010000000" w:firstRow="0" w:lastRow="0" w:firstColumn="0" w:lastColumn="0" w:oddVBand="1" w:evenVBand="0" w:oddHBand="0" w:evenHBand="0" w:firstRowFirstColumn="0" w:firstRowLastColumn="0" w:lastRowFirstColumn="0" w:lastRowLastColumn="0"/>
            <w:tcW w:w="2381" w:type="dxa"/>
          </w:tcPr>
          <w:p w14:paraId="66FC6D05" w14:textId="77777777" w:rsidR="006C63FD" w:rsidRPr="00AD7558" w:rsidRDefault="006C63FD" w:rsidP="00A34DB0">
            <w:pPr>
              <w:tabs>
                <w:tab w:val="left" w:pos="3402"/>
                <w:tab w:val="left" w:pos="8789"/>
              </w:tabs>
              <w:rPr>
                <w:rFonts w:cs="Arial Unicode MS"/>
                <w:sz w:val="18"/>
                <w:szCs w:val="18"/>
                <w:lang w:val="sl-SI"/>
              </w:rPr>
            </w:pPr>
            <w:r w:rsidRPr="00AD7558">
              <w:rPr>
                <w:rFonts w:cs="Arial Unicode MS"/>
                <w:sz w:val="18"/>
                <w:szCs w:val="18"/>
                <w:lang w:val="sl-SI"/>
              </w:rPr>
              <w:t>11.3</w:t>
            </w:r>
          </w:p>
        </w:tc>
        <w:tc>
          <w:tcPr>
            <w:cnfStyle w:val="000100000000" w:firstRow="0" w:lastRow="0" w:firstColumn="0" w:lastColumn="1" w:oddVBand="0" w:evenVBand="0" w:oddHBand="0" w:evenHBand="0" w:firstRowFirstColumn="0" w:firstRowLastColumn="0" w:lastRowFirstColumn="0" w:lastRowLastColumn="0"/>
            <w:tcW w:w="3147" w:type="dxa"/>
          </w:tcPr>
          <w:p w14:paraId="7CEF3B58" w14:textId="77777777" w:rsidR="006C63FD" w:rsidRPr="00AD7558" w:rsidRDefault="006C63FD" w:rsidP="00A34DB0">
            <w:pPr>
              <w:tabs>
                <w:tab w:val="left" w:pos="3402"/>
                <w:tab w:val="left" w:pos="8789"/>
              </w:tabs>
              <w:rPr>
                <w:rFonts w:cs="Arial Unicode MS"/>
                <w:b w:val="0"/>
                <w:sz w:val="18"/>
                <w:szCs w:val="18"/>
                <w:lang w:val="sl-SI"/>
              </w:rPr>
            </w:pPr>
          </w:p>
          <w:p w14:paraId="00C499B5" w14:textId="77777777" w:rsidR="006C63FD" w:rsidRPr="00AD7558" w:rsidRDefault="006C63FD" w:rsidP="00A34DB0">
            <w:pPr>
              <w:tabs>
                <w:tab w:val="left" w:pos="3402"/>
                <w:tab w:val="left" w:pos="8789"/>
              </w:tabs>
              <w:rPr>
                <w:rFonts w:cs="Arial Unicode MS"/>
                <w:b w:val="0"/>
                <w:sz w:val="18"/>
                <w:szCs w:val="18"/>
                <w:lang w:val="sl-SI"/>
              </w:rPr>
            </w:pPr>
            <w:r w:rsidRPr="00AD7558">
              <w:rPr>
                <w:rFonts w:cs="Arial Unicode MS"/>
                <w:b w:val="0"/>
                <w:sz w:val="18"/>
                <w:szCs w:val="18"/>
                <w:lang w:val="sl-SI"/>
              </w:rPr>
              <w:t>3    leta</w:t>
            </w:r>
          </w:p>
          <w:p w14:paraId="11495640" w14:textId="77777777" w:rsidR="006C63FD" w:rsidRPr="00AD7558" w:rsidRDefault="006C63FD" w:rsidP="00A34DB0">
            <w:pPr>
              <w:tabs>
                <w:tab w:val="left" w:pos="3402"/>
                <w:tab w:val="left" w:pos="8789"/>
              </w:tabs>
              <w:rPr>
                <w:rFonts w:cs="Arial Unicode MS"/>
                <w:b w:val="0"/>
                <w:sz w:val="18"/>
                <w:szCs w:val="18"/>
                <w:lang w:val="sl-SI"/>
              </w:rPr>
            </w:pPr>
            <w:r w:rsidRPr="00AD7558">
              <w:rPr>
                <w:rFonts w:cs="Arial Unicode MS"/>
                <w:b w:val="0"/>
                <w:sz w:val="18"/>
                <w:szCs w:val="18"/>
                <w:lang w:val="sl-SI"/>
              </w:rPr>
              <w:t xml:space="preserve">2    leti </w:t>
            </w:r>
          </w:p>
          <w:p w14:paraId="457E9025" w14:textId="77777777" w:rsidR="006C63FD" w:rsidRPr="00AD7558" w:rsidRDefault="006C63FD" w:rsidP="00A34DB0">
            <w:pPr>
              <w:tabs>
                <w:tab w:val="left" w:pos="3402"/>
                <w:tab w:val="left" w:pos="8789"/>
              </w:tabs>
              <w:rPr>
                <w:rFonts w:cs="Arial Unicode MS"/>
                <w:b w:val="0"/>
                <w:sz w:val="18"/>
                <w:szCs w:val="18"/>
                <w:lang w:val="sl-SI"/>
              </w:rPr>
            </w:pPr>
            <w:r w:rsidRPr="00AD7558">
              <w:rPr>
                <w:rFonts w:cs="Arial Unicode MS"/>
                <w:b w:val="0"/>
                <w:sz w:val="18"/>
                <w:szCs w:val="18"/>
                <w:lang w:val="sl-SI"/>
              </w:rPr>
              <w:t>10   let</w:t>
            </w:r>
          </w:p>
        </w:tc>
      </w:tr>
      <w:tr w:rsidR="006C63FD" w:rsidRPr="00AD7558" w14:paraId="02F84C2F" w14:textId="77777777" w:rsidTr="00A34D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CD96847" w14:textId="77777777" w:rsidR="006C63FD" w:rsidRPr="00AD7558" w:rsidRDefault="006C63FD" w:rsidP="00A34DB0">
            <w:pPr>
              <w:tabs>
                <w:tab w:val="left" w:pos="3402"/>
                <w:tab w:val="left" w:pos="8789"/>
              </w:tabs>
              <w:rPr>
                <w:rFonts w:cs="Arial Unicode MS"/>
                <w:b w:val="0"/>
                <w:sz w:val="18"/>
                <w:szCs w:val="18"/>
                <w:lang w:val="sl-SI"/>
              </w:rPr>
            </w:pPr>
            <w:r w:rsidRPr="00AD7558">
              <w:rPr>
                <w:rFonts w:cs="Arial Unicode MS"/>
                <w:b w:val="0"/>
                <w:sz w:val="18"/>
                <w:szCs w:val="18"/>
                <w:lang w:val="sl-SI"/>
              </w:rPr>
              <w:t>Garancija za vsa ostala razpisana dela</w:t>
            </w:r>
          </w:p>
        </w:tc>
        <w:tc>
          <w:tcPr>
            <w:cnfStyle w:val="000010000000" w:firstRow="0" w:lastRow="0" w:firstColumn="0" w:lastColumn="0" w:oddVBand="1" w:evenVBand="0" w:oddHBand="0" w:evenHBand="0" w:firstRowFirstColumn="0" w:firstRowLastColumn="0" w:lastRowFirstColumn="0" w:lastRowLastColumn="0"/>
            <w:tcW w:w="2381" w:type="dxa"/>
          </w:tcPr>
          <w:p w14:paraId="5B822975" w14:textId="77777777" w:rsidR="006C63FD" w:rsidRPr="00AD7558" w:rsidRDefault="006C63FD" w:rsidP="00A34DB0">
            <w:pPr>
              <w:tabs>
                <w:tab w:val="left" w:pos="3402"/>
                <w:tab w:val="left" w:pos="8789"/>
              </w:tabs>
              <w:rPr>
                <w:rFonts w:cs="Arial Unicode MS"/>
                <w:b w:val="0"/>
                <w:sz w:val="18"/>
                <w:szCs w:val="18"/>
                <w:lang w:val="sl-SI"/>
              </w:rPr>
            </w:pPr>
            <w:r w:rsidRPr="00AD7558">
              <w:rPr>
                <w:rFonts w:cs="Arial Unicode MS"/>
                <w:b w:val="0"/>
                <w:sz w:val="18"/>
                <w:szCs w:val="18"/>
                <w:lang w:val="sl-SI"/>
              </w:rPr>
              <w:t>11.3</w:t>
            </w:r>
          </w:p>
        </w:tc>
        <w:tc>
          <w:tcPr>
            <w:cnfStyle w:val="000100000000" w:firstRow="0" w:lastRow="0" w:firstColumn="0" w:lastColumn="1" w:oddVBand="0" w:evenVBand="0" w:oddHBand="0" w:evenHBand="0" w:firstRowFirstColumn="0" w:firstRowLastColumn="0" w:lastRowFirstColumn="0" w:lastRowLastColumn="0"/>
            <w:tcW w:w="3147" w:type="dxa"/>
          </w:tcPr>
          <w:p w14:paraId="2B7D5A27" w14:textId="7E9735DB" w:rsidR="006C63FD" w:rsidRPr="00AD7558" w:rsidRDefault="006C63FD" w:rsidP="00A34DB0">
            <w:pPr>
              <w:tabs>
                <w:tab w:val="left" w:pos="3402"/>
                <w:tab w:val="left" w:pos="8789"/>
              </w:tabs>
              <w:rPr>
                <w:rFonts w:cs="Arial Unicode MS"/>
                <w:b w:val="0"/>
                <w:sz w:val="18"/>
                <w:szCs w:val="18"/>
                <w:lang w:val="sl-SI"/>
              </w:rPr>
            </w:pPr>
            <w:r w:rsidRPr="00AD7558">
              <w:rPr>
                <w:rFonts w:cs="Arial Unicode MS"/>
                <w:b w:val="0"/>
                <w:sz w:val="18"/>
                <w:szCs w:val="18"/>
                <w:lang w:val="sl-SI"/>
              </w:rPr>
              <w:t>3 let</w:t>
            </w:r>
            <w:r w:rsidR="00860588">
              <w:rPr>
                <w:rFonts w:cs="Arial Unicode MS"/>
                <w:b w:val="0"/>
                <w:sz w:val="18"/>
                <w:szCs w:val="18"/>
                <w:lang w:val="sl-SI"/>
              </w:rPr>
              <w:t>a</w:t>
            </w:r>
          </w:p>
        </w:tc>
      </w:tr>
    </w:tbl>
    <w:p w14:paraId="0A8F5B87" w14:textId="77777777" w:rsidR="006C63FD" w:rsidRPr="00AD7558" w:rsidRDefault="006C63FD" w:rsidP="006C63FD">
      <w:pPr>
        <w:jc w:val="both"/>
        <w:rPr>
          <w:lang w:val="sl-SI"/>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6C63FD" w:rsidRPr="00AD7558" w14:paraId="6B59F7E9" w14:textId="77777777" w:rsidTr="00A34DB0">
        <w:trPr>
          <w:trHeight w:val="70"/>
        </w:trPr>
        <w:tc>
          <w:tcPr>
            <w:tcW w:w="1696" w:type="dxa"/>
            <w:shd w:val="clear" w:color="auto" w:fill="99CB38" w:themeFill="accent1"/>
            <w:vAlign w:val="center"/>
          </w:tcPr>
          <w:p w14:paraId="38B70337" w14:textId="77777777" w:rsidR="006C63FD" w:rsidRPr="00AD7558" w:rsidRDefault="006C63FD" w:rsidP="00A34DB0">
            <w:pPr>
              <w:jc w:val="center"/>
              <w:rPr>
                <w:b/>
                <w:color w:val="FFFFFF" w:themeColor="background1"/>
                <w:lang w:val="sl-SI"/>
              </w:rPr>
            </w:pPr>
            <w:r w:rsidRPr="00AD7558">
              <w:rPr>
                <w:b/>
                <w:color w:val="FFFFFF" w:themeColor="background1"/>
                <w:lang w:val="sl-SI"/>
              </w:rPr>
              <w:t>KRAJ</w:t>
            </w:r>
          </w:p>
        </w:tc>
        <w:tc>
          <w:tcPr>
            <w:tcW w:w="1701" w:type="dxa"/>
            <w:shd w:val="clear" w:color="auto" w:fill="99CB38" w:themeFill="accent1"/>
            <w:vAlign w:val="center"/>
          </w:tcPr>
          <w:p w14:paraId="60033627" w14:textId="77777777" w:rsidR="006C63FD" w:rsidRPr="00AD7558" w:rsidRDefault="006C63FD" w:rsidP="00A34DB0">
            <w:pPr>
              <w:jc w:val="center"/>
              <w:rPr>
                <w:b/>
                <w:color w:val="FFFFFF" w:themeColor="background1"/>
                <w:lang w:val="sl-SI"/>
              </w:rPr>
            </w:pPr>
            <w:r w:rsidRPr="00AD7558">
              <w:rPr>
                <w:b/>
                <w:color w:val="FFFFFF" w:themeColor="background1"/>
                <w:lang w:val="sl-SI"/>
              </w:rPr>
              <w:t>DATUM</w:t>
            </w:r>
          </w:p>
        </w:tc>
        <w:tc>
          <w:tcPr>
            <w:tcW w:w="2552" w:type="dxa"/>
            <w:shd w:val="clear" w:color="auto" w:fill="99CB38" w:themeFill="accent1"/>
            <w:vAlign w:val="center"/>
          </w:tcPr>
          <w:p w14:paraId="76415746" w14:textId="77777777" w:rsidR="006C63FD" w:rsidRPr="00AD7558" w:rsidRDefault="006C63FD" w:rsidP="00A34DB0">
            <w:pPr>
              <w:jc w:val="center"/>
              <w:rPr>
                <w:b/>
                <w:color w:val="FFFFFF" w:themeColor="background1"/>
                <w:lang w:val="sl-SI"/>
              </w:rPr>
            </w:pPr>
            <w:r w:rsidRPr="00AD7558">
              <w:rPr>
                <w:b/>
                <w:color w:val="FFFFFF" w:themeColor="background1"/>
                <w:lang w:val="sl-SI"/>
              </w:rPr>
              <w:t xml:space="preserve">IME IN PRIIMEK POOBLAŠČENE OSEBE </w:t>
            </w:r>
          </w:p>
        </w:tc>
        <w:tc>
          <w:tcPr>
            <w:tcW w:w="3401" w:type="dxa"/>
            <w:shd w:val="clear" w:color="auto" w:fill="99CB38" w:themeFill="accent1"/>
            <w:vAlign w:val="center"/>
          </w:tcPr>
          <w:p w14:paraId="43BE01DB" w14:textId="77777777" w:rsidR="006C63FD" w:rsidRPr="00AD7558" w:rsidRDefault="006C63FD" w:rsidP="00A34DB0">
            <w:pPr>
              <w:jc w:val="center"/>
              <w:rPr>
                <w:b/>
                <w:color w:val="FFFFFF" w:themeColor="background1"/>
                <w:lang w:val="sl-SI"/>
              </w:rPr>
            </w:pPr>
            <w:r w:rsidRPr="00AD7558">
              <w:rPr>
                <w:b/>
                <w:color w:val="FFFFFF" w:themeColor="background1"/>
                <w:lang w:val="sl-SI"/>
              </w:rPr>
              <w:t>PODPIS IN ŽIG</w:t>
            </w:r>
          </w:p>
        </w:tc>
      </w:tr>
      <w:tr w:rsidR="006C63FD" w:rsidRPr="00AD7558" w14:paraId="6B36CE27" w14:textId="77777777" w:rsidTr="00A34DB0">
        <w:tc>
          <w:tcPr>
            <w:tcW w:w="1696" w:type="dxa"/>
          </w:tcPr>
          <w:p w14:paraId="75889F2D" w14:textId="77777777" w:rsidR="006C63FD" w:rsidRPr="00AD7558" w:rsidRDefault="006C63FD" w:rsidP="00A34DB0">
            <w:pPr>
              <w:jc w:val="center"/>
              <w:rPr>
                <w:lang w:val="sl-SI"/>
              </w:rPr>
            </w:pPr>
          </w:p>
          <w:p w14:paraId="154F732B" w14:textId="77777777" w:rsidR="006C63FD" w:rsidRPr="00AD7558" w:rsidRDefault="006C63FD" w:rsidP="00A34DB0">
            <w:pPr>
              <w:jc w:val="center"/>
              <w:rPr>
                <w:lang w:val="sl-SI"/>
              </w:rPr>
            </w:pPr>
          </w:p>
          <w:p w14:paraId="2401E8CD" w14:textId="77777777" w:rsidR="006C63FD" w:rsidRPr="00AD7558" w:rsidRDefault="006C63FD" w:rsidP="00A34DB0">
            <w:pPr>
              <w:jc w:val="center"/>
              <w:rPr>
                <w:lang w:val="sl-SI"/>
              </w:rPr>
            </w:pPr>
          </w:p>
          <w:p w14:paraId="784CD271" w14:textId="77777777" w:rsidR="006C63FD" w:rsidRPr="00AD7558" w:rsidRDefault="006C63FD" w:rsidP="00A34DB0">
            <w:pPr>
              <w:rPr>
                <w:lang w:val="sl-SI"/>
              </w:rPr>
            </w:pPr>
          </w:p>
        </w:tc>
        <w:tc>
          <w:tcPr>
            <w:tcW w:w="1701" w:type="dxa"/>
          </w:tcPr>
          <w:p w14:paraId="36322E51" w14:textId="77777777" w:rsidR="006C63FD" w:rsidRPr="00AD7558" w:rsidRDefault="006C63FD" w:rsidP="00A34DB0">
            <w:pPr>
              <w:jc w:val="center"/>
              <w:rPr>
                <w:lang w:val="sl-SI"/>
              </w:rPr>
            </w:pPr>
          </w:p>
        </w:tc>
        <w:tc>
          <w:tcPr>
            <w:tcW w:w="2552" w:type="dxa"/>
          </w:tcPr>
          <w:p w14:paraId="3E27973E" w14:textId="77777777" w:rsidR="006C63FD" w:rsidRPr="00AD7558" w:rsidRDefault="006C63FD" w:rsidP="00A34DB0">
            <w:pPr>
              <w:jc w:val="center"/>
              <w:rPr>
                <w:lang w:val="sl-SI"/>
              </w:rPr>
            </w:pPr>
          </w:p>
        </w:tc>
        <w:tc>
          <w:tcPr>
            <w:tcW w:w="3401" w:type="dxa"/>
          </w:tcPr>
          <w:p w14:paraId="0FE1F9BF" w14:textId="77777777" w:rsidR="006C63FD" w:rsidRPr="00AD7558" w:rsidRDefault="006C63FD" w:rsidP="00A34DB0">
            <w:pPr>
              <w:jc w:val="center"/>
              <w:rPr>
                <w:lang w:val="sl-SI"/>
              </w:rPr>
            </w:pPr>
          </w:p>
        </w:tc>
      </w:tr>
    </w:tbl>
    <w:p w14:paraId="308FB018" w14:textId="77777777" w:rsidR="006C63FD" w:rsidRPr="00AD7558" w:rsidRDefault="006C63FD" w:rsidP="006C63FD">
      <w:pPr>
        <w:jc w:val="both"/>
        <w:rPr>
          <w:lang w:val="sl-SI"/>
        </w:rPr>
      </w:pPr>
    </w:p>
    <w:p w14:paraId="567B321A" w14:textId="77777777" w:rsidR="006C63FD" w:rsidRPr="00AD7558" w:rsidRDefault="006C63FD" w:rsidP="00391517">
      <w:pPr>
        <w:jc w:val="both"/>
        <w:rPr>
          <w:lang w:val="sl-SI"/>
        </w:rPr>
      </w:pPr>
    </w:p>
    <w:p w14:paraId="3D9C3D4B" w14:textId="65D191A7" w:rsidR="002931D8" w:rsidRPr="00AD7558" w:rsidRDefault="002931D8" w:rsidP="00391517">
      <w:pPr>
        <w:rPr>
          <w:lang w:val="sl-SI"/>
        </w:rPr>
      </w:pPr>
    </w:p>
    <w:sectPr w:rsidR="002931D8" w:rsidRPr="00AD7558" w:rsidSect="00A64340">
      <w:headerReference w:type="even" r:id="rId14"/>
      <w:headerReference w:type="default" r:id="rId15"/>
      <w:footerReference w:type="default" r:id="rId16"/>
      <w:headerReference w:type="first" r:id="rId17"/>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9BA6" w14:textId="77777777" w:rsidR="00A5477C" w:rsidRDefault="00A5477C" w:rsidP="006364E5">
      <w:pPr>
        <w:spacing w:after="0" w:line="240" w:lineRule="auto"/>
      </w:pPr>
      <w:r>
        <w:separator/>
      </w:r>
    </w:p>
  </w:endnote>
  <w:endnote w:type="continuationSeparator" w:id="0">
    <w:p w14:paraId="227E5DB8" w14:textId="77777777" w:rsidR="00A5477C" w:rsidRDefault="00A5477C"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ZYaoTi">
    <w:altName w:val="方正姚体"/>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2206" w14:textId="77777777" w:rsidR="00E91BDA" w:rsidRPr="00A64340" w:rsidRDefault="00E91BDA" w:rsidP="00A64340">
    <w:pPr>
      <w:pStyle w:val="Noga"/>
      <w:jc w:val="center"/>
      <w:rPr>
        <w:color w:val="99CB38" w:themeColor="accent1"/>
        <w:sz w:val="16"/>
        <w:szCs w:val="16"/>
      </w:rPr>
    </w:pPr>
    <w:r w:rsidRPr="00A64340">
      <w:rPr>
        <w:color w:val="99CB38" w:themeColor="accent1"/>
        <w:sz w:val="16"/>
        <w:szCs w:val="16"/>
      </w:rPr>
      <w:t>RAZPISNA DOKUMENTACIJA ZA JAVNO NAROČILO</w:t>
    </w:r>
  </w:p>
  <w:p w14:paraId="43B8A854" w14:textId="2166F813" w:rsidR="00E91BDA" w:rsidRPr="00FF4D6B" w:rsidRDefault="00E91BDA" w:rsidP="00FF4D6B">
    <w:pPr>
      <w:pStyle w:val="Noga"/>
      <w:jc w:val="center"/>
      <w:rPr>
        <w:color w:val="99CB38" w:themeColor="accent1"/>
        <w:sz w:val="16"/>
        <w:szCs w:val="16"/>
        <w:lang w:val="sl-SI"/>
      </w:rPr>
    </w:pPr>
    <w:r w:rsidRPr="003F63C7">
      <w:rPr>
        <w:color w:val="99CB38" w:themeColor="accent1"/>
        <w:sz w:val="16"/>
        <w:szCs w:val="16"/>
        <w:lang w:val="sl-SI"/>
      </w:rPr>
      <w:t>»</w:t>
    </w:r>
    <w:r w:rsidR="00A30DD5">
      <w:rPr>
        <w:color w:val="99CB38" w:themeColor="accent1"/>
        <w:sz w:val="16"/>
        <w:szCs w:val="16"/>
        <w:lang w:val="sl-SI"/>
      </w:rPr>
      <w:t>OBNOVA ŽELEZNEGA MOSTU ČEZ KRKO V BREŽICAH, PRI KATERI SE UPOŠTEVAJO OKOLJSKI VIDIKI</w:t>
    </w:r>
    <w:r w:rsidRPr="003F63C7">
      <w:rPr>
        <w:color w:val="99CB38" w:themeColor="accent1"/>
        <w:sz w:val="16"/>
        <w:szCs w:val="16"/>
        <w:lang w:val="sl-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88BE" w14:textId="77777777" w:rsidR="00A5477C" w:rsidRDefault="00A5477C" w:rsidP="006364E5">
      <w:pPr>
        <w:spacing w:after="0" w:line="240" w:lineRule="auto"/>
      </w:pPr>
      <w:r>
        <w:separator/>
      </w:r>
    </w:p>
  </w:footnote>
  <w:footnote w:type="continuationSeparator" w:id="0">
    <w:p w14:paraId="390DF3E1" w14:textId="77777777" w:rsidR="00A5477C" w:rsidRDefault="00A5477C" w:rsidP="006364E5">
      <w:pPr>
        <w:spacing w:after="0" w:line="240" w:lineRule="auto"/>
      </w:pPr>
      <w:r>
        <w:continuationSeparator/>
      </w:r>
    </w:p>
  </w:footnote>
  <w:footnote w:id="1">
    <w:p w14:paraId="56F57ECC" w14:textId="46391FA1" w:rsidR="00E91BDA" w:rsidRPr="009E502F" w:rsidRDefault="00E91BDA" w:rsidP="00D22F85">
      <w:pPr>
        <w:pStyle w:val="Sprotnaopomba-besedilo"/>
        <w:jc w:val="both"/>
        <w:rPr>
          <w:sz w:val="16"/>
          <w:szCs w:val="16"/>
          <w:lang w:val="sl-SI"/>
        </w:rPr>
      </w:pPr>
      <w:r w:rsidRPr="009E502F">
        <w:rPr>
          <w:rStyle w:val="Sprotnaopomba-sklic"/>
          <w:sz w:val="16"/>
          <w:szCs w:val="16"/>
        </w:rPr>
        <w:footnoteRef/>
      </w:r>
      <w:r w:rsidRPr="009E502F">
        <w:rPr>
          <w:sz w:val="16"/>
          <w:szCs w:val="16"/>
        </w:rPr>
        <w:t xml:space="preserve"> V </w:t>
      </w:r>
      <w:proofErr w:type="spellStart"/>
      <w:r w:rsidRPr="009E502F">
        <w:rPr>
          <w:sz w:val="16"/>
          <w:szCs w:val="16"/>
        </w:rPr>
        <w:t>kolikor</w:t>
      </w:r>
      <w:proofErr w:type="spellEnd"/>
      <w:r w:rsidRPr="009E502F">
        <w:rPr>
          <w:sz w:val="16"/>
          <w:szCs w:val="16"/>
        </w:rPr>
        <w:t xml:space="preserve"> </w:t>
      </w:r>
      <w:proofErr w:type="spellStart"/>
      <w:r w:rsidRPr="009E502F">
        <w:rPr>
          <w:sz w:val="16"/>
          <w:szCs w:val="16"/>
        </w:rPr>
        <w:t>zaradi</w:t>
      </w:r>
      <w:proofErr w:type="spellEnd"/>
      <w:r w:rsidRPr="009E502F">
        <w:rPr>
          <w:sz w:val="16"/>
          <w:szCs w:val="16"/>
        </w:rPr>
        <w:t xml:space="preserve"> </w:t>
      </w:r>
      <w:proofErr w:type="spellStart"/>
      <w:r w:rsidRPr="009E502F">
        <w:rPr>
          <w:sz w:val="16"/>
          <w:szCs w:val="16"/>
        </w:rPr>
        <w:t>objektivnih</w:t>
      </w:r>
      <w:proofErr w:type="spellEnd"/>
      <w:r w:rsidRPr="009E502F">
        <w:rPr>
          <w:sz w:val="16"/>
          <w:szCs w:val="16"/>
        </w:rPr>
        <w:t xml:space="preserve"> </w:t>
      </w:r>
      <w:proofErr w:type="spellStart"/>
      <w:r w:rsidRPr="009E502F">
        <w:rPr>
          <w:sz w:val="16"/>
          <w:szCs w:val="16"/>
        </w:rPr>
        <w:t>okoliščin</w:t>
      </w:r>
      <w:proofErr w:type="spellEnd"/>
      <w:r w:rsidRPr="009E502F">
        <w:rPr>
          <w:sz w:val="16"/>
          <w:szCs w:val="16"/>
        </w:rPr>
        <w:t xml:space="preserve"> (</w:t>
      </w:r>
      <w:proofErr w:type="spellStart"/>
      <w:r w:rsidRPr="009E502F">
        <w:rPr>
          <w:sz w:val="16"/>
          <w:szCs w:val="16"/>
        </w:rPr>
        <w:t>dokazano</w:t>
      </w:r>
      <w:proofErr w:type="spellEnd"/>
      <w:r w:rsidRPr="009E502F">
        <w:rPr>
          <w:sz w:val="16"/>
          <w:szCs w:val="16"/>
        </w:rPr>
        <w:t xml:space="preserve"> </w:t>
      </w:r>
      <w:proofErr w:type="spellStart"/>
      <w:r w:rsidRPr="009E502F">
        <w:rPr>
          <w:sz w:val="16"/>
          <w:szCs w:val="16"/>
        </w:rPr>
        <w:t>breme</w:t>
      </w:r>
      <w:proofErr w:type="spellEnd"/>
      <w:r w:rsidRPr="009E502F">
        <w:rPr>
          <w:sz w:val="16"/>
          <w:szCs w:val="16"/>
        </w:rPr>
        <w:t xml:space="preserve"> za </w:t>
      </w:r>
      <w:proofErr w:type="spellStart"/>
      <w:r w:rsidRPr="009E502F">
        <w:rPr>
          <w:sz w:val="16"/>
          <w:szCs w:val="16"/>
        </w:rPr>
        <w:t>obstoj</w:t>
      </w:r>
      <w:proofErr w:type="spellEnd"/>
      <w:r w:rsidRPr="009E502F">
        <w:rPr>
          <w:sz w:val="16"/>
          <w:szCs w:val="16"/>
        </w:rPr>
        <w:t xml:space="preserve"> le-</w:t>
      </w:r>
      <w:proofErr w:type="spellStart"/>
      <w:r w:rsidRPr="009E502F">
        <w:rPr>
          <w:sz w:val="16"/>
          <w:szCs w:val="16"/>
        </w:rPr>
        <w:t>teh</w:t>
      </w:r>
      <w:proofErr w:type="spellEnd"/>
      <w:r w:rsidRPr="009E502F">
        <w:rPr>
          <w:sz w:val="16"/>
          <w:szCs w:val="16"/>
        </w:rPr>
        <w:t xml:space="preserve"> je </w:t>
      </w:r>
      <w:proofErr w:type="spellStart"/>
      <w:r w:rsidRPr="009E502F">
        <w:rPr>
          <w:sz w:val="16"/>
          <w:szCs w:val="16"/>
        </w:rPr>
        <w:t>na</w:t>
      </w:r>
      <w:proofErr w:type="spellEnd"/>
      <w:r w:rsidRPr="009E502F">
        <w:rPr>
          <w:sz w:val="16"/>
          <w:szCs w:val="16"/>
        </w:rPr>
        <w:t xml:space="preserve"> </w:t>
      </w:r>
      <w:proofErr w:type="spellStart"/>
      <w:r w:rsidRPr="009E502F">
        <w:rPr>
          <w:sz w:val="16"/>
          <w:szCs w:val="16"/>
        </w:rPr>
        <w:t>prijavitelju</w:t>
      </w:r>
      <w:proofErr w:type="spellEnd"/>
      <w:r w:rsidRPr="009E502F">
        <w:rPr>
          <w:sz w:val="16"/>
          <w:szCs w:val="16"/>
        </w:rPr>
        <w:t xml:space="preserve">) </w:t>
      </w:r>
      <w:proofErr w:type="spellStart"/>
      <w:r w:rsidRPr="009E502F">
        <w:rPr>
          <w:sz w:val="16"/>
          <w:szCs w:val="16"/>
        </w:rPr>
        <w:t>prijavitelj</w:t>
      </w:r>
      <w:proofErr w:type="spellEnd"/>
      <w:r w:rsidRPr="009E502F">
        <w:rPr>
          <w:sz w:val="16"/>
          <w:szCs w:val="16"/>
        </w:rPr>
        <w:t xml:space="preserve"> ne more </w:t>
      </w:r>
      <w:proofErr w:type="spellStart"/>
      <w:r w:rsidRPr="009E502F">
        <w:rPr>
          <w:sz w:val="16"/>
          <w:szCs w:val="16"/>
        </w:rPr>
        <w:t>predložiti</w:t>
      </w:r>
      <w:proofErr w:type="spellEnd"/>
      <w:r w:rsidRPr="009E502F">
        <w:rPr>
          <w:sz w:val="16"/>
          <w:szCs w:val="16"/>
        </w:rPr>
        <w:t xml:space="preserve"> </w:t>
      </w:r>
      <w:proofErr w:type="spellStart"/>
      <w:r w:rsidRPr="009E502F">
        <w:rPr>
          <w:sz w:val="16"/>
          <w:szCs w:val="16"/>
        </w:rPr>
        <w:t>potrjenega</w:t>
      </w:r>
      <w:proofErr w:type="spellEnd"/>
      <w:r w:rsidRPr="009E502F">
        <w:rPr>
          <w:sz w:val="16"/>
          <w:szCs w:val="16"/>
        </w:rPr>
        <w:t xml:space="preserve"> </w:t>
      </w:r>
      <w:proofErr w:type="spellStart"/>
      <w:r w:rsidRPr="009E502F">
        <w:rPr>
          <w:sz w:val="16"/>
          <w:szCs w:val="16"/>
        </w:rPr>
        <w:t>referenčnega</w:t>
      </w:r>
      <w:proofErr w:type="spellEnd"/>
      <w:r w:rsidRPr="009E502F">
        <w:rPr>
          <w:sz w:val="16"/>
          <w:szCs w:val="16"/>
        </w:rPr>
        <w:t xml:space="preserve"> </w:t>
      </w:r>
      <w:proofErr w:type="spellStart"/>
      <w:r w:rsidRPr="009E502F">
        <w:rPr>
          <w:sz w:val="16"/>
          <w:szCs w:val="16"/>
        </w:rPr>
        <w:t>potrdila</w:t>
      </w:r>
      <w:proofErr w:type="spellEnd"/>
      <w:r w:rsidRPr="009E502F">
        <w:rPr>
          <w:sz w:val="16"/>
          <w:szCs w:val="16"/>
        </w:rPr>
        <w:t xml:space="preserve">, </w:t>
      </w:r>
      <w:proofErr w:type="spellStart"/>
      <w:r w:rsidRPr="009E502F">
        <w:rPr>
          <w:sz w:val="16"/>
          <w:szCs w:val="16"/>
        </w:rPr>
        <w:t>lahko</w:t>
      </w:r>
      <w:proofErr w:type="spellEnd"/>
      <w:r w:rsidRPr="009E502F">
        <w:rPr>
          <w:sz w:val="16"/>
          <w:szCs w:val="16"/>
        </w:rPr>
        <w:t xml:space="preserve"> </w:t>
      </w:r>
      <w:proofErr w:type="spellStart"/>
      <w:r w:rsidRPr="009E502F">
        <w:rPr>
          <w:sz w:val="16"/>
          <w:szCs w:val="16"/>
        </w:rPr>
        <w:t>ustreznost</w:t>
      </w:r>
      <w:proofErr w:type="spellEnd"/>
      <w:r w:rsidRPr="009E502F">
        <w:rPr>
          <w:sz w:val="16"/>
          <w:szCs w:val="16"/>
        </w:rPr>
        <w:t xml:space="preserve"> </w:t>
      </w:r>
      <w:proofErr w:type="spellStart"/>
      <w:r w:rsidRPr="009E502F">
        <w:rPr>
          <w:sz w:val="16"/>
          <w:szCs w:val="16"/>
        </w:rPr>
        <w:t>nominiranega</w:t>
      </w:r>
      <w:proofErr w:type="spellEnd"/>
      <w:r w:rsidRPr="009E502F">
        <w:rPr>
          <w:sz w:val="16"/>
          <w:szCs w:val="16"/>
        </w:rPr>
        <w:t xml:space="preserve"> </w:t>
      </w:r>
      <w:proofErr w:type="spellStart"/>
      <w:r w:rsidRPr="009E502F">
        <w:rPr>
          <w:sz w:val="16"/>
          <w:szCs w:val="16"/>
        </w:rPr>
        <w:t>referenčnega</w:t>
      </w:r>
      <w:proofErr w:type="spellEnd"/>
      <w:r w:rsidRPr="009E502F">
        <w:rPr>
          <w:sz w:val="16"/>
          <w:szCs w:val="16"/>
        </w:rPr>
        <w:t xml:space="preserve"> </w:t>
      </w:r>
      <w:proofErr w:type="spellStart"/>
      <w:r w:rsidRPr="009E502F">
        <w:rPr>
          <w:sz w:val="16"/>
          <w:szCs w:val="16"/>
        </w:rPr>
        <w:t>dela</w:t>
      </w:r>
      <w:proofErr w:type="spellEnd"/>
      <w:r w:rsidRPr="009E502F">
        <w:rPr>
          <w:sz w:val="16"/>
          <w:szCs w:val="16"/>
        </w:rPr>
        <w:t xml:space="preserve"> </w:t>
      </w:r>
      <w:proofErr w:type="spellStart"/>
      <w:r w:rsidRPr="009E502F">
        <w:rPr>
          <w:sz w:val="16"/>
          <w:szCs w:val="16"/>
        </w:rPr>
        <w:t>izkazuje</w:t>
      </w:r>
      <w:proofErr w:type="spellEnd"/>
      <w:r w:rsidRPr="009E502F">
        <w:rPr>
          <w:sz w:val="16"/>
          <w:szCs w:val="16"/>
        </w:rPr>
        <w:t xml:space="preserve"> z </w:t>
      </w:r>
      <w:proofErr w:type="spellStart"/>
      <w:r w:rsidRPr="009E502F">
        <w:rPr>
          <w:sz w:val="16"/>
          <w:szCs w:val="16"/>
        </w:rPr>
        <w:t>drugimi</w:t>
      </w:r>
      <w:proofErr w:type="spellEnd"/>
      <w:r w:rsidRPr="009E502F">
        <w:rPr>
          <w:sz w:val="16"/>
          <w:szCs w:val="16"/>
        </w:rPr>
        <w:t xml:space="preserve"> </w:t>
      </w:r>
      <w:proofErr w:type="spellStart"/>
      <w:r w:rsidRPr="009E502F">
        <w:rPr>
          <w:sz w:val="16"/>
          <w:szCs w:val="16"/>
        </w:rPr>
        <w:t>dokazili</w:t>
      </w:r>
      <w:proofErr w:type="spellEnd"/>
      <w:r w:rsidRPr="009E502F">
        <w:rPr>
          <w:sz w:val="16"/>
          <w:szCs w:val="16"/>
        </w:rPr>
        <w:t xml:space="preserve">, </w:t>
      </w:r>
      <w:proofErr w:type="spellStart"/>
      <w:r w:rsidRPr="009E502F">
        <w:rPr>
          <w:sz w:val="16"/>
          <w:szCs w:val="16"/>
        </w:rPr>
        <w:t>ki</w:t>
      </w:r>
      <w:proofErr w:type="spellEnd"/>
      <w:r w:rsidRPr="009E502F">
        <w:rPr>
          <w:sz w:val="16"/>
          <w:szCs w:val="16"/>
        </w:rPr>
        <w:t xml:space="preserve"> </w:t>
      </w:r>
      <w:proofErr w:type="spellStart"/>
      <w:r w:rsidRPr="009E502F">
        <w:rPr>
          <w:sz w:val="16"/>
          <w:szCs w:val="16"/>
        </w:rPr>
        <w:t>potrjujejo</w:t>
      </w:r>
      <w:proofErr w:type="spellEnd"/>
      <w:r w:rsidRPr="009E502F">
        <w:rPr>
          <w:sz w:val="16"/>
          <w:szCs w:val="16"/>
        </w:rPr>
        <w:t xml:space="preserve"> </w:t>
      </w:r>
      <w:proofErr w:type="spellStart"/>
      <w:r w:rsidRPr="009E502F">
        <w:rPr>
          <w:sz w:val="16"/>
          <w:szCs w:val="16"/>
        </w:rPr>
        <w:t>verodostojnost</w:t>
      </w:r>
      <w:proofErr w:type="spellEnd"/>
      <w:r w:rsidRPr="009E502F">
        <w:rPr>
          <w:sz w:val="16"/>
          <w:szCs w:val="16"/>
        </w:rPr>
        <w:t xml:space="preserve"> </w:t>
      </w:r>
      <w:proofErr w:type="spellStart"/>
      <w:r w:rsidRPr="009E502F">
        <w:rPr>
          <w:sz w:val="16"/>
          <w:szCs w:val="16"/>
        </w:rPr>
        <w:t>posameznega</w:t>
      </w:r>
      <w:proofErr w:type="spellEnd"/>
      <w:r w:rsidRPr="009E502F">
        <w:rPr>
          <w:sz w:val="16"/>
          <w:szCs w:val="16"/>
        </w:rPr>
        <w:t xml:space="preserve"> </w:t>
      </w:r>
      <w:proofErr w:type="spellStart"/>
      <w:r w:rsidRPr="009E502F">
        <w:rPr>
          <w:sz w:val="16"/>
          <w:szCs w:val="16"/>
        </w:rPr>
        <w:t>elementa</w:t>
      </w:r>
      <w:proofErr w:type="spellEnd"/>
      <w:r w:rsidRPr="009E502F">
        <w:rPr>
          <w:sz w:val="16"/>
          <w:szCs w:val="16"/>
        </w:rPr>
        <w:t xml:space="preserve"> </w:t>
      </w:r>
      <w:proofErr w:type="spellStart"/>
      <w:r w:rsidRPr="009E502F">
        <w:rPr>
          <w:sz w:val="16"/>
          <w:szCs w:val="16"/>
        </w:rPr>
        <w:t>referenčnega</w:t>
      </w:r>
      <w:proofErr w:type="spellEnd"/>
      <w:r w:rsidRPr="009E502F">
        <w:rPr>
          <w:sz w:val="16"/>
          <w:szCs w:val="16"/>
        </w:rPr>
        <w:t xml:space="preserve"> </w:t>
      </w:r>
      <w:proofErr w:type="spellStart"/>
      <w:r w:rsidRPr="009E502F">
        <w:rPr>
          <w:sz w:val="16"/>
          <w:szCs w:val="16"/>
        </w:rPr>
        <w:t>dela</w:t>
      </w:r>
      <w:proofErr w:type="spellEnd"/>
      <w:r w:rsidRPr="009E502F">
        <w:rPr>
          <w:sz w:val="16"/>
          <w:szCs w:val="16"/>
        </w:rPr>
        <w:t xml:space="preserve"> (</w:t>
      </w:r>
      <w:proofErr w:type="spellStart"/>
      <w:r w:rsidRPr="009E502F">
        <w:rPr>
          <w:sz w:val="16"/>
          <w:szCs w:val="16"/>
        </w:rPr>
        <w:t>na</w:t>
      </w:r>
      <w:proofErr w:type="spellEnd"/>
      <w:r w:rsidRPr="009E502F">
        <w:rPr>
          <w:sz w:val="16"/>
          <w:szCs w:val="16"/>
        </w:rPr>
        <w:t xml:space="preserve"> primer </w:t>
      </w:r>
      <w:proofErr w:type="spellStart"/>
      <w:r w:rsidRPr="009E502F">
        <w:rPr>
          <w:sz w:val="16"/>
          <w:szCs w:val="16"/>
        </w:rPr>
        <w:t>pogodba</w:t>
      </w:r>
      <w:proofErr w:type="spellEnd"/>
      <w:r w:rsidRPr="009E502F">
        <w:rPr>
          <w:sz w:val="16"/>
          <w:szCs w:val="16"/>
        </w:rPr>
        <w:t xml:space="preserve">, </w:t>
      </w:r>
      <w:proofErr w:type="spellStart"/>
      <w:r w:rsidRPr="009E502F">
        <w:rPr>
          <w:sz w:val="16"/>
          <w:szCs w:val="16"/>
        </w:rPr>
        <w:t>itd</w:t>
      </w:r>
      <w:proofErr w:type="spellEnd"/>
      <w:r w:rsidRPr="009E502F">
        <w:rPr>
          <w:sz w:val="16"/>
          <w:szCs w:val="16"/>
        </w:rPr>
        <w:t>.).</w:t>
      </w:r>
    </w:p>
  </w:footnote>
  <w:footnote w:id="2">
    <w:p w14:paraId="295D2AF1" w14:textId="77777777" w:rsidR="00E91BDA" w:rsidRPr="009E502F" w:rsidRDefault="00E91BDA" w:rsidP="001533C2">
      <w:pPr>
        <w:pStyle w:val="Sprotnaopomba-besedilo"/>
        <w:jc w:val="both"/>
        <w:rPr>
          <w:sz w:val="16"/>
          <w:szCs w:val="16"/>
          <w:lang w:val="sl-SI"/>
        </w:rPr>
      </w:pPr>
      <w:r w:rsidRPr="009E502F">
        <w:rPr>
          <w:rStyle w:val="Sprotnaopomba-sklic"/>
          <w:sz w:val="16"/>
          <w:szCs w:val="16"/>
        </w:rPr>
        <w:footnoteRef/>
      </w:r>
      <w:r w:rsidRPr="009E502F">
        <w:rPr>
          <w:sz w:val="16"/>
          <w:szCs w:val="16"/>
        </w:rPr>
        <w:t xml:space="preserve"> V </w:t>
      </w:r>
      <w:proofErr w:type="spellStart"/>
      <w:r w:rsidRPr="009E502F">
        <w:rPr>
          <w:sz w:val="16"/>
          <w:szCs w:val="16"/>
        </w:rPr>
        <w:t>kolikor</w:t>
      </w:r>
      <w:proofErr w:type="spellEnd"/>
      <w:r w:rsidRPr="009E502F">
        <w:rPr>
          <w:sz w:val="16"/>
          <w:szCs w:val="16"/>
        </w:rPr>
        <w:t xml:space="preserve"> </w:t>
      </w:r>
      <w:proofErr w:type="spellStart"/>
      <w:r w:rsidRPr="009E502F">
        <w:rPr>
          <w:sz w:val="16"/>
          <w:szCs w:val="16"/>
        </w:rPr>
        <w:t>zaradi</w:t>
      </w:r>
      <w:proofErr w:type="spellEnd"/>
      <w:r w:rsidRPr="009E502F">
        <w:rPr>
          <w:sz w:val="16"/>
          <w:szCs w:val="16"/>
        </w:rPr>
        <w:t xml:space="preserve"> </w:t>
      </w:r>
      <w:proofErr w:type="spellStart"/>
      <w:r w:rsidRPr="009E502F">
        <w:rPr>
          <w:sz w:val="16"/>
          <w:szCs w:val="16"/>
        </w:rPr>
        <w:t>objektivnih</w:t>
      </w:r>
      <w:proofErr w:type="spellEnd"/>
      <w:r w:rsidRPr="009E502F">
        <w:rPr>
          <w:sz w:val="16"/>
          <w:szCs w:val="16"/>
        </w:rPr>
        <w:t xml:space="preserve"> </w:t>
      </w:r>
      <w:proofErr w:type="spellStart"/>
      <w:r w:rsidRPr="009E502F">
        <w:rPr>
          <w:sz w:val="16"/>
          <w:szCs w:val="16"/>
        </w:rPr>
        <w:t>okoliščin</w:t>
      </w:r>
      <w:proofErr w:type="spellEnd"/>
      <w:r w:rsidRPr="009E502F">
        <w:rPr>
          <w:sz w:val="16"/>
          <w:szCs w:val="16"/>
        </w:rPr>
        <w:t xml:space="preserve"> (</w:t>
      </w:r>
      <w:proofErr w:type="spellStart"/>
      <w:r w:rsidRPr="009E502F">
        <w:rPr>
          <w:sz w:val="16"/>
          <w:szCs w:val="16"/>
        </w:rPr>
        <w:t>dokazano</w:t>
      </w:r>
      <w:proofErr w:type="spellEnd"/>
      <w:r w:rsidRPr="009E502F">
        <w:rPr>
          <w:sz w:val="16"/>
          <w:szCs w:val="16"/>
        </w:rPr>
        <w:t xml:space="preserve"> </w:t>
      </w:r>
      <w:proofErr w:type="spellStart"/>
      <w:r w:rsidRPr="009E502F">
        <w:rPr>
          <w:sz w:val="16"/>
          <w:szCs w:val="16"/>
        </w:rPr>
        <w:t>breme</w:t>
      </w:r>
      <w:proofErr w:type="spellEnd"/>
      <w:r w:rsidRPr="009E502F">
        <w:rPr>
          <w:sz w:val="16"/>
          <w:szCs w:val="16"/>
        </w:rPr>
        <w:t xml:space="preserve"> za </w:t>
      </w:r>
      <w:proofErr w:type="spellStart"/>
      <w:r w:rsidRPr="009E502F">
        <w:rPr>
          <w:sz w:val="16"/>
          <w:szCs w:val="16"/>
        </w:rPr>
        <w:t>obstoj</w:t>
      </w:r>
      <w:proofErr w:type="spellEnd"/>
      <w:r w:rsidRPr="009E502F">
        <w:rPr>
          <w:sz w:val="16"/>
          <w:szCs w:val="16"/>
        </w:rPr>
        <w:t xml:space="preserve"> le-</w:t>
      </w:r>
      <w:proofErr w:type="spellStart"/>
      <w:r w:rsidRPr="009E502F">
        <w:rPr>
          <w:sz w:val="16"/>
          <w:szCs w:val="16"/>
        </w:rPr>
        <w:t>teh</w:t>
      </w:r>
      <w:proofErr w:type="spellEnd"/>
      <w:r w:rsidRPr="009E502F">
        <w:rPr>
          <w:sz w:val="16"/>
          <w:szCs w:val="16"/>
        </w:rPr>
        <w:t xml:space="preserve"> je </w:t>
      </w:r>
      <w:proofErr w:type="spellStart"/>
      <w:r w:rsidRPr="009E502F">
        <w:rPr>
          <w:sz w:val="16"/>
          <w:szCs w:val="16"/>
        </w:rPr>
        <w:t>na</w:t>
      </w:r>
      <w:proofErr w:type="spellEnd"/>
      <w:r w:rsidRPr="009E502F">
        <w:rPr>
          <w:sz w:val="16"/>
          <w:szCs w:val="16"/>
        </w:rPr>
        <w:t xml:space="preserve"> </w:t>
      </w:r>
      <w:proofErr w:type="spellStart"/>
      <w:r w:rsidRPr="009E502F">
        <w:rPr>
          <w:sz w:val="16"/>
          <w:szCs w:val="16"/>
        </w:rPr>
        <w:t>prijavitelju</w:t>
      </w:r>
      <w:proofErr w:type="spellEnd"/>
      <w:r w:rsidRPr="009E502F">
        <w:rPr>
          <w:sz w:val="16"/>
          <w:szCs w:val="16"/>
        </w:rPr>
        <w:t xml:space="preserve">) </w:t>
      </w:r>
      <w:proofErr w:type="spellStart"/>
      <w:r w:rsidRPr="009E502F">
        <w:rPr>
          <w:sz w:val="16"/>
          <w:szCs w:val="16"/>
        </w:rPr>
        <w:t>prijavitelj</w:t>
      </w:r>
      <w:proofErr w:type="spellEnd"/>
      <w:r w:rsidRPr="009E502F">
        <w:rPr>
          <w:sz w:val="16"/>
          <w:szCs w:val="16"/>
        </w:rPr>
        <w:t xml:space="preserve"> ne more </w:t>
      </w:r>
      <w:proofErr w:type="spellStart"/>
      <w:r w:rsidRPr="009E502F">
        <w:rPr>
          <w:sz w:val="16"/>
          <w:szCs w:val="16"/>
        </w:rPr>
        <w:t>predložiti</w:t>
      </w:r>
      <w:proofErr w:type="spellEnd"/>
      <w:r w:rsidRPr="009E502F">
        <w:rPr>
          <w:sz w:val="16"/>
          <w:szCs w:val="16"/>
        </w:rPr>
        <w:t xml:space="preserve"> </w:t>
      </w:r>
      <w:proofErr w:type="spellStart"/>
      <w:r w:rsidRPr="009E502F">
        <w:rPr>
          <w:sz w:val="16"/>
          <w:szCs w:val="16"/>
        </w:rPr>
        <w:t>potrjenega</w:t>
      </w:r>
      <w:proofErr w:type="spellEnd"/>
      <w:r w:rsidRPr="009E502F">
        <w:rPr>
          <w:sz w:val="16"/>
          <w:szCs w:val="16"/>
        </w:rPr>
        <w:t xml:space="preserve"> </w:t>
      </w:r>
      <w:proofErr w:type="spellStart"/>
      <w:r w:rsidRPr="009E502F">
        <w:rPr>
          <w:sz w:val="16"/>
          <w:szCs w:val="16"/>
        </w:rPr>
        <w:t>referenčnega</w:t>
      </w:r>
      <w:proofErr w:type="spellEnd"/>
      <w:r w:rsidRPr="009E502F">
        <w:rPr>
          <w:sz w:val="16"/>
          <w:szCs w:val="16"/>
        </w:rPr>
        <w:t xml:space="preserve"> </w:t>
      </w:r>
      <w:proofErr w:type="spellStart"/>
      <w:r w:rsidRPr="009E502F">
        <w:rPr>
          <w:sz w:val="16"/>
          <w:szCs w:val="16"/>
        </w:rPr>
        <w:t>potrdila</w:t>
      </w:r>
      <w:proofErr w:type="spellEnd"/>
      <w:r w:rsidRPr="009E502F">
        <w:rPr>
          <w:sz w:val="16"/>
          <w:szCs w:val="16"/>
        </w:rPr>
        <w:t xml:space="preserve">, </w:t>
      </w:r>
      <w:proofErr w:type="spellStart"/>
      <w:r w:rsidRPr="009E502F">
        <w:rPr>
          <w:sz w:val="16"/>
          <w:szCs w:val="16"/>
        </w:rPr>
        <w:t>lahko</w:t>
      </w:r>
      <w:proofErr w:type="spellEnd"/>
      <w:r w:rsidRPr="009E502F">
        <w:rPr>
          <w:sz w:val="16"/>
          <w:szCs w:val="16"/>
        </w:rPr>
        <w:t xml:space="preserve"> </w:t>
      </w:r>
      <w:proofErr w:type="spellStart"/>
      <w:r w:rsidRPr="009E502F">
        <w:rPr>
          <w:sz w:val="16"/>
          <w:szCs w:val="16"/>
        </w:rPr>
        <w:t>ustreznost</w:t>
      </w:r>
      <w:proofErr w:type="spellEnd"/>
      <w:r w:rsidRPr="009E502F">
        <w:rPr>
          <w:sz w:val="16"/>
          <w:szCs w:val="16"/>
        </w:rPr>
        <w:t xml:space="preserve"> </w:t>
      </w:r>
      <w:proofErr w:type="spellStart"/>
      <w:r w:rsidRPr="009E502F">
        <w:rPr>
          <w:sz w:val="16"/>
          <w:szCs w:val="16"/>
        </w:rPr>
        <w:t>nominiranega</w:t>
      </w:r>
      <w:proofErr w:type="spellEnd"/>
      <w:r w:rsidRPr="009E502F">
        <w:rPr>
          <w:sz w:val="16"/>
          <w:szCs w:val="16"/>
        </w:rPr>
        <w:t xml:space="preserve"> </w:t>
      </w:r>
      <w:proofErr w:type="spellStart"/>
      <w:r w:rsidRPr="009E502F">
        <w:rPr>
          <w:sz w:val="16"/>
          <w:szCs w:val="16"/>
        </w:rPr>
        <w:t>referenčnega</w:t>
      </w:r>
      <w:proofErr w:type="spellEnd"/>
      <w:r w:rsidRPr="009E502F">
        <w:rPr>
          <w:sz w:val="16"/>
          <w:szCs w:val="16"/>
        </w:rPr>
        <w:t xml:space="preserve"> </w:t>
      </w:r>
      <w:proofErr w:type="spellStart"/>
      <w:r w:rsidRPr="009E502F">
        <w:rPr>
          <w:sz w:val="16"/>
          <w:szCs w:val="16"/>
        </w:rPr>
        <w:t>dela</w:t>
      </w:r>
      <w:proofErr w:type="spellEnd"/>
      <w:r w:rsidRPr="009E502F">
        <w:rPr>
          <w:sz w:val="16"/>
          <w:szCs w:val="16"/>
        </w:rPr>
        <w:t xml:space="preserve"> </w:t>
      </w:r>
      <w:proofErr w:type="spellStart"/>
      <w:r w:rsidRPr="009E502F">
        <w:rPr>
          <w:sz w:val="16"/>
          <w:szCs w:val="16"/>
        </w:rPr>
        <w:t>izkazuje</w:t>
      </w:r>
      <w:proofErr w:type="spellEnd"/>
      <w:r w:rsidRPr="009E502F">
        <w:rPr>
          <w:sz w:val="16"/>
          <w:szCs w:val="16"/>
        </w:rPr>
        <w:t xml:space="preserve"> z </w:t>
      </w:r>
      <w:proofErr w:type="spellStart"/>
      <w:r w:rsidRPr="009E502F">
        <w:rPr>
          <w:sz w:val="16"/>
          <w:szCs w:val="16"/>
        </w:rPr>
        <w:t>drugimi</w:t>
      </w:r>
      <w:proofErr w:type="spellEnd"/>
      <w:r w:rsidRPr="009E502F">
        <w:rPr>
          <w:sz w:val="16"/>
          <w:szCs w:val="16"/>
        </w:rPr>
        <w:t xml:space="preserve"> </w:t>
      </w:r>
      <w:proofErr w:type="spellStart"/>
      <w:r w:rsidRPr="009E502F">
        <w:rPr>
          <w:sz w:val="16"/>
          <w:szCs w:val="16"/>
        </w:rPr>
        <w:t>dokazili</w:t>
      </w:r>
      <w:proofErr w:type="spellEnd"/>
      <w:r w:rsidRPr="009E502F">
        <w:rPr>
          <w:sz w:val="16"/>
          <w:szCs w:val="16"/>
        </w:rPr>
        <w:t xml:space="preserve">, </w:t>
      </w:r>
      <w:proofErr w:type="spellStart"/>
      <w:r w:rsidRPr="009E502F">
        <w:rPr>
          <w:sz w:val="16"/>
          <w:szCs w:val="16"/>
        </w:rPr>
        <w:t>ki</w:t>
      </w:r>
      <w:proofErr w:type="spellEnd"/>
      <w:r w:rsidRPr="009E502F">
        <w:rPr>
          <w:sz w:val="16"/>
          <w:szCs w:val="16"/>
        </w:rPr>
        <w:t xml:space="preserve"> </w:t>
      </w:r>
      <w:proofErr w:type="spellStart"/>
      <w:r w:rsidRPr="009E502F">
        <w:rPr>
          <w:sz w:val="16"/>
          <w:szCs w:val="16"/>
        </w:rPr>
        <w:t>potrjujejo</w:t>
      </w:r>
      <w:proofErr w:type="spellEnd"/>
      <w:r w:rsidRPr="009E502F">
        <w:rPr>
          <w:sz w:val="16"/>
          <w:szCs w:val="16"/>
        </w:rPr>
        <w:t xml:space="preserve"> </w:t>
      </w:r>
      <w:proofErr w:type="spellStart"/>
      <w:r w:rsidRPr="009E502F">
        <w:rPr>
          <w:sz w:val="16"/>
          <w:szCs w:val="16"/>
        </w:rPr>
        <w:t>verodostojnost</w:t>
      </w:r>
      <w:proofErr w:type="spellEnd"/>
      <w:r w:rsidRPr="009E502F">
        <w:rPr>
          <w:sz w:val="16"/>
          <w:szCs w:val="16"/>
        </w:rPr>
        <w:t xml:space="preserve"> </w:t>
      </w:r>
      <w:proofErr w:type="spellStart"/>
      <w:r w:rsidRPr="009E502F">
        <w:rPr>
          <w:sz w:val="16"/>
          <w:szCs w:val="16"/>
        </w:rPr>
        <w:t>posameznega</w:t>
      </w:r>
      <w:proofErr w:type="spellEnd"/>
      <w:r w:rsidRPr="009E502F">
        <w:rPr>
          <w:sz w:val="16"/>
          <w:szCs w:val="16"/>
        </w:rPr>
        <w:t xml:space="preserve"> </w:t>
      </w:r>
      <w:proofErr w:type="spellStart"/>
      <w:r w:rsidRPr="009E502F">
        <w:rPr>
          <w:sz w:val="16"/>
          <w:szCs w:val="16"/>
        </w:rPr>
        <w:t>elementa</w:t>
      </w:r>
      <w:proofErr w:type="spellEnd"/>
      <w:r w:rsidRPr="009E502F">
        <w:rPr>
          <w:sz w:val="16"/>
          <w:szCs w:val="16"/>
        </w:rPr>
        <w:t xml:space="preserve"> </w:t>
      </w:r>
      <w:proofErr w:type="spellStart"/>
      <w:r w:rsidRPr="009E502F">
        <w:rPr>
          <w:sz w:val="16"/>
          <w:szCs w:val="16"/>
        </w:rPr>
        <w:t>referenčnega</w:t>
      </w:r>
      <w:proofErr w:type="spellEnd"/>
      <w:r w:rsidRPr="009E502F">
        <w:rPr>
          <w:sz w:val="16"/>
          <w:szCs w:val="16"/>
        </w:rPr>
        <w:t xml:space="preserve"> </w:t>
      </w:r>
      <w:proofErr w:type="spellStart"/>
      <w:r w:rsidRPr="009E502F">
        <w:rPr>
          <w:sz w:val="16"/>
          <w:szCs w:val="16"/>
        </w:rPr>
        <w:t>dela</w:t>
      </w:r>
      <w:proofErr w:type="spellEnd"/>
      <w:r w:rsidRPr="009E502F">
        <w:rPr>
          <w:sz w:val="16"/>
          <w:szCs w:val="16"/>
        </w:rPr>
        <w:t xml:space="preserve"> (</w:t>
      </w:r>
      <w:proofErr w:type="spellStart"/>
      <w:r w:rsidRPr="009E502F">
        <w:rPr>
          <w:sz w:val="16"/>
          <w:szCs w:val="16"/>
        </w:rPr>
        <w:t>na</w:t>
      </w:r>
      <w:proofErr w:type="spellEnd"/>
      <w:r w:rsidRPr="009E502F">
        <w:rPr>
          <w:sz w:val="16"/>
          <w:szCs w:val="16"/>
        </w:rPr>
        <w:t xml:space="preserve"> primer </w:t>
      </w:r>
      <w:proofErr w:type="spellStart"/>
      <w:r w:rsidRPr="009E502F">
        <w:rPr>
          <w:sz w:val="16"/>
          <w:szCs w:val="16"/>
        </w:rPr>
        <w:t>pogodba</w:t>
      </w:r>
      <w:proofErr w:type="spellEnd"/>
      <w:r w:rsidRPr="009E502F">
        <w:rPr>
          <w:sz w:val="16"/>
          <w:szCs w:val="16"/>
        </w:rPr>
        <w:t xml:space="preserve">, </w:t>
      </w:r>
      <w:proofErr w:type="spellStart"/>
      <w:r w:rsidRPr="009E502F">
        <w:rPr>
          <w:sz w:val="16"/>
          <w:szCs w:val="16"/>
        </w:rPr>
        <w:t>itd</w:t>
      </w:r>
      <w:proofErr w:type="spellEnd"/>
      <w:r w:rsidRPr="009E502F">
        <w:rPr>
          <w:sz w:val="16"/>
          <w:szCs w:val="16"/>
        </w:rPr>
        <w:t>.).</w:t>
      </w:r>
    </w:p>
  </w:footnote>
  <w:footnote w:id="3">
    <w:p w14:paraId="669ADBB0" w14:textId="7414583C" w:rsidR="00E91BDA" w:rsidRPr="00E8699A" w:rsidRDefault="00E91BDA" w:rsidP="006C63FD">
      <w:pPr>
        <w:pStyle w:val="Sprotnaopomba-besedilo"/>
        <w:rPr>
          <w:lang w:val="sl-SI"/>
        </w:rPr>
      </w:pPr>
      <w:r>
        <w:rPr>
          <w:rStyle w:val="Sprotnaopomba-sklic"/>
        </w:rPr>
        <w:footnoteRef/>
      </w:r>
      <w:r>
        <w:t xml:space="preserve"> </w:t>
      </w:r>
      <w:r>
        <w:rPr>
          <w:lang w:val="sl-SI"/>
        </w:rPr>
        <w:t xml:space="preserve">V zvezi z navedenim </w:t>
      </w:r>
      <w:proofErr w:type="spellStart"/>
      <w:r>
        <w:rPr>
          <w:lang w:val="sl-SI"/>
        </w:rPr>
        <w:t>podlčlenom</w:t>
      </w:r>
      <w:proofErr w:type="spellEnd"/>
      <w:r>
        <w:rPr>
          <w:lang w:val="sl-SI"/>
        </w:rPr>
        <w:t xml:space="preserve"> se izvajalec zavezuje, da bo dosegel vsaj take parametre, ki jih izkazuje v okviru meril.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617F" w14:textId="0D4607D7" w:rsidR="00E91BDA" w:rsidRDefault="00684735">
    <w:pPr>
      <w:pStyle w:val="Glava"/>
    </w:pPr>
    <w:r>
      <w:rPr>
        <w:noProof/>
      </w:rPr>
      <w:pict w14:anchorId="7603D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192188" o:spid="_x0000_s2058" type="#_x0000_t136" style="position:absolute;margin-left:0;margin-top:0;width:574.45pt;height:85.3pt;rotation:315;z-index:-251656704;mso-position-horizontal:center;mso-position-horizontal-relative:margin;mso-position-vertical:center;mso-position-vertical-relative:margin" o:allowincell="f" fillcolor="silver" stroked="f">
          <v:fill opacity=".5"/>
          <v:textpath style="font-family:&quot;Trebuchet MS&quot;;font-size:1pt" string="DELOVNI 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AB14" w14:textId="4DFC4C2B" w:rsidR="00E91BDA" w:rsidRPr="00BA58C3" w:rsidRDefault="00E91BDA" w:rsidP="00BA58C3">
    <w:pPr>
      <w:tabs>
        <w:tab w:val="left" w:pos="708"/>
        <w:tab w:val="left" w:pos="1416"/>
        <w:tab w:val="left" w:pos="2124"/>
        <w:tab w:val="left" w:pos="3945"/>
      </w:tabs>
      <w:spacing w:line="240" w:lineRule="auto"/>
      <w:rPr>
        <w:rFonts w:ascii="Arial" w:eastAsia="Times New Roman" w:hAnsi="Arial" w:cs="Arial"/>
        <w:color w:val="222222"/>
        <w:sz w:val="27"/>
        <w:szCs w:val="27"/>
        <w:lang w:val="sl-SI" w:eastAsia="sl-SI"/>
      </w:rPr>
    </w:pPr>
    <w:bookmarkStart w:id="274" w:name="_Hlk491788047"/>
    <w:bookmarkStart w:id="275" w:name="_Hlk491788048"/>
    <w:bookmarkStart w:id="276" w:name="_Hlk491788049"/>
    <w:r w:rsidRPr="004812EC">
      <w:rPr>
        <w:noProof/>
      </w:rPr>
      <w:drawing>
        <wp:inline distT="0" distB="0" distL="0" distR="0" wp14:anchorId="6C511AA5" wp14:editId="7E780DCB">
          <wp:extent cx="733425" cy="733425"/>
          <wp:effectExtent l="0" t="0" r="9525" b="9525"/>
          <wp:docPr id="2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146" cy="735146"/>
                  </a:xfrm>
                  <a:prstGeom prst="rect">
                    <a:avLst/>
                  </a:prstGeom>
                </pic:spPr>
              </pic:pic>
            </a:graphicData>
          </a:graphic>
        </wp:inline>
      </w:drawing>
    </w:r>
    <w:r>
      <w:rPr>
        <w:rFonts w:ascii="Arial" w:eastAsia="Times New Roman" w:hAnsi="Arial" w:cs="Arial"/>
        <w:color w:val="222222"/>
        <w:sz w:val="27"/>
        <w:szCs w:val="27"/>
        <w:lang w:val="sl-SI" w:eastAsia="sl-SI"/>
      </w:rPr>
      <w:t xml:space="preserve"> </w:t>
    </w:r>
    <w:r>
      <w:rPr>
        <w:rFonts w:ascii="Arial" w:eastAsia="Times New Roman" w:hAnsi="Arial" w:cs="Arial"/>
        <w:color w:val="222222"/>
        <w:sz w:val="27"/>
        <w:szCs w:val="27"/>
        <w:lang w:val="sl-SI" w:eastAsia="sl-SI"/>
      </w:rPr>
      <w:tab/>
    </w:r>
    <w:r>
      <w:rPr>
        <w:rFonts w:ascii="Arial" w:eastAsia="Times New Roman" w:hAnsi="Arial" w:cs="Arial"/>
        <w:color w:val="222222"/>
        <w:sz w:val="27"/>
        <w:szCs w:val="27"/>
        <w:lang w:val="sl-SI" w:eastAsia="sl-SI"/>
      </w:rPr>
      <w:tab/>
      <w:t xml:space="preserve"> </w:t>
    </w:r>
    <w:r>
      <w:rPr>
        <w:caps/>
        <w:noProof/>
        <w:color w:val="808080" w:themeColor="background1" w:themeShade="80"/>
        <w:lang w:val="sl-SI" w:eastAsia="sl-SI"/>
      </w:rPr>
      <mc:AlternateContent>
        <mc:Choice Requires="wpg">
          <w:drawing>
            <wp:anchor distT="0" distB="0" distL="114300" distR="114300" simplePos="0" relativeHeight="251658752" behindDoc="0" locked="0" layoutInCell="1" allowOverlap="1" wp14:anchorId="61735EC7" wp14:editId="2207EF5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0" name="Skupina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Skupina 11"/>
                      <wpg:cNvGrpSpPr/>
                      <wpg:grpSpPr>
                        <a:xfrm>
                          <a:off x="0" y="0"/>
                          <a:ext cx="1700784" cy="1024128"/>
                          <a:chOff x="0" y="0"/>
                          <a:chExt cx="1700784" cy="1024128"/>
                        </a:xfrm>
                      </wpg:grpSpPr>
                      <wps:wsp>
                        <wps:cNvPr id="12" name="Pravokotnik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avoko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ravokotnik 14"/>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Polje z besedilom 15"/>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85196" w14:textId="77777777" w:rsidR="00E91BDA" w:rsidRDefault="00E91BDA" w:rsidP="00BA58C3">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A2270">
                              <w:rPr>
                                <w:noProof/>
                                <w:color w:val="FFFFFF" w:themeColor="background1"/>
                                <w:sz w:val="24"/>
                                <w:szCs w:val="24"/>
                                <w:lang w:val="sl-SI"/>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735EC7" id="Skupina 10" o:spid="_x0000_s1026" style="position:absolute;margin-left:82.7pt;margin-top:0;width:133.9pt;height:80.65pt;z-index:25165875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">
              <v:group id="Skupina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Pravokotnik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" fillcolor="white [3212]" stroked="f" strokeweight="1.5pt">
                  <v:fill opacity="0"/>
                  <v:stroke endcap="round"/>
                </v:rect>
                <v:shape id="Pravoko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" path="m,l1462822,r,1014481l638269,407899,,xe" fillcolor="#99cb38 [3204]" stroked="f" strokeweight="1.5pt">
                  <v:stroke endcap="round"/>
                  <v:path arrowok="t" o:connecttype="custom" o:connectlocs="0,0;1463040,0;1463040,1014984;638364,408101;0,0" o:connectangles="0,0,0,0,0"/>
                </v:shape>
                <v:rect id="Pravokotnik 14"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" strokecolor="white [3212]" strokeweight="1.5pt">
                  <v:fill r:id="rId3" o:title="" recolor="t" rotate="t" type="frame"/>
                  <v:stroke endcap="round"/>
                </v:rect>
              </v:group>
              <v:shapetype id="_x0000_t202" coordsize="21600,21600" o:spt="202" path="m,l,21600r21600,l21600,xe">
                <v:stroke joinstyle="miter"/>
                <v:path gradientshapeok="t" o:connecttype="rect"/>
              </v:shapetype>
              <v:shape id="Polje z besedilom 15"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" filled="f" stroked="f" strokeweight=".5pt">
                <v:textbox inset=",7.2pt,,7.2pt">
                  <w:txbxContent>
                    <w:p w14:paraId="39D85196" w14:textId="77777777" w:rsidR="00E91BDA" w:rsidRDefault="00E91BDA" w:rsidP="00BA58C3">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A2270">
                        <w:rPr>
                          <w:noProof/>
                          <w:color w:val="FFFFFF" w:themeColor="background1"/>
                          <w:sz w:val="24"/>
                          <w:szCs w:val="24"/>
                          <w:lang w:val="sl-SI"/>
                        </w:rPr>
                        <w:t>1</w:t>
                      </w:r>
                      <w:r>
                        <w:rPr>
                          <w:color w:val="FFFFFF" w:themeColor="background1"/>
                          <w:sz w:val="24"/>
                          <w:szCs w:val="24"/>
                        </w:rPr>
                        <w:fldChar w:fldCharType="end"/>
                      </w:r>
                    </w:p>
                  </w:txbxContent>
                </v:textbox>
              </v:shape>
              <w10:wrap anchorx="page" anchory="page"/>
            </v:group>
          </w:pict>
        </mc:Fallback>
      </mc:AlternateContent>
    </w:r>
    <w:r>
      <w:rPr>
        <w:caps/>
        <w:noProof/>
        <w:color w:val="808080" w:themeColor="background1" w:themeShade="80"/>
        <w:lang w:val="sl-SI" w:eastAsia="sl-SI"/>
      </w:rPr>
      <mc:AlternateContent>
        <mc:Choice Requires="wpg">
          <w:drawing>
            <wp:anchor distT="0" distB="0" distL="114300" distR="114300" simplePos="0" relativeHeight="251657728" behindDoc="0" locked="0" layoutInCell="1" allowOverlap="1" wp14:anchorId="25764197" wp14:editId="44BEF4EE">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 name="Skupina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 name="Skupina 16"/>
                      <wpg:cNvGrpSpPr/>
                      <wpg:grpSpPr>
                        <a:xfrm>
                          <a:off x="0" y="0"/>
                          <a:ext cx="1700784" cy="1024128"/>
                          <a:chOff x="0" y="0"/>
                          <a:chExt cx="1700784" cy="1024128"/>
                        </a:xfrm>
                      </wpg:grpSpPr>
                      <wps:wsp>
                        <wps:cNvPr id="17" name="Pravokotnik 17"/>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ravoko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ravokotnik 19"/>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Polje z besedilom 20"/>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EB245" w14:textId="77777777" w:rsidR="00E91BDA" w:rsidRDefault="00E91BDA" w:rsidP="00BA58C3">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A2270">
                              <w:rPr>
                                <w:noProof/>
                                <w:color w:val="FFFFFF" w:themeColor="background1"/>
                                <w:sz w:val="24"/>
                                <w:szCs w:val="24"/>
                                <w:lang w:val="sl-SI"/>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64197" id="Skupina 1" o:spid="_x0000_s1032" style="position:absolute;margin-left:82.7pt;margin-top:0;width:133.9pt;height:80.65pt;z-index:25165772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">
              <v:group id="Skupina 16"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Pravokotnik 17"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" fillcolor="white [3212]" stroked="f" strokeweight="1.5pt">
                  <v:fill opacity="0"/>
                  <v:stroke endcap="round"/>
                </v:rect>
                <v:shape id="Pravokotnik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" path="m,l1462822,r,1014481l638269,407899,,xe" fillcolor="#99cb38 [3204]" stroked="f" strokeweight="1.5pt">
                  <v:stroke endcap="round"/>
                  <v:path arrowok="t" o:connecttype="custom" o:connectlocs="0,0;1463040,0;1463040,1014984;638364,408101;0,0" o:connectangles="0,0,0,0,0"/>
                </v:shape>
                <v:rect id="Pravokotnik 19"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" strokecolor="white [3212]" strokeweight="1.5pt">
                  <v:fill r:id="rId3" o:title="" recolor="t" rotate="t" type="frame"/>
                  <v:stroke endcap="round"/>
                </v:rect>
              </v:group>
              <v:shape id="Polje z besedilom 20"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" filled="f" stroked="f" strokeweight=".5pt">
                <v:textbox inset=",7.2pt,,7.2pt">
                  <w:txbxContent>
                    <w:p w14:paraId="3ABEB245" w14:textId="77777777" w:rsidR="00E91BDA" w:rsidRDefault="00E91BDA" w:rsidP="00BA58C3">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A2270">
                        <w:rPr>
                          <w:noProof/>
                          <w:color w:val="FFFFFF" w:themeColor="background1"/>
                          <w:sz w:val="24"/>
                          <w:szCs w:val="24"/>
                          <w:lang w:val="sl-SI"/>
                        </w:rPr>
                        <w:t>1</w:t>
                      </w:r>
                      <w:r>
                        <w:rPr>
                          <w:color w:val="FFFFFF" w:themeColor="background1"/>
                          <w:sz w:val="24"/>
                          <w:szCs w:val="24"/>
                        </w:rPr>
                        <w:fldChar w:fldCharType="end"/>
                      </w:r>
                    </w:p>
                  </w:txbxContent>
                </v:textbox>
              </v:shape>
              <w10:wrap anchorx="page" anchory="page"/>
            </v:group>
          </w:pict>
        </mc:Fallback>
      </mc:AlternateContent>
    </w:r>
    <w:r>
      <w:rPr>
        <w:caps/>
        <w:noProof/>
        <w:color w:val="808080" w:themeColor="background1" w:themeShade="80"/>
        <w:lang w:val="sl-SI" w:eastAsia="sl-SI"/>
      </w:rPr>
      <mc:AlternateContent>
        <mc:Choice Requires="wpg">
          <w:drawing>
            <wp:anchor distT="0" distB="0" distL="114300" distR="114300" simplePos="0" relativeHeight="251656704" behindDoc="0" locked="0" layoutInCell="1" allowOverlap="1" wp14:anchorId="6CC71557" wp14:editId="2C8AA45E">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9" name="Skupina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8" name="Skupina 3"/>
                      <wpg:cNvGrpSpPr/>
                      <wpg:grpSpPr>
                        <a:xfrm>
                          <a:off x="0" y="0"/>
                          <a:ext cx="1700784" cy="1024128"/>
                          <a:chOff x="0" y="0"/>
                          <a:chExt cx="1700784" cy="1024128"/>
                        </a:xfrm>
                      </wpg:grpSpPr>
                      <wps:wsp>
                        <wps:cNvPr id="30" name="Pravokotnik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ravoko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Pravokotnik 6"/>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Polje z besedilom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9E58C" w14:textId="77777777" w:rsidR="00E91BDA" w:rsidRDefault="00E91BDA" w:rsidP="00BA58C3">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A2270">
                              <w:rPr>
                                <w:noProof/>
                                <w:color w:val="FFFFFF" w:themeColor="background1"/>
                                <w:sz w:val="24"/>
                                <w:szCs w:val="24"/>
                                <w:lang w:val="sl-SI"/>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71557" id="Skupina 2" o:spid="_x0000_s1038" style="position:absolute;margin-left:82.7pt;margin-top:0;width:133.9pt;height:80.65pt;z-index:25165670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">
              <v:group id="Skupina 3"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Pravokotnik 4"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" fillcolor="white [3212]" stroked="f" strokeweight="1.5pt">
                  <v:fill opacity="0"/>
                  <v:stroke endcap="round"/>
                </v:rect>
                <v:shape id="Pravokotnik 12" o:spid="_x0000_s104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" path="m,l1462822,r,1014481l638269,407899,,xe" fillcolor="#99cb38 [3204]" stroked="f" strokeweight="1.5pt">
                  <v:stroke endcap="round"/>
                  <v:path arrowok="t" o:connecttype="custom" o:connectlocs="0,0;1463040,0;1463040,1014984;638364,408101;0,0" o:connectangles="0,0,0,0,0"/>
                </v:shape>
                <v:rect id="Pravokotnik 6" o:spid="_x0000_s104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" strokecolor="white [3212]" strokeweight="1.5pt">
                  <v:fill r:id="rId3" o:title="" recolor="t" rotate="t" type="frame"/>
                  <v:stroke endcap="round"/>
                </v:rect>
              </v:group>
              <v:shape id="Polje z besedilom 7" o:spid="_x0000_s104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" filled="f" stroked="f" strokeweight=".5pt">
                <v:textbox inset=",7.2pt,,7.2pt">
                  <w:txbxContent>
                    <w:p w14:paraId="40C9E58C" w14:textId="77777777" w:rsidR="00E91BDA" w:rsidRDefault="00E91BDA" w:rsidP="00BA58C3">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A2270">
                        <w:rPr>
                          <w:noProof/>
                          <w:color w:val="FFFFFF" w:themeColor="background1"/>
                          <w:sz w:val="24"/>
                          <w:szCs w:val="24"/>
                          <w:lang w:val="sl-SI"/>
                        </w:rPr>
                        <w:t>1</w:t>
                      </w:r>
                      <w:r>
                        <w:rPr>
                          <w:color w:val="FFFFFF" w:themeColor="background1"/>
                          <w:sz w:val="24"/>
                          <w:szCs w:val="24"/>
                        </w:rPr>
                        <w:fldChar w:fldCharType="end"/>
                      </w:r>
                    </w:p>
                  </w:txbxContent>
                </v:textbox>
              </v:shape>
              <w10:wrap anchorx="page" anchory="page"/>
            </v:group>
          </w:pict>
        </mc:Fallback>
      </mc:AlternateContent>
    </w:r>
    <w:bookmarkEnd w:id="274"/>
    <w:bookmarkEnd w:id="275"/>
    <w:bookmarkEnd w:id="276"/>
    <w:r>
      <w:rPr>
        <w:rFonts w:ascii="Arial" w:eastAsia="Times New Roman" w:hAnsi="Arial" w:cs="Arial"/>
        <w:color w:val="222222"/>
        <w:sz w:val="27"/>
        <w:szCs w:val="27"/>
        <w:lang w:val="sl-SI" w:eastAsia="sl-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7048" w14:textId="7051C276" w:rsidR="00E91BDA" w:rsidRDefault="00E91BDA">
    <w:pPr>
      <w:pStyle w:val="Glava"/>
    </w:pPr>
    <w:r>
      <w:rPr>
        <w:caps/>
        <w:noProof/>
        <w:color w:val="808080" w:themeColor="background1" w:themeShade="80"/>
        <w:lang w:val="sl-SI" w:eastAsia="sl-SI"/>
      </w:rPr>
      <mc:AlternateContent>
        <mc:Choice Requires="wpg">
          <w:drawing>
            <wp:anchor distT="0" distB="0" distL="114300" distR="114300" simplePos="0" relativeHeight="251655680" behindDoc="0" locked="0" layoutInCell="1" allowOverlap="1" wp14:anchorId="7B927CB1" wp14:editId="3DC68CF5">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2" name="Skupina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Skupina 3"/>
                      <wpg:cNvGrpSpPr/>
                      <wpg:grpSpPr>
                        <a:xfrm>
                          <a:off x="0" y="0"/>
                          <a:ext cx="1700784" cy="1024128"/>
                          <a:chOff x="0" y="0"/>
                          <a:chExt cx="1700784" cy="1024128"/>
                        </a:xfrm>
                      </wpg:grpSpPr>
                      <wps:wsp>
                        <wps:cNvPr id="4" name="Pravokotnik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ravoko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avokotnik 6"/>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Polje z besedilom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9989D" w14:textId="30CF284C" w:rsidR="00E91BDA" w:rsidRDefault="00E91BDA">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9E49E1">
                              <w:rPr>
                                <w:noProof/>
                                <w:color w:val="FFFFFF" w:themeColor="background1"/>
                                <w:sz w:val="24"/>
                                <w:szCs w:val="24"/>
                                <w:lang w:val="sl-SI"/>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927CB1" id="_x0000_s1044" style="position:absolute;margin-left:82.7pt;margin-top:0;width:133.9pt;height:80.65pt;z-index:25165568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">
              <v:group id="Skupina 3" o:spid="_x0000_s10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avokotnik 4" o:spid="_x0000_s10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" fillcolor="white [3212]" stroked="f" strokeweight="1.5pt">
                  <v:fill opacity="0"/>
                  <v:stroke endcap="round"/>
                </v:rect>
                <v:shape id="Pravokotnik 12" o:spid="_x0000_s104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" path="m,l1462822,r,1014481l638269,407899,,xe" fillcolor="#99cb38 [3204]" stroked="f" strokeweight="1.5pt">
                  <v:stroke endcap="round"/>
                  <v:path arrowok="t" o:connecttype="custom" o:connectlocs="0,0;1463040,0;1463040,1014984;638364,408101;0,0" o:connectangles="0,0,0,0,0"/>
                </v:shape>
                <v:rect id="Pravokotnik 6" o:spid="_x0000_s104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Polje z besedilom 7" o:spid="_x0000_s104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4109989D" w14:textId="30CF284C" w:rsidR="00E91BDA" w:rsidRDefault="00E91BDA">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9E49E1">
                        <w:rPr>
                          <w:noProof/>
                          <w:color w:val="FFFFFF" w:themeColor="background1"/>
                          <w:sz w:val="24"/>
                          <w:szCs w:val="24"/>
                          <w:lang w:val="sl-SI"/>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83A"/>
    <w:multiLevelType w:val="hybridMultilevel"/>
    <w:tmpl w:val="8BE67412"/>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C227F"/>
    <w:multiLevelType w:val="hybridMultilevel"/>
    <w:tmpl w:val="4C329C3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15505"/>
    <w:multiLevelType w:val="multilevel"/>
    <w:tmpl w:val="F5AA415A"/>
    <w:lvl w:ilvl="0">
      <w:start w:val="1"/>
      <w:numFmt w:val="decimal"/>
      <w:lvlText w:val="%1."/>
      <w:lvlJc w:val="left"/>
      <w:pPr>
        <w:ind w:left="360" w:hanging="360"/>
      </w:pPr>
      <w:rPr>
        <w:rFonts w:ascii="Arial Unicode MS" w:eastAsia="Arial Unicode MS" w:hAnsi="Arial Unicode MS" w:cs="Arial Unicode MS" w:hint="default"/>
        <w:sz w:val="32"/>
        <w:szCs w:val="3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B2F2923"/>
    <w:multiLevelType w:val="hybridMultilevel"/>
    <w:tmpl w:val="BF4C7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5A35A8"/>
    <w:multiLevelType w:val="hybridMultilevel"/>
    <w:tmpl w:val="24C26E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73CFA"/>
    <w:multiLevelType w:val="hybridMultilevel"/>
    <w:tmpl w:val="EA6A68CE"/>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96C784E"/>
    <w:multiLevelType w:val="hybridMultilevel"/>
    <w:tmpl w:val="4198DB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0E0BE3"/>
    <w:multiLevelType w:val="hybridMultilevel"/>
    <w:tmpl w:val="86A272A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FC23CF"/>
    <w:multiLevelType w:val="hybridMultilevel"/>
    <w:tmpl w:val="FB4A06F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785B5D"/>
    <w:multiLevelType w:val="hybridMultilevel"/>
    <w:tmpl w:val="A93611A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817457"/>
    <w:multiLevelType w:val="hybridMultilevel"/>
    <w:tmpl w:val="089C89D2"/>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4DD7E79"/>
    <w:multiLevelType w:val="hybridMultilevel"/>
    <w:tmpl w:val="B73AE2BE"/>
    <w:lvl w:ilvl="0" w:tplc="D86AFEA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E135E5"/>
    <w:multiLevelType w:val="hybridMultilevel"/>
    <w:tmpl w:val="9834924C"/>
    <w:lvl w:ilvl="0" w:tplc="94A4049A">
      <w:start w:val="10"/>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2A6A9A"/>
    <w:multiLevelType w:val="hybridMultilevel"/>
    <w:tmpl w:val="1A4E6C0E"/>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BE0091"/>
    <w:multiLevelType w:val="hybridMultilevel"/>
    <w:tmpl w:val="D87A7A0A"/>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E801AE"/>
    <w:multiLevelType w:val="hybridMultilevel"/>
    <w:tmpl w:val="3C8E9BE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A72ACC"/>
    <w:multiLevelType w:val="hybridMultilevel"/>
    <w:tmpl w:val="BBCCF9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ED0F4C"/>
    <w:multiLevelType w:val="hybridMultilevel"/>
    <w:tmpl w:val="23E09D86"/>
    <w:lvl w:ilvl="0" w:tplc="0C2AEFA6">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387069D7"/>
    <w:multiLevelType w:val="hybridMultilevel"/>
    <w:tmpl w:val="631216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F84D4D"/>
    <w:multiLevelType w:val="hybridMultilevel"/>
    <w:tmpl w:val="95183F8E"/>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9375A4"/>
    <w:multiLevelType w:val="hybridMultilevel"/>
    <w:tmpl w:val="D4FEBB56"/>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11A550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BF76FE"/>
    <w:multiLevelType w:val="hybridMultilevel"/>
    <w:tmpl w:val="864C84C8"/>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8100E9"/>
    <w:multiLevelType w:val="hybridMultilevel"/>
    <w:tmpl w:val="0DEECF82"/>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3B2817"/>
    <w:multiLevelType w:val="hybridMultilevel"/>
    <w:tmpl w:val="4888E698"/>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967111"/>
    <w:multiLevelType w:val="hybridMultilevel"/>
    <w:tmpl w:val="023C3AB2"/>
    <w:lvl w:ilvl="0" w:tplc="AE3259F2">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F52CDC"/>
    <w:multiLevelType w:val="hybridMultilevel"/>
    <w:tmpl w:val="07689B9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3A6F27"/>
    <w:multiLevelType w:val="hybridMultilevel"/>
    <w:tmpl w:val="E4FA0B86"/>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A327A41"/>
    <w:multiLevelType w:val="hybridMultilevel"/>
    <w:tmpl w:val="C2329612"/>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F36055"/>
    <w:multiLevelType w:val="hybridMultilevel"/>
    <w:tmpl w:val="7CF65D3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3E24E3"/>
    <w:multiLevelType w:val="hybridMultilevel"/>
    <w:tmpl w:val="B874F130"/>
    <w:lvl w:ilvl="0" w:tplc="B5725510">
      <w:numFmt w:val="bullet"/>
      <w:lvlText w:val="–"/>
      <w:lvlJc w:val="left"/>
      <w:pPr>
        <w:ind w:left="1065" w:hanging="705"/>
      </w:pPr>
      <w:rPr>
        <w:rFonts w:ascii="Trebuchet MS" w:eastAsiaTheme="minorEastAsia"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E41418"/>
    <w:multiLevelType w:val="hybridMultilevel"/>
    <w:tmpl w:val="FCE8077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4997E10"/>
    <w:multiLevelType w:val="hybridMultilevel"/>
    <w:tmpl w:val="12689766"/>
    <w:lvl w:ilvl="0" w:tplc="0C2AEFA6">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4AE326A"/>
    <w:multiLevelType w:val="hybridMultilevel"/>
    <w:tmpl w:val="91062258"/>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272701"/>
    <w:multiLevelType w:val="hybridMultilevel"/>
    <w:tmpl w:val="720CA1E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CAB2F9F"/>
    <w:multiLevelType w:val="hybridMultilevel"/>
    <w:tmpl w:val="34AAE29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0A4604"/>
    <w:multiLevelType w:val="hybridMultilevel"/>
    <w:tmpl w:val="9782EBB2"/>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734301"/>
    <w:multiLevelType w:val="hybridMultilevel"/>
    <w:tmpl w:val="1B6C49EC"/>
    <w:lvl w:ilvl="0" w:tplc="DCF8ACCA">
      <w:numFmt w:val="bullet"/>
      <w:lvlText w:val="–"/>
      <w:lvlJc w:val="left"/>
      <w:pPr>
        <w:ind w:left="360" w:hanging="360"/>
      </w:pPr>
      <w:rPr>
        <w:rFonts w:ascii="Trebuchet MS" w:eastAsiaTheme="minorEastAsia" w:hAnsi="Trebuchet MS"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50B063E"/>
    <w:multiLevelType w:val="hybridMultilevel"/>
    <w:tmpl w:val="6432636C"/>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A86D7D"/>
    <w:multiLevelType w:val="hybridMultilevel"/>
    <w:tmpl w:val="2326CF8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9A0A11"/>
    <w:multiLevelType w:val="hybridMultilevel"/>
    <w:tmpl w:val="5BB0FA3A"/>
    <w:lvl w:ilvl="0" w:tplc="DCF8ACCA">
      <w:numFmt w:val="bullet"/>
      <w:lvlText w:val="–"/>
      <w:lvlJc w:val="left"/>
      <w:pPr>
        <w:ind w:left="360" w:hanging="360"/>
      </w:pPr>
      <w:rPr>
        <w:rFonts w:ascii="Trebuchet MS" w:eastAsiaTheme="minorEastAsia" w:hAnsi="Trebuchet MS"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FDC7D05"/>
    <w:multiLevelType w:val="hybridMultilevel"/>
    <w:tmpl w:val="D49CE606"/>
    <w:lvl w:ilvl="0" w:tplc="5F8AC046">
      <w:start w:val="7"/>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42"/>
  </w:num>
  <w:num w:numId="5">
    <w:abstractNumId w:val="38"/>
  </w:num>
  <w:num w:numId="6">
    <w:abstractNumId w:val="41"/>
  </w:num>
  <w:num w:numId="7">
    <w:abstractNumId w:val="8"/>
  </w:num>
  <w:num w:numId="8">
    <w:abstractNumId w:val="40"/>
  </w:num>
  <w:num w:numId="9">
    <w:abstractNumId w:val="5"/>
  </w:num>
  <w:num w:numId="10">
    <w:abstractNumId w:val="17"/>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4"/>
  </w:num>
  <w:num w:numId="15">
    <w:abstractNumId w:val="16"/>
  </w:num>
  <w:num w:numId="16">
    <w:abstractNumId w:val="32"/>
  </w:num>
  <w:num w:numId="17">
    <w:abstractNumId w:val="9"/>
  </w:num>
  <w:num w:numId="18">
    <w:abstractNumId w:val="47"/>
  </w:num>
  <w:num w:numId="19">
    <w:abstractNumId w:val="20"/>
  </w:num>
  <w:num w:numId="20">
    <w:abstractNumId w:val="1"/>
  </w:num>
  <w:num w:numId="21">
    <w:abstractNumId w:val="0"/>
  </w:num>
  <w:num w:numId="22">
    <w:abstractNumId w:val="35"/>
  </w:num>
  <w:num w:numId="23">
    <w:abstractNumId w:val="34"/>
  </w:num>
  <w:num w:numId="24">
    <w:abstractNumId w:val="44"/>
  </w:num>
  <w:num w:numId="25">
    <w:abstractNumId w:val="28"/>
  </w:num>
  <w:num w:numId="26">
    <w:abstractNumId w:val="45"/>
  </w:num>
  <w:num w:numId="27">
    <w:abstractNumId w:val="25"/>
  </w:num>
  <w:num w:numId="28">
    <w:abstractNumId w:val="31"/>
  </w:num>
  <w:num w:numId="29">
    <w:abstractNumId w:val="30"/>
  </w:num>
  <w:num w:numId="30">
    <w:abstractNumId w:val="27"/>
  </w:num>
  <w:num w:numId="31">
    <w:abstractNumId w:val="22"/>
  </w:num>
  <w:num w:numId="32">
    <w:abstractNumId w:val="48"/>
  </w:num>
  <w:num w:numId="33">
    <w:abstractNumId w:val="6"/>
  </w:num>
  <w:num w:numId="34">
    <w:abstractNumId w:val="3"/>
  </w:num>
  <w:num w:numId="35">
    <w:abstractNumId w:val="39"/>
  </w:num>
  <w:num w:numId="36">
    <w:abstractNumId w:val="7"/>
  </w:num>
  <w:num w:numId="37">
    <w:abstractNumId w:val="12"/>
  </w:num>
  <w:num w:numId="38">
    <w:abstractNumId w:val="33"/>
  </w:num>
  <w:num w:numId="39">
    <w:abstractNumId w:val="23"/>
  </w:num>
  <w:num w:numId="40">
    <w:abstractNumId w:val="37"/>
  </w:num>
  <w:num w:numId="41">
    <w:abstractNumId w:val="43"/>
  </w:num>
  <w:num w:numId="42">
    <w:abstractNumId w:val="15"/>
  </w:num>
  <w:num w:numId="43">
    <w:abstractNumId w:val="21"/>
  </w:num>
  <w:num w:numId="44">
    <w:abstractNumId w:val="10"/>
  </w:num>
  <w:num w:numId="45">
    <w:abstractNumId w:val="36"/>
  </w:num>
  <w:num w:numId="46">
    <w:abstractNumId w:val="46"/>
  </w:num>
  <w:num w:numId="47">
    <w:abstractNumId w:val="26"/>
  </w:num>
  <w:num w:numId="48">
    <w:abstractNumId w:val="18"/>
  </w:num>
  <w:num w:numId="49">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6B"/>
    <w:rsid w:val="00001CEA"/>
    <w:rsid w:val="000058C0"/>
    <w:rsid w:val="0000769D"/>
    <w:rsid w:val="00011A8F"/>
    <w:rsid w:val="00012B45"/>
    <w:rsid w:val="000136B7"/>
    <w:rsid w:val="000218A6"/>
    <w:rsid w:val="00022550"/>
    <w:rsid w:val="00030EEB"/>
    <w:rsid w:val="0003522A"/>
    <w:rsid w:val="00042E03"/>
    <w:rsid w:val="0004358A"/>
    <w:rsid w:val="00046E8B"/>
    <w:rsid w:val="000511B9"/>
    <w:rsid w:val="0005149E"/>
    <w:rsid w:val="00052DCF"/>
    <w:rsid w:val="000539FB"/>
    <w:rsid w:val="00055153"/>
    <w:rsid w:val="0005634E"/>
    <w:rsid w:val="000614DE"/>
    <w:rsid w:val="0006162E"/>
    <w:rsid w:val="00067729"/>
    <w:rsid w:val="000701C1"/>
    <w:rsid w:val="000734A2"/>
    <w:rsid w:val="000810E7"/>
    <w:rsid w:val="000811D3"/>
    <w:rsid w:val="00081575"/>
    <w:rsid w:val="00081841"/>
    <w:rsid w:val="000828A3"/>
    <w:rsid w:val="000841E7"/>
    <w:rsid w:val="00085208"/>
    <w:rsid w:val="000A0F29"/>
    <w:rsid w:val="000A1D37"/>
    <w:rsid w:val="000B7DF1"/>
    <w:rsid w:val="000C005F"/>
    <w:rsid w:val="000C177F"/>
    <w:rsid w:val="000C2A07"/>
    <w:rsid w:val="000C4B76"/>
    <w:rsid w:val="000C6BF8"/>
    <w:rsid w:val="000D31BF"/>
    <w:rsid w:val="000D34DC"/>
    <w:rsid w:val="000E1309"/>
    <w:rsid w:val="000E75FA"/>
    <w:rsid w:val="000F033C"/>
    <w:rsid w:val="000F29FB"/>
    <w:rsid w:val="000F4749"/>
    <w:rsid w:val="00101549"/>
    <w:rsid w:val="001017DC"/>
    <w:rsid w:val="00103431"/>
    <w:rsid w:val="00104181"/>
    <w:rsid w:val="0010434E"/>
    <w:rsid w:val="00105444"/>
    <w:rsid w:val="00114E98"/>
    <w:rsid w:val="00123511"/>
    <w:rsid w:val="00127342"/>
    <w:rsid w:val="00131BD7"/>
    <w:rsid w:val="001321DD"/>
    <w:rsid w:val="00134229"/>
    <w:rsid w:val="00143681"/>
    <w:rsid w:val="00146780"/>
    <w:rsid w:val="001533C2"/>
    <w:rsid w:val="00154197"/>
    <w:rsid w:val="001622EF"/>
    <w:rsid w:val="00164E1C"/>
    <w:rsid w:val="001656A4"/>
    <w:rsid w:val="00172762"/>
    <w:rsid w:val="0018017D"/>
    <w:rsid w:val="00181A2F"/>
    <w:rsid w:val="00184AB0"/>
    <w:rsid w:val="00186AC0"/>
    <w:rsid w:val="00186FEE"/>
    <w:rsid w:val="001929F8"/>
    <w:rsid w:val="00195CBF"/>
    <w:rsid w:val="001A3DBB"/>
    <w:rsid w:val="001A590C"/>
    <w:rsid w:val="001B47AC"/>
    <w:rsid w:val="001C78B4"/>
    <w:rsid w:val="001D3819"/>
    <w:rsid w:val="001D400D"/>
    <w:rsid w:val="001D6314"/>
    <w:rsid w:val="001E0817"/>
    <w:rsid w:val="001E1C84"/>
    <w:rsid w:val="001E34F1"/>
    <w:rsid w:val="001E5CE1"/>
    <w:rsid w:val="001F4C23"/>
    <w:rsid w:val="001F797C"/>
    <w:rsid w:val="002008F8"/>
    <w:rsid w:val="00207613"/>
    <w:rsid w:val="00207D80"/>
    <w:rsid w:val="00211A52"/>
    <w:rsid w:val="00215C95"/>
    <w:rsid w:val="002400DA"/>
    <w:rsid w:val="00250DC3"/>
    <w:rsid w:val="00251EFE"/>
    <w:rsid w:val="002569AD"/>
    <w:rsid w:val="00256FED"/>
    <w:rsid w:val="00261ADD"/>
    <w:rsid w:val="002629D8"/>
    <w:rsid w:val="00266B97"/>
    <w:rsid w:val="002679BF"/>
    <w:rsid w:val="00270D3A"/>
    <w:rsid w:val="00272A47"/>
    <w:rsid w:val="00273880"/>
    <w:rsid w:val="00277470"/>
    <w:rsid w:val="002828FB"/>
    <w:rsid w:val="0028353B"/>
    <w:rsid w:val="00286683"/>
    <w:rsid w:val="002905E3"/>
    <w:rsid w:val="00290ACE"/>
    <w:rsid w:val="002931D8"/>
    <w:rsid w:val="0029380F"/>
    <w:rsid w:val="00295316"/>
    <w:rsid w:val="00295916"/>
    <w:rsid w:val="002B195A"/>
    <w:rsid w:val="002C02A6"/>
    <w:rsid w:val="002C2AC7"/>
    <w:rsid w:val="002C3673"/>
    <w:rsid w:val="002C376D"/>
    <w:rsid w:val="002C3BB5"/>
    <w:rsid w:val="002C484B"/>
    <w:rsid w:val="002C53BB"/>
    <w:rsid w:val="002E1C36"/>
    <w:rsid w:val="002F1E4A"/>
    <w:rsid w:val="002F759A"/>
    <w:rsid w:val="0030549E"/>
    <w:rsid w:val="00306710"/>
    <w:rsid w:val="00307A29"/>
    <w:rsid w:val="003104ED"/>
    <w:rsid w:val="00313B93"/>
    <w:rsid w:val="00315C25"/>
    <w:rsid w:val="0031686C"/>
    <w:rsid w:val="00321976"/>
    <w:rsid w:val="003231EA"/>
    <w:rsid w:val="00332347"/>
    <w:rsid w:val="00335F27"/>
    <w:rsid w:val="00345723"/>
    <w:rsid w:val="00347C23"/>
    <w:rsid w:val="00350EA6"/>
    <w:rsid w:val="003641E5"/>
    <w:rsid w:val="00365097"/>
    <w:rsid w:val="003657D0"/>
    <w:rsid w:val="00366688"/>
    <w:rsid w:val="00376DCE"/>
    <w:rsid w:val="00381608"/>
    <w:rsid w:val="003823AA"/>
    <w:rsid w:val="00384D19"/>
    <w:rsid w:val="00391517"/>
    <w:rsid w:val="00395577"/>
    <w:rsid w:val="0039569D"/>
    <w:rsid w:val="0039681A"/>
    <w:rsid w:val="003A1F57"/>
    <w:rsid w:val="003A22BF"/>
    <w:rsid w:val="003A7AC6"/>
    <w:rsid w:val="003B0AA4"/>
    <w:rsid w:val="003B4B5C"/>
    <w:rsid w:val="003B655E"/>
    <w:rsid w:val="003C047E"/>
    <w:rsid w:val="003C7005"/>
    <w:rsid w:val="003D4345"/>
    <w:rsid w:val="003D558C"/>
    <w:rsid w:val="003E0357"/>
    <w:rsid w:val="003E0B78"/>
    <w:rsid w:val="003E338C"/>
    <w:rsid w:val="003E790E"/>
    <w:rsid w:val="003F3BD0"/>
    <w:rsid w:val="003F63C7"/>
    <w:rsid w:val="003F7B9E"/>
    <w:rsid w:val="003F7C92"/>
    <w:rsid w:val="004011F0"/>
    <w:rsid w:val="00406874"/>
    <w:rsid w:val="004068B4"/>
    <w:rsid w:val="004126A0"/>
    <w:rsid w:val="00413D10"/>
    <w:rsid w:val="004145E0"/>
    <w:rsid w:val="00420FD0"/>
    <w:rsid w:val="0042310F"/>
    <w:rsid w:val="0043410C"/>
    <w:rsid w:val="00437ED4"/>
    <w:rsid w:val="00442541"/>
    <w:rsid w:val="0044562F"/>
    <w:rsid w:val="004479A8"/>
    <w:rsid w:val="00455E00"/>
    <w:rsid w:val="00465AC8"/>
    <w:rsid w:val="00465B8C"/>
    <w:rsid w:val="0046652A"/>
    <w:rsid w:val="004737B0"/>
    <w:rsid w:val="00485184"/>
    <w:rsid w:val="004874ED"/>
    <w:rsid w:val="00487C4C"/>
    <w:rsid w:val="00495A8B"/>
    <w:rsid w:val="004A1216"/>
    <w:rsid w:val="004A2EBF"/>
    <w:rsid w:val="004A51AC"/>
    <w:rsid w:val="004A57E3"/>
    <w:rsid w:val="004B15F6"/>
    <w:rsid w:val="004B3101"/>
    <w:rsid w:val="004B6B13"/>
    <w:rsid w:val="004B6DC4"/>
    <w:rsid w:val="004B6FF1"/>
    <w:rsid w:val="004C133C"/>
    <w:rsid w:val="004C4DAA"/>
    <w:rsid w:val="004C5E81"/>
    <w:rsid w:val="004D09F0"/>
    <w:rsid w:val="004D55D2"/>
    <w:rsid w:val="004D6C1B"/>
    <w:rsid w:val="004D720C"/>
    <w:rsid w:val="004E4B19"/>
    <w:rsid w:val="005029C7"/>
    <w:rsid w:val="00506D07"/>
    <w:rsid w:val="0051003E"/>
    <w:rsid w:val="005174B5"/>
    <w:rsid w:val="005242EF"/>
    <w:rsid w:val="005308FE"/>
    <w:rsid w:val="00531526"/>
    <w:rsid w:val="00534B13"/>
    <w:rsid w:val="00534D7E"/>
    <w:rsid w:val="00541FFA"/>
    <w:rsid w:val="00542699"/>
    <w:rsid w:val="00542897"/>
    <w:rsid w:val="00551147"/>
    <w:rsid w:val="00553C7D"/>
    <w:rsid w:val="00560548"/>
    <w:rsid w:val="0056188A"/>
    <w:rsid w:val="0056500E"/>
    <w:rsid w:val="00567C00"/>
    <w:rsid w:val="00567D76"/>
    <w:rsid w:val="005736BF"/>
    <w:rsid w:val="0057456E"/>
    <w:rsid w:val="00580892"/>
    <w:rsid w:val="00580B75"/>
    <w:rsid w:val="00590D3E"/>
    <w:rsid w:val="005A216D"/>
    <w:rsid w:val="005A27BD"/>
    <w:rsid w:val="005B0617"/>
    <w:rsid w:val="005B1BE5"/>
    <w:rsid w:val="005B25DD"/>
    <w:rsid w:val="005B458E"/>
    <w:rsid w:val="005C7D17"/>
    <w:rsid w:val="005D4AFC"/>
    <w:rsid w:val="005D5418"/>
    <w:rsid w:val="005E0FA6"/>
    <w:rsid w:val="005E33D6"/>
    <w:rsid w:val="005E372A"/>
    <w:rsid w:val="005E5D57"/>
    <w:rsid w:val="005F420C"/>
    <w:rsid w:val="00604969"/>
    <w:rsid w:val="0061341B"/>
    <w:rsid w:val="00614CFF"/>
    <w:rsid w:val="00630D9F"/>
    <w:rsid w:val="00632288"/>
    <w:rsid w:val="0063349F"/>
    <w:rsid w:val="006364A3"/>
    <w:rsid w:val="006364E5"/>
    <w:rsid w:val="006365F6"/>
    <w:rsid w:val="0064240B"/>
    <w:rsid w:val="00642EB7"/>
    <w:rsid w:val="00644FE0"/>
    <w:rsid w:val="006572CB"/>
    <w:rsid w:val="00660BE3"/>
    <w:rsid w:val="00666414"/>
    <w:rsid w:val="00666F1F"/>
    <w:rsid w:val="00680171"/>
    <w:rsid w:val="0068122A"/>
    <w:rsid w:val="00682C94"/>
    <w:rsid w:val="00684735"/>
    <w:rsid w:val="006942E6"/>
    <w:rsid w:val="00697F07"/>
    <w:rsid w:val="006A005F"/>
    <w:rsid w:val="006A5528"/>
    <w:rsid w:val="006B1D62"/>
    <w:rsid w:val="006B4FD2"/>
    <w:rsid w:val="006C252F"/>
    <w:rsid w:val="006C5B70"/>
    <w:rsid w:val="006C63FD"/>
    <w:rsid w:val="006D7551"/>
    <w:rsid w:val="006E02C0"/>
    <w:rsid w:val="006E081E"/>
    <w:rsid w:val="006E6ED6"/>
    <w:rsid w:val="006F0132"/>
    <w:rsid w:val="006F248E"/>
    <w:rsid w:val="006F66BE"/>
    <w:rsid w:val="00702965"/>
    <w:rsid w:val="00704191"/>
    <w:rsid w:val="007042D9"/>
    <w:rsid w:val="00705526"/>
    <w:rsid w:val="007067B0"/>
    <w:rsid w:val="007115F9"/>
    <w:rsid w:val="00711D3F"/>
    <w:rsid w:val="007151EF"/>
    <w:rsid w:val="0072238D"/>
    <w:rsid w:val="00724425"/>
    <w:rsid w:val="00726BAF"/>
    <w:rsid w:val="007368A7"/>
    <w:rsid w:val="007453FE"/>
    <w:rsid w:val="00745599"/>
    <w:rsid w:val="007479A8"/>
    <w:rsid w:val="00747DB5"/>
    <w:rsid w:val="00751AE3"/>
    <w:rsid w:val="0076668B"/>
    <w:rsid w:val="00767462"/>
    <w:rsid w:val="00767A18"/>
    <w:rsid w:val="007736E2"/>
    <w:rsid w:val="00773933"/>
    <w:rsid w:val="0077564C"/>
    <w:rsid w:val="00775CB8"/>
    <w:rsid w:val="0077687D"/>
    <w:rsid w:val="00780FD4"/>
    <w:rsid w:val="00781DD4"/>
    <w:rsid w:val="007829CE"/>
    <w:rsid w:val="0078378B"/>
    <w:rsid w:val="007952FB"/>
    <w:rsid w:val="007A1B19"/>
    <w:rsid w:val="007A3894"/>
    <w:rsid w:val="007A422B"/>
    <w:rsid w:val="007A58B9"/>
    <w:rsid w:val="007B0EA0"/>
    <w:rsid w:val="007B3F57"/>
    <w:rsid w:val="007C69E3"/>
    <w:rsid w:val="007C7136"/>
    <w:rsid w:val="007D2EC5"/>
    <w:rsid w:val="007E79AA"/>
    <w:rsid w:val="007F04ED"/>
    <w:rsid w:val="007F4974"/>
    <w:rsid w:val="007F6C1D"/>
    <w:rsid w:val="00803E63"/>
    <w:rsid w:val="00807441"/>
    <w:rsid w:val="00812DC4"/>
    <w:rsid w:val="008241B1"/>
    <w:rsid w:val="00825947"/>
    <w:rsid w:val="008342C6"/>
    <w:rsid w:val="00846D24"/>
    <w:rsid w:val="00847B5C"/>
    <w:rsid w:val="008544CF"/>
    <w:rsid w:val="00855423"/>
    <w:rsid w:val="00860588"/>
    <w:rsid w:val="00861987"/>
    <w:rsid w:val="00863D88"/>
    <w:rsid w:val="00865781"/>
    <w:rsid w:val="00867216"/>
    <w:rsid w:val="00870A41"/>
    <w:rsid w:val="0087206C"/>
    <w:rsid w:val="00872E35"/>
    <w:rsid w:val="00872F83"/>
    <w:rsid w:val="00873CFF"/>
    <w:rsid w:val="008945C8"/>
    <w:rsid w:val="00896488"/>
    <w:rsid w:val="008976B3"/>
    <w:rsid w:val="008B0998"/>
    <w:rsid w:val="008B521C"/>
    <w:rsid w:val="008B64D2"/>
    <w:rsid w:val="008B733B"/>
    <w:rsid w:val="008B7509"/>
    <w:rsid w:val="008B7BE6"/>
    <w:rsid w:val="008C4303"/>
    <w:rsid w:val="008C7CD9"/>
    <w:rsid w:val="008E0445"/>
    <w:rsid w:val="008E0AED"/>
    <w:rsid w:val="008E183B"/>
    <w:rsid w:val="008E3F41"/>
    <w:rsid w:val="008F4D98"/>
    <w:rsid w:val="008F5DA7"/>
    <w:rsid w:val="00914D29"/>
    <w:rsid w:val="0091724E"/>
    <w:rsid w:val="009214D4"/>
    <w:rsid w:val="00927C21"/>
    <w:rsid w:val="009325AA"/>
    <w:rsid w:val="00934B3C"/>
    <w:rsid w:val="009357EF"/>
    <w:rsid w:val="00935B37"/>
    <w:rsid w:val="00937711"/>
    <w:rsid w:val="009411C1"/>
    <w:rsid w:val="00943E8A"/>
    <w:rsid w:val="0094614E"/>
    <w:rsid w:val="00954CBD"/>
    <w:rsid w:val="00961F0D"/>
    <w:rsid w:val="00965D13"/>
    <w:rsid w:val="00966BB6"/>
    <w:rsid w:val="00966D0C"/>
    <w:rsid w:val="00973F78"/>
    <w:rsid w:val="00977DD3"/>
    <w:rsid w:val="0098649F"/>
    <w:rsid w:val="0098651D"/>
    <w:rsid w:val="009868D1"/>
    <w:rsid w:val="009A4D0C"/>
    <w:rsid w:val="009B22D8"/>
    <w:rsid w:val="009C2524"/>
    <w:rsid w:val="009D15A2"/>
    <w:rsid w:val="009D1B13"/>
    <w:rsid w:val="009D37A3"/>
    <w:rsid w:val="009D700D"/>
    <w:rsid w:val="009E296A"/>
    <w:rsid w:val="009E49E1"/>
    <w:rsid w:val="009E502F"/>
    <w:rsid w:val="009E571B"/>
    <w:rsid w:val="009E7BC2"/>
    <w:rsid w:val="009F369E"/>
    <w:rsid w:val="00A01E48"/>
    <w:rsid w:val="00A05728"/>
    <w:rsid w:val="00A063A6"/>
    <w:rsid w:val="00A16159"/>
    <w:rsid w:val="00A21E9F"/>
    <w:rsid w:val="00A235DF"/>
    <w:rsid w:val="00A25326"/>
    <w:rsid w:val="00A30DD5"/>
    <w:rsid w:val="00A32FB5"/>
    <w:rsid w:val="00A335EC"/>
    <w:rsid w:val="00A34DB0"/>
    <w:rsid w:val="00A366C5"/>
    <w:rsid w:val="00A421BD"/>
    <w:rsid w:val="00A44B0E"/>
    <w:rsid w:val="00A52048"/>
    <w:rsid w:val="00A53EDE"/>
    <w:rsid w:val="00A54163"/>
    <w:rsid w:val="00A5477C"/>
    <w:rsid w:val="00A55139"/>
    <w:rsid w:val="00A568A8"/>
    <w:rsid w:val="00A62584"/>
    <w:rsid w:val="00A64340"/>
    <w:rsid w:val="00A646B7"/>
    <w:rsid w:val="00A6580A"/>
    <w:rsid w:val="00A660FB"/>
    <w:rsid w:val="00A7100B"/>
    <w:rsid w:val="00A75685"/>
    <w:rsid w:val="00A83731"/>
    <w:rsid w:val="00A84EC5"/>
    <w:rsid w:val="00A86406"/>
    <w:rsid w:val="00A87649"/>
    <w:rsid w:val="00A925A0"/>
    <w:rsid w:val="00A93B17"/>
    <w:rsid w:val="00AA0E72"/>
    <w:rsid w:val="00AA1C87"/>
    <w:rsid w:val="00AA3009"/>
    <w:rsid w:val="00AA42FD"/>
    <w:rsid w:val="00AB4A7F"/>
    <w:rsid w:val="00AC239C"/>
    <w:rsid w:val="00AC504B"/>
    <w:rsid w:val="00AD0416"/>
    <w:rsid w:val="00AD1237"/>
    <w:rsid w:val="00AD2CE0"/>
    <w:rsid w:val="00AD5197"/>
    <w:rsid w:val="00AD51EE"/>
    <w:rsid w:val="00AD7558"/>
    <w:rsid w:val="00AE10F7"/>
    <w:rsid w:val="00AE6E1F"/>
    <w:rsid w:val="00AF0099"/>
    <w:rsid w:val="00AF248D"/>
    <w:rsid w:val="00AF2DCB"/>
    <w:rsid w:val="00B050DC"/>
    <w:rsid w:val="00B07274"/>
    <w:rsid w:val="00B1118F"/>
    <w:rsid w:val="00B1239D"/>
    <w:rsid w:val="00B14746"/>
    <w:rsid w:val="00B2162F"/>
    <w:rsid w:val="00B264FB"/>
    <w:rsid w:val="00B3528F"/>
    <w:rsid w:val="00B41A03"/>
    <w:rsid w:val="00B5166B"/>
    <w:rsid w:val="00B576A7"/>
    <w:rsid w:val="00B61F16"/>
    <w:rsid w:val="00B62907"/>
    <w:rsid w:val="00B6639E"/>
    <w:rsid w:val="00B67A23"/>
    <w:rsid w:val="00B703FC"/>
    <w:rsid w:val="00B72F8A"/>
    <w:rsid w:val="00B73661"/>
    <w:rsid w:val="00B76BCF"/>
    <w:rsid w:val="00B83542"/>
    <w:rsid w:val="00B83B9F"/>
    <w:rsid w:val="00B852D9"/>
    <w:rsid w:val="00B94FCD"/>
    <w:rsid w:val="00B9777D"/>
    <w:rsid w:val="00BA2AC8"/>
    <w:rsid w:val="00BA2F01"/>
    <w:rsid w:val="00BA358C"/>
    <w:rsid w:val="00BA5105"/>
    <w:rsid w:val="00BA58C3"/>
    <w:rsid w:val="00BA5DD1"/>
    <w:rsid w:val="00BB153E"/>
    <w:rsid w:val="00BB712F"/>
    <w:rsid w:val="00BD0897"/>
    <w:rsid w:val="00BD0F4D"/>
    <w:rsid w:val="00BD156A"/>
    <w:rsid w:val="00BD5039"/>
    <w:rsid w:val="00BE3047"/>
    <w:rsid w:val="00BE577D"/>
    <w:rsid w:val="00C03668"/>
    <w:rsid w:val="00C05032"/>
    <w:rsid w:val="00C073E2"/>
    <w:rsid w:val="00C134B6"/>
    <w:rsid w:val="00C15DEA"/>
    <w:rsid w:val="00C16C1D"/>
    <w:rsid w:val="00C22286"/>
    <w:rsid w:val="00C42BE5"/>
    <w:rsid w:val="00C45403"/>
    <w:rsid w:val="00C477CD"/>
    <w:rsid w:val="00C517E1"/>
    <w:rsid w:val="00C542B3"/>
    <w:rsid w:val="00C55599"/>
    <w:rsid w:val="00C629D0"/>
    <w:rsid w:val="00C74CB7"/>
    <w:rsid w:val="00C7597C"/>
    <w:rsid w:val="00C76C32"/>
    <w:rsid w:val="00C779EA"/>
    <w:rsid w:val="00C77ED7"/>
    <w:rsid w:val="00C83B8C"/>
    <w:rsid w:val="00C86FF6"/>
    <w:rsid w:val="00C87575"/>
    <w:rsid w:val="00C93304"/>
    <w:rsid w:val="00C936D5"/>
    <w:rsid w:val="00CA316B"/>
    <w:rsid w:val="00CA3210"/>
    <w:rsid w:val="00CA382D"/>
    <w:rsid w:val="00CA5C50"/>
    <w:rsid w:val="00CB4CCB"/>
    <w:rsid w:val="00CB57FE"/>
    <w:rsid w:val="00CB6F65"/>
    <w:rsid w:val="00CC0FB4"/>
    <w:rsid w:val="00CC63CA"/>
    <w:rsid w:val="00CD2082"/>
    <w:rsid w:val="00CD6241"/>
    <w:rsid w:val="00CD7025"/>
    <w:rsid w:val="00CE37E8"/>
    <w:rsid w:val="00CF1CBC"/>
    <w:rsid w:val="00D00F4A"/>
    <w:rsid w:val="00D03715"/>
    <w:rsid w:val="00D1103E"/>
    <w:rsid w:val="00D15431"/>
    <w:rsid w:val="00D166EC"/>
    <w:rsid w:val="00D17AA5"/>
    <w:rsid w:val="00D20621"/>
    <w:rsid w:val="00D210F8"/>
    <w:rsid w:val="00D22F85"/>
    <w:rsid w:val="00D251AE"/>
    <w:rsid w:val="00D366CB"/>
    <w:rsid w:val="00D369EF"/>
    <w:rsid w:val="00D45850"/>
    <w:rsid w:val="00D461CB"/>
    <w:rsid w:val="00D46C79"/>
    <w:rsid w:val="00D5210A"/>
    <w:rsid w:val="00D536A6"/>
    <w:rsid w:val="00D612C6"/>
    <w:rsid w:val="00D61A1C"/>
    <w:rsid w:val="00D63131"/>
    <w:rsid w:val="00D67B32"/>
    <w:rsid w:val="00D705D2"/>
    <w:rsid w:val="00D72BF5"/>
    <w:rsid w:val="00D77501"/>
    <w:rsid w:val="00D81EE0"/>
    <w:rsid w:val="00D96778"/>
    <w:rsid w:val="00D978E7"/>
    <w:rsid w:val="00DA326E"/>
    <w:rsid w:val="00DA42A1"/>
    <w:rsid w:val="00DA7C30"/>
    <w:rsid w:val="00DB60CC"/>
    <w:rsid w:val="00DC4C98"/>
    <w:rsid w:val="00DC6368"/>
    <w:rsid w:val="00DD0DB3"/>
    <w:rsid w:val="00DE1BEC"/>
    <w:rsid w:val="00DE5703"/>
    <w:rsid w:val="00DE5A51"/>
    <w:rsid w:val="00DF4723"/>
    <w:rsid w:val="00DF5236"/>
    <w:rsid w:val="00DF5F50"/>
    <w:rsid w:val="00DF6DB6"/>
    <w:rsid w:val="00DF79C6"/>
    <w:rsid w:val="00E01159"/>
    <w:rsid w:val="00E053E2"/>
    <w:rsid w:val="00E06491"/>
    <w:rsid w:val="00E21943"/>
    <w:rsid w:val="00E24A60"/>
    <w:rsid w:val="00E2757B"/>
    <w:rsid w:val="00E32B98"/>
    <w:rsid w:val="00E33928"/>
    <w:rsid w:val="00E3418C"/>
    <w:rsid w:val="00E3796B"/>
    <w:rsid w:val="00E41C1C"/>
    <w:rsid w:val="00E44ADF"/>
    <w:rsid w:val="00E4725C"/>
    <w:rsid w:val="00E5092E"/>
    <w:rsid w:val="00E50AD3"/>
    <w:rsid w:val="00E67254"/>
    <w:rsid w:val="00E678C7"/>
    <w:rsid w:val="00E67A23"/>
    <w:rsid w:val="00E70F01"/>
    <w:rsid w:val="00E72898"/>
    <w:rsid w:val="00E80E34"/>
    <w:rsid w:val="00E82A54"/>
    <w:rsid w:val="00E84D36"/>
    <w:rsid w:val="00E91BDA"/>
    <w:rsid w:val="00E9429F"/>
    <w:rsid w:val="00EA267C"/>
    <w:rsid w:val="00EA2996"/>
    <w:rsid w:val="00EA7887"/>
    <w:rsid w:val="00EB4D8F"/>
    <w:rsid w:val="00EB5D7B"/>
    <w:rsid w:val="00EC55C7"/>
    <w:rsid w:val="00EC7B13"/>
    <w:rsid w:val="00EE37A6"/>
    <w:rsid w:val="00EE6B06"/>
    <w:rsid w:val="00EE7A27"/>
    <w:rsid w:val="00EF504B"/>
    <w:rsid w:val="00F01408"/>
    <w:rsid w:val="00F03FB4"/>
    <w:rsid w:val="00F06F14"/>
    <w:rsid w:val="00F077FF"/>
    <w:rsid w:val="00F1300A"/>
    <w:rsid w:val="00F15481"/>
    <w:rsid w:val="00F34754"/>
    <w:rsid w:val="00F35F69"/>
    <w:rsid w:val="00F36C5D"/>
    <w:rsid w:val="00F37AE3"/>
    <w:rsid w:val="00F4193F"/>
    <w:rsid w:val="00F43DF8"/>
    <w:rsid w:val="00F45879"/>
    <w:rsid w:val="00F57D83"/>
    <w:rsid w:val="00F711CB"/>
    <w:rsid w:val="00F72EF2"/>
    <w:rsid w:val="00F72EF9"/>
    <w:rsid w:val="00F73FAA"/>
    <w:rsid w:val="00F8046F"/>
    <w:rsid w:val="00F82945"/>
    <w:rsid w:val="00F83B5A"/>
    <w:rsid w:val="00F85B13"/>
    <w:rsid w:val="00F87088"/>
    <w:rsid w:val="00F87A6B"/>
    <w:rsid w:val="00F93298"/>
    <w:rsid w:val="00F93317"/>
    <w:rsid w:val="00F96D7C"/>
    <w:rsid w:val="00FA74F8"/>
    <w:rsid w:val="00FA7B77"/>
    <w:rsid w:val="00FB4399"/>
    <w:rsid w:val="00FC2A2C"/>
    <w:rsid w:val="00FC2FB0"/>
    <w:rsid w:val="00FC4703"/>
    <w:rsid w:val="00FC4795"/>
    <w:rsid w:val="00FC773B"/>
    <w:rsid w:val="00FD668C"/>
    <w:rsid w:val="00FE1803"/>
    <w:rsid w:val="00FE1B73"/>
    <w:rsid w:val="00FE37E8"/>
    <w:rsid w:val="00FE48FF"/>
    <w:rsid w:val="00FE5D26"/>
    <w:rsid w:val="00FF1BC3"/>
    <w:rsid w:val="00FF301D"/>
    <w:rsid w:val="00FF4D6B"/>
    <w:rsid w:val="00FF62B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6C39395"/>
  <w15:docId w15:val="{BF332060-5366-4E19-8601-D89E5D1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267C"/>
  </w:style>
  <w:style w:type="paragraph" w:styleId="Naslov1">
    <w:name w:val="heading 1"/>
    <w:basedOn w:val="Navaden"/>
    <w:next w:val="Navaden"/>
    <w:link w:val="Naslov1Znak"/>
    <w:uiPriority w:val="9"/>
    <w:qFormat/>
    <w:pPr>
      <w:keepNext/>
      <w:keepLines/>
      <w:pBdr>
        <w:bottom w:val="single" w:sz="4" w:space="1" w:color="99CB38" w:themeColor="accent1"/>
      </w:pBdr>
      <w:spacing w:before="400" w:after="40" w:line="240" w:lineRule="auto"/>
      <w:outlineLvl w:val="0"/>
    </w:pPr>
    <w:rPr>
      <w:rFonts w:asciiTheme="majorHAnsi" w:eastAsiaTheme="majorEastAsia" w:hAnsiTheme="majorHAnsi" w:cstheme="majorBidi"/>
      <w:color w:val="99CB38"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99CB38" w:themeColor="accent1"/>
      <w:sz w:val="28"/>
      <w:szCs w:val="28"/>
    </w:rPr>
  </w:style>
  <w:style w:type="paragraph" w:styleId="Naslov3">
    <w:name w:val="heading 3"/>
    <w:basedOn w:val="Navaden"/>
    <w:next w:val="Navaden"/>
    <w:link w:val="Naslov3Znak"/>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99CB38"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99CB38"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99CB38"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99CB38" w:themeColor="accen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99CB38"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99CB38"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link w:val="OdstavekseznamaZnak"/>
    <w:uiPriority w:val="34"/>
    <w:qFormat/>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EE7B08"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6"/>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iPriority w:val="99"/>
    <w:unhideWhenUsed/>
    <w:rsid w:val="00A64340"/>
    <w:pPr>
      <w:spacing w:line="240" w:lineRule="auto"/>
    </w:pPr>
  </w:style>
  <w:style w:type="character" w:customStyle="1" w:styleId="PripombabesediloZnak">
    <w:name w:val="Pripomba – besedilo Znak"/>
    <w:basedOn w:val="Privzetapisavaodstavka"/>
    <w:link w:val="Pripombabesedilo"/>
    <w:uiPriority w:val="99"/>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character" w:customStyle="1" w:styleId="OdstavekseznamaZnak">
    <w:name w:val="Odstavek seznama Znak"/>
    <w:basedOn w:val="Privzetapisavaodstavka"/>
    <w:link w:val="Odstavekseznama"/>
    <w:uiPriority w:val="34"/>
    <w:locked/>
    <w:rsid w:val="00812DC4"/>
  </w:style>
  <w:style w:type="character" w:styleId="Nerazreenaomemba">
    <w:name w:val="Unresolved Mention"/>
    <w:basedOn w:val="Privzetapisavaodstavka"/>
    <w:uiPriority w:val="99"/>
    <w:semiHidden/>
    <w:unhideWhenUsed/>
    <w:rsid w:val="00FC2FB0"/>
    <w:rPr>
      <w:color w:val="808080"/>
      <w:shd w:val="clear" w:color="auto" w:fill="E6E6E6"/>
    </w:rPr>
  </w:style>
  <w:style w:type="table" w:styleId="Tabelamrea4poudarek1">
    <w:name w:val="Grid Table 4 Accent 1"/>
    <w:basedOn w:val="Navadnatabela"/>
    <w:uiPriority w:val="49"/>
    <w:rsid w:val="006C63FD"/>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paragraph" w:styleId="Konnaopomba-besedilo">
    <w:name w:val="endnote text"/>
    <w:basedOn w:val="Navaden"/>
    <w:link w:val="Konnaopomba-besediloZnak"/>
    <w:uiPriority w:val="99"/>
    <w:semiHidden/>
    <w:unhideWhenUsed/>
    <w:rsid w:val="004479A8"/>
    <w:pPr>
      <w:spacing w:after="0" w:line="240" w:lineRule="auto"/>
    </w:pPr>
  </w:style>
  <w:style w:type="character" w:customStyle="1" w:styleId="Konnaopomba-besediloZnak">
    <w:name w:val="Končna opomba - besedilo Znak"/>
    <w:basedOn w:val="Privzetapisavaodstavka"/>
    <w:link w:val="Konnaopomba-besedilo"/>
    <w:uiPriority w:val="99"/>
    <w:semiHidden/>
    <w:rsid w:val="004479A8"/>
  </w:style>
  <w:style w:type="character" w:styleId="Konnaopomba-sklic">
    <w:name w:val="endnote reference"/>
    <w:basedOn w:val="Privzetapisavaodstavka"/>
    <w:uiPriority w:val="99"/>
    <w:semiHidden/>
    <w:unhideWhenUsed/>
    <w:rsid w:val="004479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8311">
      <w:bodyDiv w:val="1"/>
      <w:marLeft w:val="0"/>
      <w:marRight w:val="0"/>
      <w:marTop w:val="0"/>
      <w:marBottom w:val="0"/>
      <w:divBdr>
        <w:top w:val="none" w:sz="0" w:space="0" w:color="auto"/>
        <w:left w:val="none" w:sz="0" w:space="0" w:color="auto"/>
        <w:bottom w:val="none" w:sz="0" w:space="0" w:color="auto"/>
        <w:right w:val="none" w:sz="0" w:space="0" w:color="auto"/>
      </w:divBdr>
      <w:divsChild>
        <w:div w:id="1340616427">
          <w:marLeft w:val="0"/>
          <w:marRight w:val="0"/>
          <w:marTop w:val="0"/>
          <w:marBottom w:val="0"/>
          <w:divBdr>
            <w:top w:val="none" w:sz="0" w:space="0" w:color="auto"/>
            <w:left w:val="none" w:sz="0" w:space="0" w:color="auto"/>
            <w:bottom w:val="none" w:sz="0" w:space="0" w:color="auto"/>
            <w:right w:val="none" w:sz="0" w:space="0" w:color="auto"/>
          </w:divBdr>
          <w:divsChild>
            <w:div w:id="1022899646">
              <w:marLeft w:val="0"/>
              <w:marRight w:val="0"/>
              <w:marTop w:val="100"/>
              <w:marBottom w:val="100"/>
              <w:divBdr>
                <w:top w:val="none" w:sz="0" w:space="0" w:color="auto"/>
                <w:left w:val="none" w:sz="0" w:space="0" w:color="auto"/>
                <w:bottom w:val="none" w:sz="0" w:space="0" w:color="auto"/>
                <w:right w:val="none" w:sz="0" w:space="0" w:color="auto"/>
              </w:divBdr>
              <w:divsChild>
                <w:div w:id="311713967">
                  <w:marLeft w:val="0"/>
                  <w:marRight w:val="0"/>
                  <w:marTop w:val="0"/>
                  <w:marBottom w:val="0"/>
                  <w:divBdr>
                    <w:top w:val="none" w:sz="0" w:space="0" w:color="auto"/>
                    <w:left w:val="none" w:sz="0" w:space="0" w:color="auto"/>
                    <w:bottom w:val="none" w:sz="0" w:space="0" w:color="auto"/>
                    <w:right w:val="none" w:sz="0" w:space="0" w:color="auto"/>
                  </w:divBdr>
                  <w:divsChild>
                    <w:div w:id="724528590">
                      <w:marLeft w:val="0"/>
                      <w:marRight w:val="0"/>
                      <w:marTop w:val="0"/>
                      <w:marBottom w:val="0"/>
                      <w:divBdr>
                        <w:top w:val="none" w:sz="0" w:space="0" w:color="auto"/>
                        <w:left w:val="none" w:sz="0" w:space="0" w:color="auto"/>
                        <w:bottom w:val="none" w:sz="0" w:space="0" w:color="auto"/>
                        <w:right w:val="none" w:sz="0" w:space="0" w:color="auto"/>
                      </w:divBdr>
                      <w:divsChild>
                        <w:div w:id="1984002391">
                          <w:marLeft w:val="0"/>
                          <w:marRight w:val="0"/>
                          <w:marTop w:val="0"/>
                          <w:marBottom w:val="0"/>
                          <w:divBdr>
                            <w:top w:val="none" w:sz="0" w:space="0" w:color="auto"/>
                            <w:left w:val="none" w:sz="0" w:space="0" w:color="auto"/>
                            <w:bottom w:val="none" w:sz="0" w:space="0" w:color="auto"/>
                            <w:right w:val="none" w:sz="0" w:space="0" w:color="auto"/>
                          </w:divBdr>
                          <w:divsChild>
                            <w:div w:id="933625">
                              <w:marLeft w:val="0"/>
                              <w:marRight w:val="0"/>
                              <w:marTop w:val="0"/>
                              <w:marBottom w:val="0"/>
                              <w:divBdr>
                                <w:top w:val="none" w:sz="0" w:space="0" w:color="auto"/>
                                <w:left w:val="none" w:sz="0" w:space="0" w:color="auto"/>
                                <w:bottom w:val="none" w:sz="0" w:space="0" w:color="auto"/>
                                <w:right w:val="none" w:sz="0" w:space="0" w:color="auto"/>
                              </w:divBdr>
                              <w:divsChild>
                                <w:div w:id="1175346356">
                                  <w:marLeft w:val="0"/>
                                  <w:marRight w:val="0"/>
                                  <w:marTop w:val="0"/>
                                  <w:marBottom w:val="0"/>
                                  <w:divBdr>
                                    <w:top w:val="none" w:sz="0" w:space="0" w:color="auto"/>
                                    <w:left w:val="none" w:sz="0" w:space="0" w:color="auto"/>
                                    <w:bottom w:val="none" w:sz="0" w:space="0" w:color="auto"/>
                                    <w:right w:val="none" w:sz="0" w:space="0" w:color="auto"/>
                                  </w:divBdr>
                                  <w:divsChild>
                                    <w:div w:id="29572649">
                                      <w:marLeft w:val="0"/>
                                      <w:marRight w:val="0"/>
                                      <w:marTop w:val="0"/>
                                      <w:marBottom w:val="0"/>
                                      <w:divBdr>
                                        <w:top w:val="none" w:sz="0" w:space="0" w:color="auto"/>
                                        <w:left w:val="none" w:sz="0" w:space="0" w:color="auto"/>
                                        <w:bottom w:val="none" w:sz="0" w:space="0" w:color="auto"/>
                                        <w:right w:val="none" w:sz="0" w:space="0" w:color="auto"/>
                                      </w:divBdr>
                                      <w:divsChild>
                                        <w:div w:id="21359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633144">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6940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ma.zupancic@brezice.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ezice.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Facet">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E07F7EFBA024498350AD44BB72CF6B" ma:contentTypeVersion="12" ma:contentTypeDescription="Ustvari nov dokument." ma:contentTypeScope="" ma:versionID="27b5770878ea0ef839af8cfbae82bf56">
  <xsd:schema xmlns:xsd="http://www.w3.org/2001/XMLSchema" xmlns:xs="http://www.w3.org/2001/XMLSchema" xmlns:p="http://schemas.microsoft.com/office/2006/metadata/properties" xmlns:ns3="3ca76e71-4be0-4f50-b064-45f71f875f3a" xmlns:ns4="c70c8f46-0598-4f5f-848c-66f799bf43a7" targetNamespace="http://schemas.microsoft.com/office/2006/metadata/properties" ma:root="true" ma:fieldsID="4c225dfa180c5d6c3134b7f3743410f3" ns3:_="" ns4:_="">
    <xsd:import namespace="3ca76e71-4be0-4f50-b064-45f71f875f3a"/>
    <xsd:import namespace="c70c8f46-0598-4f5f-848c-66f799bf43a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76e71-4be0-4f50-b064-45f71f875f3a"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element name="LastSharedByUser" ma:index="11" nillable="true" ma:displayName="Nazadnje dal v skupno rabo po uporabniku" ma:description="" ma:internalName="LastSharedByUser" ma:readOnly="true">
      <xsd:simpleType>
        <xsd:restriction base="dms:Note">
          <xsd:maxLength value="255"/>
        </xsd:restriction>
      </xsd:simpleType>
    </xsd:element>
    <xsd:element name="LastSharedByTime" ma:index="12" nillable="true" ma:displayName="Nazadnje dal v skupno rabo po č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0c8f46-0598-4f5f-848c-66f799bf43a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3F2B12-1D67-4097-AF8E-24A0E2C494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70c8f46-0598-4f5f-848c-66f799bf43a7"/>
    <ds:schemaRef ds:uri="http://schemas.microsoft.com/office/2006/metadata/properties"/>
    <ds:schemaRef ds:uri="3ca76e71-4be0-4f50-b064-45f71f875f3a"/>
    <ds:schemaRef ds:uri="http://www.w3.org/XML/1998/namespace"/>
    <ds:schemaRef ds:uri="http://purl.org/dc/dcmitype/"/>
  </ds:schemaRefs>
</ds:datastoreItem>
</file>

<file path=customXml/itemProps2.xml><?xml version="1.0" encoding="utf-8"?>
<ds:datastoreItem xmlns:ds="http://schemas.openxmlformats.org/officeDocument/2006/customXml" ds:itemID="{744E1A9E-E505-4F0A-B6CA-40A43F45EE83}">
  <ds:schemaRefs>
    <ds:schemaRef ds:uri="http://schemas.microsoft.com/sharepoint/v3/contenttype/forms"/>
  </ds:schemaRefs>
</ds:datastoreItem>
</file>

<file path=customXml/itemProps3.xml><?xml version="1.0" encoding="utf-8"?>
<ds:datastoreItem xmlns:ds="http://schemas.openxmlformats.org/officeDocument/2006/customXml" ds:itemID="{6D08782A-0AF7-4223-A0F1-F6414228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76e71-4be0-4f50-b064-45f71f875f3a"/>
    <ds:schemaRef ds:uri="c70c8f46-0598-4f5f-848c-66f799bf4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931B6-88A5-4E54-914B-C2D38120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2</TotalTime>
  <Pages>34</Pages>
  <Words>10150</Words>
  <Characters>57860</Characters>
  <Application>Microsoft Office Word</Application>
  <DocSecurity>0</DocSecurity>
  <Lines>482</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Kunovar</dc:creator>
  <cp:keywords/>
  <dc:description/>
  <cp:lastModifiedBy>Vilma Zupančič</cp:lastModifiedBy>
  <cp:revision>4</cp:revision>
  <cp:lastPrinted>2020-02-17T12:28:00Z</cp:lastPrinted>
  <dcterms:created xsi:type="dcterms:W3CDTF">2020-03-17T06:44:00Z</dcterms:created>
  <dcterms:modified xsi:type="dcterms:W3CDTF">2020-03-17T06:46:00Z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0x0101004DE07F7EFBA024498350AD44BB72CF6B</vt:lpwstr>
  </property>
</Properties>
</file>